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6328" w:tblpY="316"/>
        <w:tblW w:w="4608" w:type="dxa"/>
        <w:tblLook w:val="00A0"/>
      </w:tblPr>
      <w:tblGrid>
        <w:gridCol w:w="1000"/>
        <w:gridCol w:w="960"/>
        <w:gridCol w:w="2648"/>
      </w:tblGrid>
      <w:tr w:rsidR="008F56AC" w:rsidRPr="007F3FEF">
        <w:trPr>
          <w:trHeight w:val="300"/>
        </w:trPr>
        <w:tc>
          <w:tcPr>
            <w:tcW w:w="1000" w:type="dxa"/>
            <w:tcBorders>
              <w:top w:val="nil"/>
              <w:left w:val="nil"/>
              <w:bottom w:val="nil"/>
              <w:right w:val="nil"/>
            </w:tcBorders>
            <w:noWrap/>
            <w:vAlign w:val="bottom"/>
          </w:tcPr>
          <w:p w:rsidR="008F56AC" w:rsidRPr="007F3FEF" w:rsidRDefault="008F56AC" w:rsidP="00E57A80">
            <w:pPr>
              <w:rPr>
                <w:color w:val="000000"/>
                <w:sz w:val="22"/>
                <w:szCs w:val="22"/>
                <w:lang w:eastAsia="ru-RU"/>
              </w:rPr>
            </w:pPr>
            <w:bookmarkStart w:id="0" w:name="_Hlk436129482"/>
          </w:p>
        </w:tc>
        <w:tc>
          <w:tcPr>
            <w:tcW w:w="960" w:type="dxa"/>
            <w:tcBorders>
              <w:top w:val="nil"/>
              <w:left w:val="nil"/>
              <w:bottom w:val="nil"/>
              <w:right w:val="nil"/>
            </w:tcBorders>
            <w:noWrap/>
            <w:vAlign w:val="bottom"/>
          </w:tcPr>
          <w:p w:rsidR="008F56AC" w:rsidRPr="007F3FEF" w:rsidRDefault="008F56AC" w:rsidP="00E57A80">
            <w:pPr>
              <w:rPr>
                <w:color w:val="000000"/>
                <w:sz w:val="22"/>
                <w:szCs w:val="22"/>
                <w:lang w:eastAsia="ru-RU"/>
              </w:rPr>
            </w:pPr>
          </w:p>
        </w:tc>
        <w:tc>
          <w:tcPr>
            <w:tcW w:w="2648" w:type="dxa"/>
            <w:tcBorders>
              <w:top w:val="nil"/>
              <w:left w:val="nil"/>
              <w:bottom w:val="nil"/>
              <w:right w:val="nil"/>
            </w:tcBorders>
            <w:noWrap/>
            <w:vAlign w:val="bottom"/>
          </w:tcPr>
          <w:p w:rsidR="008F56AC" w:rsidRPr="007F3FEF" w:rsidRDefault="008F56AC" w:rsidP="00E57A80">
            <w:pPr>
              <w:jc w:val="right"/>
              <w:rPr>
                <w:color w:val="000000"/>
                <w:sz w:val="22"/>
                <w:szCs w:val="22"/>
                <w:lang w:eastAsia="ru-RU"/>
              </w:rPr>
            </w:pPr>
          </w:p>
        </w:tc>
      </w:tr>
      <w:tr w:rsidR="008F56AC" w:rsidRPr="007F3FEF">
        <w:trPr>
          <w:trHeight w:val="300"/>
        </w:trPr>
        <w:tc>
          <w:tcPr>
            <w:tcW w:w="4608" w:type="dxa"/>
            <w:gridSpan w:val="3"/>
            <w:tcBorders>
              <w:top w:val="nil"/>
              <w:left w:val="nil"/>
              <w:bottom w:val="nil"/>
              <w:right w:val="nil"/>
            </w:tcBorders>
            <w:noWrap/>
            <w:vAlign w:val="bottom"/>
          </w:tcPr>
          <w:p w:rsidR="008F56AC" w:rsidRPr="007F3FEF" w:rsidRDefault="008F56AC" w:rsidP="00E57A80">
            <w:pPr>
              <w:jc w:val="center"/>
              <w:rPr>
                <w:color w:val="000000"/>
                <w:sz w:val="22"/>
                <w:szCs w:val="22"/>
                <w:lang w:eastAsia="ru-RU"/>
              </w:rPr>
            </w:pPr>
            <w:r w:rsidRPr="007F3FEF">
              <w:rPr>
                <w:color w:val="000000"/>
                <w:sz w:val="22"/>
                <w:szCs w:val="22"/>
                <w:lang w:eastAsia="ru-RU"/>
              </w:rPr>
              <w:t>"УТВЕРЖДЕН"</w:t>
            </w:r>
          </w:p>
        </w:tc>
      </w:tr>
      <w:tr w:rsidR="008F56AC" w:rsidRPr="007F3FEF">
        <w:trPr>
          <w:trHeight w:val="300"/>
        </w:trPr>
        <w:tc>
          <w:tcPr>
            <w:tcW w:w="4608" w:type="dxa"/>
            <w:gridSpan w:val="3"/>
            <w:tcBorders>
              <w:top w:val="nil"/>
              <w:left w:val="nil"/>
              <w:bottom w:val="nil"/>
              <w:right w:val="nil"/>
            </w:tcBorders>
            <w:noWrap/>
            <w:vAlign w:val="bottom"/>
          </w:tcPr>
          <w:p w:rsidR="008F56AC" w:rsidRPr="007F3FEF" w:rsidRDefault="008F56AC" w:rsidP="00E57A80">
            <w:pPr>
              <w:jc w:val="center"/>
              <w:rPr>
                <w:color w:val="000000"/>
                <w:sz w:val="22"/>
                <w:szCs w:val="22"/>
                <w:lang w:eastAsia="ru-RU"/>
              </w:rPr>
            </w:pPr>
            <w:r w:rsidRPr="007F3FEF">
              <w:rPr>
                <w:color w:val="000000"/>
                <w:sz w:val="22"/>
                <w:szCs w:val="22"/>
                <w:lang w:eastAsia="ru-RU"/>
              </w:rPr>
              <w:t xml:space="preserve">Постановлением </w:t>
            </w:r>
            <w:r>
              <w:rPr>
                <w:color w:val="000000"/>
                <w:sz w:val="22"/>
                <w:szCs w:val="22"/>
                <w:lang w:eastAsia="ru-RU"/>
              </w:rPr>
              <w:t>г</w:t>
            </w:r>
            <w:r w:rsidRPr="007F3FEF">
              <w:rPr>
                <w:color w:val="000000"/>
                <w:sz w:val="22"/>
                <w:szCs w:val="22"/>
                <w:lang w:eastAsia="ru-RU"/>
              </w:rPr>
              <w:t xml:space="preserve">лавы </w:t>
            </w:r>
            <w:r>
              <w:rPr>
                <w:color w:val="000000"/>
                <w:sz w:val="22"/>
                <w:szCs w:val="22"/>
                <w:lang w:eastAsia="ru-RU"/>
              </w:rPr>
              <w:t>района</w:t>
            </w:r>
          </w:p>
        </w:tc>
      </w:tr>
      <w:tr w:rsidR="008F56AC" w:rsidRPr="007F3FEF">
        <w:trPr>
          <w:trHeight w:val="300"/>
        </w:trPr>
        <w:tc>
          <w:tcPr>
            <w:tcW w:w="4608" w:type="dxa"/>
            <w:gridSpan w:val="3"/>
            <w:tcBorders>
              <w:top w:val="nil"/>
              <w:left w:val="nil"/>
              <w:bottom w:val="nil"/>
              <w:right w:val="nil"/>
            </w:tcBorders>
            <w:noWrap/>
            <w:vAlign w:val="bottom"/>
          </w:tcPr>
          <w:p w:rsidR="008F56AC" w:rsidRPr="007F3FEF" w:rsidRDefault="008F56AC" w:rsidP="00E57A80">
            <w:pPr>
              <w:jc w:val="center"/>
              <w:rPr>
                <w:color w:val="000000"/>
                <w:sz w:val="22"/>
                <w:szCs w:val="22"/>
                <w:lang w:eastAsia="ru-RU"/>
              </w:rPr>
            </w:pPr>
            <w:r w:rsidRPr="007F3FEF">
              <w:rPr>
                <w:color w:val="000000"/>
                <w:sz w:val="22"/>
                <w:szCs w:val="22"/>
                <w:lang w:eastAsia="ru-RU"/>
              </w:rPr>
              <w:t xml:space="preserve">от </w:t>
            </w:r>
            <w:r>
              <w:rPr>
                <w:color w:val="000000"/>
                <w:sz w:val="22"/>
                <w:szCs w:val="22"/>
                <w:u w:val="single"/>
                <w:lang w:eastAsia="ru-RU"/>
              </w:rPr>
              <w:t>18.11.2015</w:t>
            </w:r>
            <w:r w:rsidRPr="007F3FEF">
              <w:rPr>
                <w:color w:val="000000"/>
                <w:sz w:val="22"/>
                <w:szCs w:val="22"/>
                <w:lang w:eastAsia="ru-RU"/>
              </w:rPr>
              <w:t xml:space="preserve"> № </w:t>
            </w:r>
            <w:r>
              <w:rPr>
                <w:color w:val="000000"/>
                <w:sz w:val="22"/>
                <w:szCs w:val="22"/>
                <w:lang w:eastAsia="ru-RU"/>
              </w:rPr>
              <w:t>725</w:t>
            </w:r>
          </w:p>
        </w:tc>
      </w:tr>
      <w:tr w:rsidR="008F56AC" w:rsidRPr="007F3FEF">
        <w:trPr>
          <w:trHeight w:val="300"/>
        </w:trPr>
        <w:tc>
          <w:tcPr>
            <w:tcW w:w="4608" w:type="dxa"/>
            <w:gridSpan w:val="3"/>
            <w:tcBorders>
              <w:top w:val="nil"/>
              <w:left w:val="nil"/>
              <w:bottom w:val="nil"/>
              <w:right w:val="nil"/>
            </w:tcBorders>
            <w:noWrap/>
            <w:vAlign w:val="bottom"/>
          </w:tcPr>
          <w:p w:rsidR="008F56AC" w:rsidRPr="007F3FEF" w:rsidRDefault="008F56AC" w:rsidP="00E57A80">
            <w:pPr>
              <w:jc w:val="center"/>
              <w:rPr>
                <w:color w:val="000000"/>
                <w:sz w:val="22"/>
                <w:szCs w:val="22"/>
                <w:lang w:eastAsia="ru-RU"/>
              </w:rPr>
            </w:pPr>
            <w:r w:rsidRPr="007F3FEF">
              <w:rPr>
                <w:color w:val="000000"/>
                <w:sz w:val="22"/>
                <w:szCs w:val="22"/>
                <w:lang w:eastAsia="ru-RU"/>
              </w:rPr>
              <w:t>м.п.</w:t>
            </w:r>
          </w:p>
        </w:tc>
      </w:tr>
      <w:bookmarkEnd w:id="0"/>
    </w:tbl>
    <w:p w:rsidR="008F56AC" w:rsidRDefault="008F56AC" w:rsidP="00CC1341">
      <w:pPr>
        <w:pStyle w:val="ConsPlusTitle"/>
        <w:spacing w:line="276" w:lineRule="auto"/>
        <w:jc w:val="center"/>
        <w:rPr>
          <w:rFonts w:ascii="Times New Roman" w:hAnsi="Times New Roman" w:cs="Times New Roman"/>
          <w:sz w:val="26"/>
          <w:szCs w:val="26"/>
        </w:rPr>
      </w:pPr>
    </w:p>
    <w:p w:rsidR="008F56AC" w:rsidRDefault="008F56AC" w:rsidP="00CC1341">
      <w:pPr>
        <w:pStyle w:val="ConsPlusTitle"/>
        <w:spacing w:line="276" w:lineRule="auto"/>
        <w:jc w:val="center"/>
        <w:rPr>
          <w:rFonts w:ascii="Times New Roman" w:hAnsi="Times New Roman" w:cs="Times New Roman"/>
          <w:sz w:val="26"/>
          <w:szCs w:val="26"/>
        </w:rPr>
      </w:pPr>
    </w:p>
    <w:p w:rsidR="008F56AC" w:rsidRPr="007F4800" w:rsidRDefault="008F56AC" w:rsidP="00CC1341">
      <w:pPr>
        <w:pStyle w:val="ConsPlusTitle"/>
        <w:spacing w:line="276" w:lineRule="auto"/>
        <w:jc w:val="center"/>
        <w:rPr>
          <w:rFonts w:ascii="Times New Roman" w:hAnsi="Times New Roman" w:cs="Times New Roman"/>
          <w:sz w:val="26"/>
          <w:szCs w:val="26"/>
        </w:rPr>
      </w:pPr>
      <w:r w:rsidRPr="007F4800">
        <w:rPr>
          <w:rFonts w:ascii="Times New Roman" w:hAnsi="Times New Roman" w:cs="Times New Roman"/>
          <w:sz w:val="26"/>
          <w:szCs w:val="26"/>
        </w:rPr>
        <w:t>АДМИНИСТРАТИВНЫЙ РЕГЛАМЕНТ</w:t>
      </w:r>
    </w:p>
    <w:p w:rsidR="008F56AC" w:rsidRDefault="008F56AC" w:rsidP="00CC1341">
      <w:pPr>
        <w:pStyle w:val="ConsPlusTitle"/>
        <w:spacing w:line="276" w:lineRule="auto"/>
        <w:jc w:val="center"/>
        <w:rPr>
          <w:rFonts w:ascii="Times New Roman" w:hAnsi="Times New Roman" w:cs="Times New Roman"/>
          <w:sz w:val="26"/>
          <w:szCs w:val="26"/>
        </w:rPr>
      </w:pPr>
      <w:r w:rsidRPr="007F4800">
        <w:rPr>
          <w:rFonts w:ascii="Times New Roman" w:hAnsi="Times New Roman" w:cs="Times New Roman"/>
          <w:sz w:val="26"/>
          <w:szCs w:val="26"/>
        </w:rPr>
        <w:t xml:space="preserve">ПРЕДОСТАВЛЕНИЯ МУНИЦИПАЛЬНОЙ УСЛУГИ </w:t>
      </w:r>
    </w:p>
    <w:p w:rsidR="008F56AC" w:rsidRDefault="008F56AC" w:rsidP="00CC1341">
      <w:pPr>
        <w:pStyle w:val="ConsPlusTitle"/>
        <w:spacing w:line="276" w:lineRule="auto"/>
        <w:jc w:val="center"/>
        <w:rPr>
          <w:rFonts w:ascii="Times New Roman" w:hAnsi="Times New Roman" w:cs="Times New Roman"/>
          <w:sz w:val="26"/>
          <w:szCs w:val="26"/>
        </w:rPr>
      </w:pPr>
      <w:r w:rsidRPr="007F4800">
        <w:rPr>
          <w:rFonts w:ascii="Times New Roman" w:hAnsi="Times New Roman" w:cs="Times New Roman"/>
          <w:sz w:val="26"/>
          <w:szCs w:val="26"/>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8F56AC" w:rsidRPr="007F4800" w:rsidRDefault="008F56AC" w:rsidP="00CC1341">
      <w:pPr>
        <w:pStyle w:val="ConsPlusTitle"/>
        <w:spacing w:line="276" w:lineRule="auto"/>
        <w:ind w:firstLine="709"/>
        <w:jc w:val="center"/>
        <w:rPr>
          <w:rFonts w:ascii="Times New Roman" w:hAnsi="Times New Roman" w:cs="Times New Roman"/>
          <w:sz w:val="26"/>
          <w:szCs w:val="26"/>
        </w:rPr>
      </w:pPr>
    </w:p>
    <w:p w:rsidR="008F56AC" w:rsidRPr="007F4800" w:rsidRDefault="008F56AC" w:rsidP="0056492F">
      <w:pPr>
        <w:pStyle w:val="ConsPlusNormal"/>
        <w:spacing w:after="240" w:line="276" w:lineRule="auto"/>
        <w:jc w:val="center"/>
        <w:outlineLvl w:val="1"/>
        <w:rPr>
          <w:rFonts w:ascii="Times New Roman" w:hAnsi="Times New Roman" w:cs="Times New Roman"/>
          <w:b/>
          <w:bCs/>
        </w:rPr>
      </w:pPr>
      <w:r w:rsidRPr="007F4800">
        <w:rPr>
          <w:rFonts w:ascii="Times New Roman" w:hAnsi="Times New Roman" w:cs="Times New Roman"/>
          <w:b/>
          <w:bCs/>
        </w:rPr>
        <w:t>1. Общие положения</w:t>
      </w:r>
    </w:p>
    <w:p w:rsidR="008F56AC" w:rsidRPr="007F4800" w:rsidRDefault="008F56AC" w:rsidP="0056492F">
      <w:pPr>
        <w:pStyle w:val="ConsPlusNormal"/>
        <w:spacing w:after="240" w:line="276" w:lineRule="auto"/>
        <w:jc w:val="center"/>
        <w:outlineLvl w:val="2"/>
        <w:rPr>
          <w:rFonts w:ascii="Times New Roman" w:hAnsi="Times New Roman" w:cs="Times New Roman"/>
          <w:b/>
          <w:bCs/>
        </w:rPr>
      </w:pPr>
      <w:r w:rsidRPr="007F4800">
        <w:rPr>
          <w:rFonts w:ascii="Times New Roman" w:hAnsi="Times New Roman" w:cs="Times New Roman"/>
          <w:b/>
          <w:bCs/>
        </w:rPr>
        <w:t>Предмет регулирования административного регламента</w:t>
      </w:r>
    </w:p>
    <w:p w:rsidR="008F56AC" w:rsidRPr="007F4800" w:rsidRDefault="008F56AC" w:rsidP="000E0D95">
      <w:pPr>
        <w:pStyle w:val="ConsPlusNormal"/>
        <w:spacing w:line="276" w:lineRule="auto"/>
        <w:ind w:firstLine="1069"/>
        <w:jc w:val="both"/>
        <w:rPr>
          <w:rFonts w:ascii="Times New Roman" w:hAnsi="Times New Roman" w:cs="Times New Roman"/>
        </w:rPr>
      </w:pPr>
      <w:r w:rsidRPr="007F4800">
        <w:rPr>
          <w:rFonts w:ascii="Times New Roman" w:hAnsi="Times New Roman" w:cs="Times New Roman"/>
        </w:rPr>
        <w:t>1.1. 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приисполнении полномочий по предоставлению муниципальной услуги (далее – муниципальная услуга).</w:t>
      </w:r>
    </w:p>
    <w:p w:rsidR="008F56AC" w:rsidRPr="000C5255" w:rsidRDefault="008F56AC" w:rsidP="0056492F">
      <w:pPr>
        <w:pStyle w:val="ConsPlusNormal"/>
        <w:spacing w:line="276" w:lineRule="auto"/>
        <w:ind w:firstLine="709"/>
        <w:jc w:val="both"/>
        <w:rPr>
          <w:rFonts w:ascii="Times New Roman" w:hAnsi="Times New Roman" w:cs="Times New Roman"/>
        </w:rPr>
      </w:pPr>
      <w:r w:rsidRPr="007F4800">
        <w:rPr>
          <w:rFonts w:ascii="Times New Roman" w:hAnsi="Times New Roman" w:cs="Times New Roman"/>
        </w:rPr>
        <w:t>Настоящий административный регламент разработан в целях упорядочения</w:t>
      </w:r>
      <w:r w:rsidRPr="00817DC9">
        <w:rPr>
          <w:rFonts w:ascii="Times New Roman" w:hAnsi="Times New Roman" w:cs="Times New Roman"/>
        </w:rPr>
        <w:t xml:space="preserve"> административных процедур и административных действий,</w:t>
      </w:r>
      <w:r w:rsidRPr="000C5255">
        <w:rPr>
          <w:rFonts w:ascii="Times New Roman" w:hAnsi="Times New Roman" w:cs="Times New Roman"/>
        </w:rPr>
        <w:t xml:space="preserve">повышения качества предоставления и доступности муниципальной услуги, устранения избыточных </w:t>
      </w:r>
      <w:r>
        <w:rPr>
          <w:rFonts w:ascii="Times New Roman" w:hAnsi="Times New Roman" w:cs="Times New Roman"/>
        </w:rPr>
        <w:t>действий</w:t>
      </w:r>
      <w:r w:rsidRPr="000C5255">
        <w:rPr>
          <w:rFonts w:ascii="Times New Roman" w:hAnsi="Times New Roman" w:cs="Times New Roman"/>
        </w:rPr>
        <w:t xml:space="preserve"> и избыточных административных </w:t>
      </w:r>
      <w:r>
        <w:rPr>
          <w:rFonts w:ascii="Times New Roman" w:hAnsi="Times New Roman" w:cs="Times New Roman"/>
        </w:rPr>
        <w:t>процедур</w:t>
      </w:r>
      <w:r w:rsidRPr="000C5255">
        <w:rPr>
          <w:rFonts w:ascii="Times New Roman" w:hAnsi="Times New Roman" w:cs="Times New Roman"/>
        </w:rPr>
        <w:t xml:space="preserve">, сокращения количества документов, </w:t>
      </w:r>
      <w:r w:rsidRPr="00817DC9">
        <w:rPr>
          <w:rFonts w:ascii="Times New Roman" w:hAnsi="Times New Roman" w:cs="Times New Roman"/>
        </w:rPr>
        <w:t xml:space="preserve">представляемых заявителями для </w:t>
      </w:r>
      <w:r>
        <w:rPr>
          <w:rFonts w:ascii="Times New Roman" w:hAnsi="Times New Roman" w:cs="Times New Roman"/>
        </w:rPr>
        <w:t>получениямуниципальной</w:t>
      </w:r>
      <w:r w:rsidRPr="00817DC9">
        <w:rPr>
          <w:rFonts w:ascii="Times New Roman" w:hAnsi="Times New Roman" w:cs="Times New Roman"/>
        </w:rPr>
        <w:t xml:space="preserve">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w:t>
      </w:r>
      <w:r>
        <w:rPr>
          <w:rFonts w:ascii="Times New Roman" w:hAnsi="Times New Roman" w:cs="Times New Roman"/>
        </w:rPr>
        <w:t>муниципальной</w:t>
      </w:r>
      <w:r w:rsidRPr="00817DC9">
        <w:rPr>
          <w:rFonts w:ascii="Times New Roman" w:hAnsi="Times New Roman" w:cs="Times New Roman"/>
        </w:rPr>
        <w:t xml:space="preserve"> услуги, а также сроков исполнения отдельных административных процедур и административных действий в рамках предоставления </w:t>
      </w:r>
      <w:r>
        <w:rPr>
          <w:rFonts w:ascii="Times New Roman" w:hAnsi="Times New Roman" w:cs="Times New Roman"/>
        </w:rPr>
        <w:t>муниципальной</w:t>
      </w:r>
      <w:r w:rsidRPr="00817DC9">
        <w:rPr>
          <w:rFonts w:ascii="Times New Roman" w:hAnsi="Times New Roman" w:cs="Times New Roman"/>
        </w:rPr>
        <w:t xml:space="preserve">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w:t>
      </w:r>
      <w:r>
        <w:rPr>
          <w:rFonts w:ascii="Times New Roman" w:hAnsi="Times New Roman" w:cs="Times New Roman"/>
        </w:rPr>
        <w:t>Амурской</w:t>
      </w:r>
      <w:r w:rsidRPr="00817DC9">
        <w:rPr>
          <w:rFonts w:ascii="Times New Roman" w:hAnsi="Times New Roman" w:cs="Times New Roman"/>
        </w:rPr>
        <w:t xml:space="preserve"> области</w:t>
      </w:r>
      <w:r>
        <w:rPr>
          <w:rFonts w:ascii="Times New Roman" w:hAnsi="Times New Roman" w:cs="Times New Roman"/>
        </w:rPr>
        <w:t>, муниципальным правовым актам</w:t>
      </w:r>
      <w:r w:rsidRPr="000C5255">
        <w:rPr>
          <w:rFonts w:ascii="Times New Roman" w:hAnsi="Times New Roman" w:cs="Times New Roman"/>
        </w:rPr>
        <w:t>.</w:t>
      </w:r>
    </w:p>
    <w:p w:rsidR="008F56AC" w:rsidRDefault="008F56AC" w:rsidP="00817DC9">
      <w:pPr>
        <w:pStyle w:val="ConsPlusNormal"/>
        <w:spacing w:line="276" w:lineRule="auto"/>
        <w:ind w:firstLine="709"/>
        <w:jc w:val="both"/>
        <w:rPr>
          <w:rFonts w:ascii="Times New Roman" w:hAnsi="Times New Roman" w:cs="Times New Roman"/>
        </w:rPr>
      </w:pPr>
    </w:p>
    <w:p w:rsidR="008F56AC" w:rsidRPr="00452714" w:rsidRDefault="008F56AC" w:rsidP="00AC249A">
      <w:pPr>
        <w:pStyle w:val="ConsPlusNormal"/>
        <w:spacing w:line="276" w:lineRule="auto"/>
        <w:jc w:val="center"/>
        <w:rPr>
          <w:rFonts w:ascii="Times New Roman" w:hAnsi="Times New Roman" w:cs="Times New Roman"/>
          <w:b/>
          <w:bCs/>
        </w:rPr>
      </w:pPr>
      <w:r>
        <w:rPr>
          <w:rFonts w:ascii="Times New Roman" w:hAnsi="Times New Roman" w:cs="Times New Roman"/>
          <w:b/>
          <w:bCs/>
        </w:rPr>
        <w:t>О</w:t>
      </w:r>
      <w:r w:rsidRPr="00452714">
        <w:rPr>
          <w:rFonts w:ascii="Times New Roman" w:hAnsi="Times New Roman" w:cs="Times New Roman"/>
          <w:b/>
          <w:bCs/>
        </w:rPr>
        <w:t xml:space="preserve">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w:t>
      </w:r>
      <w:r>
        <w:rPr>
          <w:rFonts w:ascii="Times New Roman" w:hAnsi="Times New Roman" w:cs="Times New Roman"/>
          <w:b/>
          <w:bCs/>
        </w:rPr>
        <w:t>местного самоуправления</w:t>
      </w:r>
      <w:r w:rsidRPr="00452714">
        <w:rPr>
          <w:rFonts w:ascii="Times New Roman" w:hAnsi="Times New Roman" w:cs="Times New Roman"/>
          <w:b/>
          <w:bCs/>
        </w:rPr>
        <w:t xml:space="preserve"> и иными организациями при предоставлении </w:t>
      </w:r>
      <w:r>
        <w:rPr>
          <w:rFonts w:ascii="Times New Roman" w:hAnsi="Times New Roman" w:cs="Times New Roman"/>
          <w:b/>
          <w:bCs/>
        </w:rPr>
        <w:t>муниципальной</w:t>
      </w:r>
      <w:r w:rsidRPr="00452714">
        <w:rPr>
          <w:rFonts w:ascii="Times New Roman" w:hAnsi="Times New Roman" w:cs="Times New Roman"/>
          <w:b/>
          <w:bCs/>
        </w:rPr>
        <w:t xml:space="preserve"> услуги</w:t>
      </w:r>
    </w:p>
    <w:p w:rsidR="008F56AC" w:rsidRPr="000C5255" w:rsidRDefault="008F56AC" w:rsidP="00817DC9">
      <w:pPr>
        <w:pStyle w:val="ConsPlusNormal"/>
        <w:spacing w:line="276" w:lineRule="auto"/>
        <w:ind w:firstLine="709"/>
        <w:jc w:val="both"/>
        <w:rPr>
          <w:rFonts w:ascii="Times New Roman" w:hAnsi="Times New Roman" w:cs="Times New Roman"/>
        </w:rPr>
      </w:pPr>
    </w:p>
    <w:p w:rsidR="008F56AC" w:rsidRPr="000907DC" w:rsidRDefault="008F56AC" w:rsidP="000907DC">
      <w:pPr>
        <w:pStyle w:val="ConsPlusNormal"/>
        <w:spacing w:line="276" w:lineRule="auto"/>
        <w:ind w:firstLine="709"/>
        <w:jc w:val="both"/>
        <w:rPr>
          <w:rFonts w:ascii="Times New Roman" w:hAnsi="Times New Roman" w:cs="Times New Roman"/>
        </w:rPr>
      </w:pPr>
      <w:r w:rsidRPr="000907DC">
        <w:rPr>
          <w:rFonts w:ascii="Times New Roman" w:hAnsi="Times New Roman" w:cs="Times New Roman"/>
        </w:rPr>
        <w:t>1.</w:t>
      </w:r>
      <w:r>
        <w:rPr>
          <w:rFonts w:ascii="Times New Roman" w:hAnsi="Times New Roman" w:cs="Times New Roman"/>
        </w:rPr>
        <w:t>2</w:t>
      </w:r>
      <w:r w:rsidRPr="000907DC">
        <w:rPr>
          <w:rFonts w:ascii="Times New Roman" w:hAnsi="Times New Roman" w:cs="Times New Roman"/>
        </w:rPr>
        <w:t xml:space="preserve">. Заявителями являются получатели муниципальной услуги, а также их представители, </w:t>
      </w:r>
      <w:r>
        <w:rPr>
          <w:rFonts w:ascii="Times New Roman" w:hAnsi="Times New Roman" w:cs="Times New Roman"/>
        </w:rPr>
        <w:t xml:space="preserve">законные представители, </w:t>
      </w:r>
      <w:r w:rsidRPr="000907DC">
        <w:rPr>
          <w:rFonts w:ascii="Times New Roman" w:hAnsi="Times New Roman" w:cs="Times New Roman"/>
        </w:rPr>
        <w:t xml:space="preserve">действующие в соответствии с законодательством Российской Федерации, </w:t>
      </w:r>
      <w:r>
        <w:rPr>
          <w:rFonts w:ascii="Times New Roman" w:hAnsi="Times New Roman" w:cs="Times New Roman"/>
        </w:rPr>
        <w:t>Амурской</w:t>
      </w:r>
      <w:r w:rsidRPr="000907DC">
        <w:rPr>
          <w:rFonts w:ascii="Times New Roman" w:hAnsi="Times New Roman" w:cs="Times New Roman"/>
        </w:rPr>
        <w:t xml:space="preserve"> области или на основании доверенности (далее – представители).</w:t>
      </w:r>
    </w:p>
    <w:p w:rsidR="008F56AC" w:rsidRDefault="008F56AC" w:rsidP="000907DC">
      <w:pPr>
        <w:pStyle w:val="ConsPlusNormal"/>
        <w:spacing w:line="276" w:lineRule="auto"/>
        <w:ind w:firstLine="709"/>
        <w:jc w:val="both"/>
        <w:rPr>
          <w:rFonts w:ascii="Times New Roman" w:hAnsi="Times New Roman" w:cs="Times New Roman"/>
        </w:rPr>
      </w:pPr>
      <w:r w:rsidRPr="000907DC">
        <w:rPr>
          <w:rFonts w:ascii="Times New Roman" w:hAnsi="Times New Roman" w:cs="Times New Roman"/>
        </w:rPr>
        <w:t xml:space="preserve">К получателям муниципальной услуги относятся </w:t>
      </w:r>
      <w:r w:rsidRPr="007F4800">
        <w:rPr>
          <w:rFonts w:ascii="Times New Roman" w:hAnsi="Times New Roman" w:cs="Times New Roman"/>
        </w:rPr>
        <w:t>собственники жилых или нежилых помещений</w:t>
      </w:r>
      <w:r>
        <w:rPr>
          <w:rFonts w:ascii="Times New Roman" w:hAnsi="Times New Roman" w:cs="Times New Roman"/>
        </w:rPr>
        <w:t>.</w:t>
      </w:r>
    </w:p>
    <w:p w:rsidR="008F56AC" w:rsidRPr="000C5255" w:rsidRDefault="008F56AC" w:rsidP="0056492F">
      <w:pPr>
        <w:pStyle w:val="ConsPlusNormal"/>
        <w:spacing w:line="276" w:lineRule="auto"/>
        <w:ind w:firstLine="709"/>
        <w:jc w:val="both"/>
        <w:rPr>
          <w:rFonts w:ascii="Times New Roman" w:hAnsi="Times New Roman" w:cs="Times New Roman"/>
        </w:rPr>
      </w:pPr>
    </w:p>
    <w:p w:rsidR="008F56AC" w:rsidRPr="000C5255" w:rsidRDefault="008F56AC" w:rsidP="0056492F">
      <w:pPr>
        <w:pStyle w:val="ConsPlusNormal"/>
        <w:spacing w:line="276" w:lineRule="auto"/>
        <w:jc w:val="center"/>
        <w:outlineLvl w:val="2"/>
        <w:rPr>
          <w:rFonts w:ascii="Times New Roman" w:hAnsi="Times New Roman" w:cs="Times New Roman"/>
          <w:b/>
          <w:bCs/>
        </w:rPr>
      </w:pPr>
      <w:r w:rsidRPr="000C5255">
        <w:rPr>
          <w:rFonts w:ascii="Times New Roman" w:hAnsi="Times New Roman" w:cs="Times New Roman"/>
          <w:b/>
          <w:bCs/>
        </w:rPr>
        <w:t>Требования к порядку информирования</w:t>
      </w:r>
    </w:p>
    <w:p w:rsidR="008F56AC" w:rsidRPr="000C5255" w:rsidRDefault="008F56AC" w:rsidP="0056492F">
      <w:pPr>
        <w:pStyle w:val="ConsPlusNormal"/>
        <w:spacing w:line="276" w:lineRule="auto"/>
        <w:jc w:val="center"/>
        <w:rPr>
          <w:rFonts w:ascii="Times New Roman" w:hAnsi="Times New Roman" w:cs="Times New Roman"/>
          <w:b/>
          <w:bCs/>
        </w:rPr>
      </w:pPr>
      <w:r w:rsidRPr="000C5255">
        <w:rPr>
          <w:rFonts w:ascii="Times New Roman" w:hAnsi="Times New Roman" w:cs="Times New Roman"/>
          <w:b/>
          <w:bCs/>
        </w:rPr>
        <w:t xml:space="preserve">о </w:t>
      </w:r>
      <w:r>
        <w:rPr>
          <w:rFonts w:ascii="Times New Roman" w:hAnsi="Times New Roman" w:cs="Times New Roman"/>
          <w:b/>
          <w:bCs/>
        </w:rPr>
        <w:t>порядке</w:t>
      </w:r>
      <w:r w:rsidRPr="000C5255">
        <w:rPr>
          <w:rFonts w:ascii="Times New Roman" w:hAnsi="Times New Roman" w:cs="Times New Roman"/>
          <w:b/>
          <w:bCs/>
        </w:rPr>
        <w:t xml:space="preserve"> предоставления муниципальной услуги</w:t>
      </w:r>
    </w:p>
    <w:p w:rsidR="008F56AC" w:rsidRPr="000C5255" w:rsidRDefault="008F56AC" w:rsidP="0056492F">
      <w:pPr>
        <w:pStyle w:val="ConsPlusNormal"/>
        <w:spacing w:line="276" w:lineRule="auto"/>
        <w:ind w:firstLine="709"/>
        <w:jc w:val="both"/>
        <w:rPr>
          <w:rFonts w:ascii="Times New Roman" w:hAnsi="Times New Roman" w:cs="Times New Roman"/>
        </w:rPr>
      </w:pPr>
    </w:p>
    <w:p w:rsidR="008F56AC" w:rsidRDefault="008F56AC" w:rsidP="00F40005">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 xml:space="preserve">1.3. </w:t>
      </w:r>
      <w:r>
        <w:rPr>
          <w:rFonts w:ascii="Times New Roman" w:hAnsi="Times New Roman" w:cs="Times New Roman"/>
        </w:rPr>
        <w:t>И</w:t>
      </w:r>
      <w:r w:rsidRPr="00793EC2">
        <w:rPr>
          <w:rFonts w:ascii="Times New Roman" w:hAnsi="Times New Roman" w:cs="Times New Roman"/>
        </w:rPr>
        <w:t xml:space="preserve">нформация о местах нахождения и графике работы органов </w:t>
      </w:r>
      <w:r>
        <w:rPr>
          <w:rFonts w:ascii="Times New Roman" w:hAnsi="Times New Roman" w:cs="Times New Roman"/>
        </w:rPr>
        <w:t>местного самоуправления</w:t>
      </w:r>
      <w:r w:rsidRPr="00793EC2">
        <w:rPr>
          <w:rFonts w:ascii="Times New Roman" w:hAnsi="Times New Roman" w:cs="Times New Roman"/>
        </w:rPr>
        <w:t xml:space="preserve">, предоставляющих </w:t>
      </w:r>
      <w:r>
        <w:rPr>
          <w:rFonts w:ascii="Times New Roman" w:hAnsi="Times New Roman" w:cs="Times New Roman"/>
        </w:rPr>
        <w:t>муниципальную</w:t>
      </w:r>
      <w:r w:rsidRPr="00793EC2">
        <w:rPr>
          <w:rFonts w:ascii="Times New Roman" w:hAnsi="Times New Roman" w:cs="Times New Roman"/>
        </w:rPr>
        <w:t xml:space="preserve"> услугу, их структурных подразделениях, организациях, участвующих в предоставлении </w:t>
      </w:r>
      <w:r>
        <w:rPr>
          <w:rFonts w:ascii="Times New Roman" w:hAnsi="Times New Roman" w:cs="Times New Roman"/>
        </w:rPr>
        <w:t>муниципальной</w:t>
      </w:r>
      <w:r w:rsidRPr="00793EC2">
        <w:rPr>
          <w:rFonts w:ascii="Times New Roman" w:hAnsi="Times New Roman" w:cs="Times New Roman"/>
        </w:rPr>
        <w:t xml:space="preserve"> услуги, способы получения информации о местах нахождения и графиках работы государственных органов</w:t>
      </w:r>
      <w:r>
        <w:rPr>
          <w:rFonts w:ascii="Times New Roman" w:hAnsi="Times New Roman" w:cs="Times New Roman"/>
        </w:rPr>
        <w:t>, органов местного самоуправления</w:t>
      </w:r>
      <w:r w:rsidRPr="00793EC2">
        <w:rPr>
          <w:rFonts w:ascii="Times New Roman" w:hAnsi="Times New Roman" w:cs="Times New Roman"/>
        </w:rPr>
        <w:t xml:space="preserve"> и организаций, обращение в которые необходимо для предоставления </w:t>
      </w:r>
      <w:r>
        <w:rPr>
          <w:rFonts w:ascii="Times New Roman" w:hAnsi="Times New Roman" w:cs="Times New Roman"/>
        </w:rPr>
        <w:t>муниципальной</w:t>
      </w:r>
      <w:r w:rsidRPr="00793EC2">
        <w:rPr>
          <w:rFonts w:ascii="Times New Roman" w:hAnsi="Times New Roman" w:cs="Times New Roman"/>
        </w:rPr>
        <w:t xml:space="preserve"> услуги, а также многофункциональных центров предоставления государственных и муниципальных услуг</w:t>
      </w:r>
      <w:r>
        <w:rPr>
          <w:rFonts w:ascii="Times New Roman" w:hAnsi="Times New Roman" w:cs="Times New Roman"/>
        </w:rPr>
        <w:t xml:space="preserve">, </w:t>
      </w:r>
      <w:r w:rsidRPr="00D2659B">
        <w:rPr>
          <w:rFonts w:ascii="Times New Roman" w:hAnsi="Times New Roman" w:cs="Times New Roman"/>
        </w:rPr>
        <w:t>справочны</w:t>
      </w:r>
      <w:r>
        <w:rPr>
          <w:rFonts w:ascii="Times New Roman" w:hAnsi="Times New Roman" w:cs="Times New Roman"/>
        </w:rPr>
        <w:t>х</w:t>
      </w:r>
      <w:r w:rsidRPr="00D2659B">
        <w:rPr>
          <w:rFonts w:ascii="Times New Roman" w:hAnsi="Times New Roman" w:cs="Times New Roman"/>
        </w:rPr>
        <w:t xml:space="preserve"> телефон</w:t>
      </w:r>
      <w:r>
        <w:rPr>
          <w:rFonts w:ascii="Times New Roman" w:hAnsi="Times New Roman" w:cs="Times New Roman"/>
        </w:rPr>
        <w:t>ах</w:t>
      </w:r>
      <w:r w:rsidRPr="00D2659B">
        <w:rPr>
          <w:rFonts w:ascii="Times New Roman" w:hAnsi="Times New Roman" w:cs="Times New Roman"/>
        </w:rPr>
        <w:t xml:space="preserve"> структурных подразделений органов</w:t>
      </w:r>
      <w:r>
        <w:rPr>
          <w:rFonts w:ascii="Times New Roman" w:hAnsi="Times New Roman" w:cs="Times New Roman"/>
        </w:rPr>
        <w:t>местного самоуправление</w:t>
      </w:r>
      <w:r w:rsidRPr="00D2659B">
        <w:rPr>
          <w:rFonts w:ascii="Times New Roman" w:hAnsi="Times New Roman" w:cs="Times New Roman"/>
        </w:rPr>
        <w:t xml:space="preserve">, предоставляющих </w:t>
      </w:r>
      <w:r>
        <w:rPr>
          <w:rFonts w:ascii="Times New Roman" w:hAnsi="Times New Roman" w:cs="Times New Roman"/>
        </w:rPr>
        <w:t>муниципальную</w:t>
      </w:r>
      <w:r w:rsidRPr="00D2659B">
        <w:rPr>
          <w:rFonts w:ascii="Times New Roman" w:hAnsi="Times New Roman" w:cs="Times New Roman"/>
        </w:rPr>
        <w:t xml:space="preserve"> услугу, организаций, участвующих в предоставлении </w:t>
      </w:r>
      <w:r>
        <w:rPr>
          <w:rFonts w:ascii="Times New Roman" w:hAnsi="Times New Roman" w:cs="Times New Roman"/>
        </w:rPr>
        <w:t>муниципальной</w:t>
      </w:r>
      <w:r w:rsidRPr="00D2659B">
        <w:rPr>
          <w:rFonts w:ascii="Times New Roman" w:hAnsi="Times New Roman" w:cs="Times New Roman"/>
        </w:rPr>
        <w:t xml:space="preserve"> услуги, в том числе номер телефона-автоинформатора</w:t>
      </w:r>
      <w:r>
        <w:rPr>
          <w:rFonts w:ascii="Times New Roman" w:hAnsi="Times New Roman" w:cs="Times New Roman"/>
        </w:rPr>
        <w:t xml:space="preserve">, </w:t>
      </w:r>
      <w:r w:rsidRPr="00145E09">
        <w:rPr>
          <w:rFonts w:ascii="Times New Roman" w:hAnsi="Times New Roman" w:cs="Times New Roman"/>
        </w:rPr>
        <w:t>адрес</w:t>
      </w:r>
      <w:r>
        <w:rPr>
          <w:rFonts w:ascii="Times New Roman" w:hAnsi="Times New Roman" w:cs="Times New Roman"/>
        </w:rPr>
        <w:t>ах</w:t>
      </w:r>
      <w:r w:rsidRPr="00145E09">
        <w:rPr>
          <w:rFonts w:ascii="Times New Roman" w:hAnsi="Times New Roman" w:cs="Times New Roman"/>
        </w:rPr>
        <w:t xml:space="preserve"> их электронной почты</w:t>
      </w:r>
      <w:r w:rsidRPr="00354F49">
        <w:rPr>
          <w:rFonts w:ascii="Times New Roman" w:hAnsi="Times New Roman" w:cs="Times New Roman"/>
        </w:rPr>
        <w:t>содержится в Приложении 1 к административному регламенту.</w:t>
      </w:r>
    </w:p>
    <w:p w:rsidR="008F56AC" w:rsidRPr="000C5255" w:rsidRDefault="008F56AC" w:rsidP="00F40005">
      <w:pPr>
        <w:pStyle w:val="ConsPlusNormal"/>
        <w:spacing w:line="276" w:lineRule="auto"/>
        <w:ind w:firstLine="709"/>
        <w:jc w:val="both"/>
        <w:rPr>
          <w:rFonts w:ascii="Times New Roman" w:hAnsi="Times New Roman" w:cs="Times New Roman"/>
        </w:rPr>
      </w:pPr>
      <w:r>
        <w:rPr>
          <w:rFonts w:ascii="Times New Roman" w:hAnsi="Times New Roman" w:cs="Times New Roman"/>
        </w:rPr>
        <w:t xml:space="preserve">1.4. Информация о порядке предоставления муниципальной услуги, </w:t>
      </w:r>
      <w:r w:rsidRPr="00C45FE5">
        <w:rPr>
          <w:rFonts w:ascii="Times New Roman" w:hAnsi="Times New Roman" w:cs="Times New Roman"/>
        </w:rPr>
        <w:t xml:space="preserve">услуг, необходимых и обязательных для предоставления </w:t>
      </w:r>
      <w:r>
        <w:rPr>
          <w:rFonts w:ascii="Times New Roman" w:hAnsi="Times New Roman" w:cs="Times New Roman"/>
        </w:rPr>
        <w:t>муниципальной</w:t>
      </w:r>
      <w:r w:rsidRPr="00C45FE5">
        <w:rPr>
          <w:rFonts w:ascii="Times New Roman" w:hAnsi="Times New Roman" w:cs="Times New Roman"/>
        </w:rPr>
        <w:t xml:space="preserve"> услуг</w:t>
      </w:r>
      <w:r>
        <w:rPr>
          <w:rFonts w:ascii="Times New Roman" w:hAnsi="Times New Roman" w:cs="Times New Roman"/>
        </w:rPr>
        <w:t>и, размещается</w:t>
      </w:r>
      <w:r w:rsidRPr="000C5255">
        <w:rPr>
          <w:rFonts w:ascii="Times New Roman" w:hAnsi="Times New Roman" w:cs="Times New Roman"/>
        </w:rPr>
        <w:t>:</w:t>
      </w:r>
    </w:p>
    <w:p w:rsidR="008F56AC" w:rsidRPr="00767FF3" w:rsidRDefault="008F56AC" w:rsidP="007B0BEC">
      <w:pPr>
        <w:pStyle w:val="ConsPlusNormal"/>
        <w:numPr>
          <w:ilvl w:val="0"/>
          <w:numId w:val="23"/>
        </w:numPr>
        <w:spacing w:line="276" w:lineRule="auto"/>
        <w:ind w:left="0" w:firstLine="709"/>
        <w:jc w:val="both"/>
        <w:rPr>
          <w:rFonts w:ascii="Times New Roman" w:hAnsi="Times New Roman" w:cs="Times New Roman"/>
        </w:rPr>
      </w:pPr>
      <w:r w:rsidRPr="00767FF3">
        <w:rPr>
          <w:rFonts w:ascii="Times New Roman" w:hAnsi="Times New Roman" w:cs="Times New Roman"/>
        </w:rPr>
        <w:t>на информационных стендах, расположенных в администрации Михайловского района (далее также – ОМСУ) по адресу: с. Поярково ул Ленина 87;</w:t>
      </w:r>
    </w:p>
    <w:p w:rsidR="008F56AC" w:rsidRPr="00767FF3" w:rsidRDefault="008F56AC" w:rsidP="007B0BEC">
      <w:pPr>
        <w:pStyle w:val="ConsPlusNormal"/>
        <w:numPr>
          <w:ilvl w:val="0"/>
          <w:numId w:val="23"/>
        </w:numPr>
        <w:spacing w:line="276" w:lineRule="auto"/>
        <w:ind w:left="0" w:firstLine="709"/>
        <w:jc w:val="both"/>
        <w:rPr>
          <w:rFonts w:ascii="Times New Roman" w:hAnsi="Times New Roman" w:cs="Times New Roman"/>
        </w:rPr>
      </w:pPr>
      <w:r w:rsidRPr="00767FF3">
        <w:rPr>
          <w:rFonts w:ascii="Times New Roman" w:hAnsi="Times New Roman" w:cs="Times New Roman"/>
        </w:rPr>
        <w:t>на информационных стендах, расположенных в Государственном автономном учреждении Амурской области «Многофункционльный центр государственных и муниципальных услуг Амурской области - отделение в Михайловском районе» (далее также – МФЦ) по адресу: с. Поярково Ленина, 85 (в случае  организации предоставления муниципальной услуги в МФЦ);</w:t>
      </w:r>
    </w:p>
    <w:p w:rsidR="008F56AC" w:rsidRPr="00793EC2" w:rsidRDefault="008F56AC" w:rsidP="00F40005">
      <w:pPr>
        <w:pStyle w:val="ConsPlusNormal"/>
        <w:numPr>
          <w:ilvl w:val="0"/>
          <w:numId w:val="23"/>
        </w:numPr>
        <w:spacing w:line="276" w:lineRule="auto"/>
        <w:ind w:left="0" w:firstLine="709"/>
        <w:jc w:val="both"/>
        <w:rPr>
          <w:rFonts w:ascii="Times New Roman" w:hAnsi="Times New Roman" w:cs="Times New Roman"/>
        </w:rPr>
      </w:pPr>
      <w:r w:rsidRPr="00793EC2">
        <w:rPr>
          <w:rFonts w:ascii="Times New Roman" w:hAnsi="Times New Roman" w:cs="Times New Roman"/>
        </w:rPr>
        <w:t xml:space="preserve">в раздаточных материалах (брошюрах, буклетах, листовках, памятках), находящихся в </w:t>
      </w:r>
      <w:r>
        <w:rPr>
          <w:rFonts w:ascii="Times New Roman" w:hAnsi="Times New Roman" w:cs="Times New Roman"/>
        </w:rPr>
        <w:t>органах и организациях, участвующих в предоставлении муниципальной услуги;</w:t>
      </w:r>
    </w:p>
    <w:p w:rsidR="008F56AC" w:rsidRPr="000C5255" w:rsidRDefault="008F56AC" w:rsidP="00F40005">
      <w:pPr>
        <w:pStyle w:val="ConsPlusNormal"/>
        <w:numPr>
          <w:ilvl w:val="0"/>
          <w:numId w:val="23"/>
        </w:numPr>
        <w:spacing w:line="276" w:lineRule="auto"/>
        <w:ind w:left="0" w:firstLine="709"/>
        <w:jc w:val="both"/>
        <w:rPr>
          <w:rFonts w:ascii="Times New Roman" w:hAnsi="Times New Roman" w:cs="Times New Roman"/>
        </w:rPr>
      </w:pPr>
      <w:r>
        <w:rPr>
          <w:rFonts w:ascii="Times New Roman" w:hAnsi="Times New Roman" w:cs="Times New Roman"/>
        </w:rPr>
        <w:t xml:space="preserve">в электронном виде </w:t>
      </w:r>
      <w:r w:rsidRPr="000C5255">
        <w:rPr>
          <w:rFonts w:ascii="Times New Roman" w:hAnsi="Times New Roman" w:cs="Times New Roman"/>
        </w:rPr>
        <w:t>в информационно-телекоммуникационной сети Интернет</w:t>
      </w:r>
      <w:r>
        <w:rPr>
          <w:rFonts w:ascii="Times New Roman" w:hAnsi="Times New Roman" w:cs="Times New Roman"/>
        </w:rPr>
        <w:t xml:space="preserve"> (далее – сеть Интернет)</w:t>
      </w:r>
      <w:r w:rsidRPr="000C5255">
        <w:rPr>
          <w:rFonts w:ascii="Times New Roman" w:hAnsi="Times New Roman" w:cs="Times New Roman"/>
        </w:rPr>
        <w:t xml:space="preserve">: </w:t>
      </w:r>
    </w:p>
    <w:p w:rsidR="008F56AC" w:rsidRPr="00767FF3" w:rsidRDefault="008F56AC" w:rsidP="00F40005">
      <w:pPr>
        <w:pStyle w:val="ConsPlusNormal"/>
        <w:spacing w:line="276" w:lineRule="auto"/>
        <w:ind w:firstLine="709"/>
        <w:jc w:val="both"/>
        <w:rPr>
          <w:rFonts w:ascii="Times New Roman" w:hAnsi="Times New Roman" w:cs="Times New Roman"/>
        </w:rPr>
      </w:pPr>
      <w:r>
        <w:rPr>
          <w:rFonts w:ascii="Times New Roman" w:hAnsi="Times New Roman" w:cs="Times New Roman"/>
        </w:rPr>
        <w:t xml:space="preserve">- </w:t>
      </w:r>
      <w:r w:rsidRPr="000C5255">
        <w:rPr>
          <w:rFonts w:ascii="Times New Roman" w:hAnsi="Times New Roman" w:cs="Times New Roman"/>
        </w:rPr>
        <w:t>на официальном информационном портале портале</w:t>
      </w:r>
      <w:r>
        <w:rPr>
          <w:rFonts w:ascii="Times New Roman" w:hAnsi="Times New Roman" w:cs="Times New Roman"/>
        </w:rPr>
        <w:t xml:space="preserve"> </w:t>
      </w:r>
      <w:r w:rsidRPr="00767FF3">
        <w:rPr>
          <w:rFonts w:ascii="Times New Roman" w:hAnsi="Times New Roman" w:cs="Times New Roman"/>
        </w:rPr>
        <w:t>администрации Михайловского района (далее также – ОМСУ</w:t>
      </w:r>
      <w:r>
        <w:rPr>
          <w:rFonts w:ascii="Times New Roman" w:hAnsi="Times New Roman" w:cs="Times New Roman"/>
        </w:rPr>
        <w:t>)</w:t>
      </w:r>
      <w:r w:rsidRPr="00767FF3">
        <w:rPr>
          <w:rFonts w:ascii="Times New Roman" w:hAnsi="Times New Roman" w:cs="Times New Roman"/>
        </w:rPr>
        <w:t>;</w:t>
      </w:r>
      <w:r>
        <w:rPr>
          <w:rFonts w:ascii="Times New Roman" w:hAnsi="Times New Roman" w:cs="Times New Roman"/>
        </w:rPr>
        <w:t xml:space="preserve"> </w:t>
      </w:r>
      <w:r w:rsidRPr="00767FF3">
        <w:rPr>
          <w:rFonts w:ascii="Times New Roman" w:hAnsi="Times New Roman" w:cs="Times New Roman"/>
          <w:lang w:val="en-US"/>
        </w:rPr>
        <w:t>mihadmin</w:t>
      </w:r>
      <w:r w:rsidRPr="00767FF3">
        <w:rPr>
          <w:rFonts w:ascii="Times New Roman" w:hAnsi="Times New Roman" w:cs="Times New Roman"/>
        </w:rPr>
        <w:t>28.</w:t>
      </w:r>
      <w:r w:rsidRPr="00767FF3">
        <w:rPr>
          <w:rFonts w:ascii="Times New Roman" w:hAnsi="Times New Roman" w:cs="Times New Roman"/>
          <w:lang w:val="en-US"/>
        </w:rPr>
        <w:t>ru</w:t>
      </w:r>
    </w:p>
    <w:p w:rsidR="008F56AC" w:rsidRPr="000C5255" w:rsidRDefault="008F56AC" w:rsidP="00F40005">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 на сайте региональной информационной системы "Портал государственных и муниципальных услуг</w:t>
      </w:r>
      <w:r>
        <w:rPr>
          <w:rFonts w:ascii="Times New Roman" w:hAnsi="Times New Roman" w:cs="Times New Roman"/>
        </w:rPr>
        <w:t xml:space="preserve"> (функций)Амурской области": </w:t>
      </w:r>
      <w:r w:rsidRPr="00A915F4">
        <w:rPr>
          <w:rFonts w:ascii="Times New Roman" w:hAnsi="Times New Roman" w:cs="Times New Roman"/>
        </w:rPr>
        <w:t>http://www.gu.amurobl.ru/</w:t>
      </w:r>
      <w:r w:rsidRPr="000C5255">
        <w:rPr>
          <w:rFonts w:ascii="Times New Roman" w:hAnsi="Times New Roman" w:cs="Times New Roman"/>
        </w:rPr>
        <w:t xml:space="preserve">; </w:t>
      </w:r>
    </w:p>
    <w:p w:rsidR="008F56AC" w:rsidRPr="000C5255" w:rsidRDefault="008F56AC" w:rsidP="00F40005">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 в государственной информационной системе "Единый портал государственных и муниципальных услуг (функций)"</w:t>
      </w:r>
      <w:r>
        <w:rPr>
          <w:rFonts w:ascii="Times New Roman" w:hAnsi="Times New Roman" w:cs="Times New Roman"/>
        </w:rPr>
        <w:t xml:space="preserve">: </w:t>
      </w:r>
      <w:r w:rsidRPr="00736BC2">
        <w:rPr>
          <w:rFonts w:ascii="Times New Roman" w:hAnsi="Times New Roman" w:cs="Times New Roman"/>
        </w:rPr>
        <w:t>http://www.gosuslugi.ru/</w:t>
      </w:r>
      <w:r>
        <w:rPr>
          <w:rFonts w:ascii="Times New Roman" w:hAnsi="Times New Roman" w:cs="Times New Roman"/>
        </w:rPr>
        <w:t>;</w:t>
      </w:r>
    </w:p>
    <w:p w:rsidR="008F56AC" w:rsidRPr="00767FF3" w:rsidRDefault="008F56AC" w:rsidP="00F40005">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 xml:space="preserve">- на официальном сайте МФЦ </w:t>
      </w:r>
      <w:r w:rsidRPr="00767FF3">
        <w:rPr>
          <w:rFonts w:ascii="Times New Roman" w:hAnsi="Times New Roman" w:cs="Times New Roman"/>
        </w:rPr>
        <w:t>(в случае  организации предоставления муниципальной услуги в МФЦ);</w:t>
      </w:r>
    </w:p>
    <w:p w:rsidR="008F56AC" w:rsidRPr="000C5255" w:rsidRDefault="008F56AC" w:rsidP="00F40005">
      <w:pPr>
        <w:pStyle w:val="ConsPlusNormal"/>
        <w:numPr>
          <w:ilvl w:val="0"/>
          <w:numId w:val="23"/>
        </w:numPr>
        <w:spacing w:line="276" w:lineRule="auto"/>
        <w:ind w:left="0" w:firstLine="709"/>
        <w:jc w:val="both"/>
        <w:rPr>
          <w:rFonts w:ascii="Times New Roman" w:hAnsi="Times New Roman" w:cs="Times New Roman"/>
        </w:rPr>
      </w:pPr>
      <w:r w:rsidRPr="000C5255">
        <w:rPr>
          <w:rFonts w:ascii="Times New Roman" w:hAnsi="Times New Roman" w:cs="Times New Roman"/>
        </w:rPr>
        <w:t>на аппаратно-программных комплексах – Интернет-киоск.</w:t>
      </w:r>
    </w:p>
    <w:p w:rsidR="008F56AC" w:rsidRPr="000C5255" w:rsidRDefault="008F56AC" w:rsidP="00F40005">
      <w:pPr>
        <w:pStyle w:val="ConsPlusNormal"/>
        <w:spacing w:line="276" w:lineRule="auto"/>
        <w:ind w:firstLine="709"/>
        <w:jc w:val="both"/>
        <w:rPr>
          <w:rFonts w:ascii="Times New Roman" w:hAnsi="Times New Roman" w:cs="Times New Roman"/>
        </w:rPr>
      </w:pPr>
      <w:r>
        <w:rPr>
          <w:rFonts w:ascii="Times New Roman" w:hAnsi="Times New Roman" w:cs="Times New Roman"/>
        </w:rPr>
        <w:t xml:space="preserve">1.5. </w:t>
      </w:r>
      <w:r w:rsidRPr="000C5255">
        <w:rPr>
          <w:rFonts w:ascii="Times New Roman" w:hAnsi="Times New Roman" w:cs="Times New Roman"/>
        </w:rPr>
        <w:t>Информацию о порядке предоставления муниципальной услуги</w:t>
      </w:r>
      <w:r>
        <w:rPr>
          <w:rFonts w:ascii="Times New Roman" w:hAnsi="Times New Roman" w:cs="Times New Roman"/>
        </w:rPr>
        <w:t xml:space="preserve">, а также </w:t>
      </w:r>
      <w:r w:rsidRPr="00C45FE5">
        <w:rPr>
          <w:rFonts w:ascii="Times New Roman" w:hAnsi="Times New Roman" w:cs="Times New Roman"/>
        </w:rPr>
        <w:t>сведени</w:t>
      </w:r>
      <w:r>
        <w:rPr>
          <w:rFonts w:ascii="Times New Roman" w:hAnsi="Times New Roman" w:cs="Times New Roman"/>
        </w:rPr>
        <w:t>я</w:t>
      </w:r>
      <w:r w:rsidRPr="00C45FE5">
        <w:rPr>
          <w:rFonts w:ascii="Times New Roman" w:hAnsi="Times New Roman" w:cs="Times New Roman"/>
        </w:rPr>
        <w:t xml:space="preserve"> о ходе предоставления </w:t>
      </w:r>
      <w:r>
        <w:rPr>
          <w:rFonts w:ascii="Times New Roman" w:hAnsi="Times New Roman" w:cs="Times New Roman"/>
        </w:rPr>
        <w:t>муниципальной</w:t>
      </w:r>
      <w:r w:rsidRPr="00C45FE5">
        <w:rPr>
          <w:rFonts w:ascii="Times New Roman" w:hAnsi="Times New Roman" w:cs="Times New Roman"/>
        </w:rPr>
        <w:t xml:space="preserve"> услуг</w:t>
      </w:r>
      <w:r>
        <w:rPr>
          <w:rFonts w:ascii="Times New Roman" w:hAnsi="Times New Roman" w:cs="Times New Roman"/>
        </w:rPr>
        <w:t xml:space="preserve">и </w:t>
      </w:r>
      <w:r w:rsidRPr="000C5255">
        <w:rPr>
          <w:rFonts w:ascii="Times New Roman" w:hAnsi="Times New Roman" w:cs="Times New Roman"/>
        </w:rPr>
        <w:t xml:space="preserve"> можно получить:</w:t>
      </w:r>
    </w:p>
    <w:p w:rsidR="008F56AC" w:rsidRPr="00767FF3" w:rsidRDefault="008F56AC" w:rsidP="00F40005">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посредством телефонной связи по номеру МФЦ</w:t>
      </w:r>
      <w:r w:rsidRPr="00767FF3">
        <w:rPr>
          <w:rFonts w:ascii="Times New Roman" w:hAnsi="Times New Roman" w:cs="Times New Roman"/>
        </w:rPr>
        <w:t>(в случае  организации предоставления муниципальной услуги в МФЦ);</w:t>
      </w:r>
    </w:p>
    <w:p w:rsidR="008F56AC" w:rsidRPr="00767FF3" w:rsidRDefault="008F56AC" w:rsidP="00F40005">
      <w:pPr>
        <w:pStyle w:val="ConsPlusNormal"/>
        <w:spacing w:line="276" w:lineRule="auto"/>
        <w:ind w:firstLine="709"/>
        <w:jc w:val="both"/>
        <w:rPr>
          <w:rFonts w:ascii="Times New Roman" w:hAnsi="Times New Roman" w:cs="Times New Roman"/>
        </w:rPr>
      </w:pPr>
      <w:r w:rsidRPr="00767FF3">
        <w:rPr>
          <w:rFonts w:ascii="Times New Roman" w:hAnsi="Times New Roman" w:cs="Times New Roman"/>
        </w:rPr>
        <w:t>при личном обращении в МФЦ(в случае  организации предоставления муниципальной услуги в МФЦ);</w:t>
      </w:r>
    </w:p>
    <w:p w:rsidR="008F56AC" w:rsidRPr="00767FF3" w:rsidRDefault="008F56AC" w:rsidP="00F40005">
      <w:pPr>
        <w:pStyle w:val="ConsPlusNormal"/>
        <w:spacing w:line="276" w:lineRule="auto"/>
        <w:ind w:firstLine="709"/>
        <w:jc w:val="both"/>
        <w:rPr>
          <w:rFonts w:ascii="Times New Roman" w:hAnsi="Times New Roman" w:cs="Times New Roman"/>
        </w:rPr>
      </w:pPr>
      <w:r w:rsidRPr="00767FF3">
        <w:rPr>
          <w:rFonts w:ascii="Times New Roman" w:hAnsi="Times New Roman" w:cs="Times New Roman"/>
        </w:rPr>
        <w:t>при письменном обращении в МФЦ(в случае  организации предоставления муниципальной услуги в МФЦ);</w:t>
      </w:r>
    </w:p>
    <w:p w:rsidR="008F56AC" w:rsidRPr="00767FF3" w:rsidRDefault="008F56AC" w:rsidP="00F40005">
      <w:pPr>
        <w:pStyle w:val="ConsPlusNormal"/>
        <w:spacing w:line="276" w:lineRule="auto"/>
        <w:ind w:firstLine="709"/>
        <w:jc w:val="both"/>
        <w:rPr>
          <w:rFonts w:ascii="Times New Roman" w:hAnsi="Times New Roman" w:cs="Times New Roman"/>
        </w:rPr>
      </w:pPr>
      <w:r w:rsidRPr="00767FF3">
        <w:rPr>
          <w:rFonts w:ascii="Times New Roman" w:hAnsi="Times New Roman" w:cs="Times New Roman"/>
        </w:rPr>
        <w:t>посредством телефонной связи по номеру ОМСУ (в случае организации предоставления муниципальной услуги в ОМСУ);</w:t>
      </w:r>
    </w:p>
    <w:p w:rsidR="008F56AC" w:rsidRPr="00767FF3" w:rsidRDefault="008F56AC" w:rsidP="00F40005">
      <w:pPr>
        <w:pStyle w:val="ConsPlusNormal"/>
        <w:spacing w:line="276" w:lineRule="auto"/>
        <w:ind w:firstLine="709"/>
        <w:jc w:val="both"/>
        <w:rPr>
          <w:rFonts w:ascii="Times New Roman" w:hAnsi="Times New Roman" w:cs="Times New Roman"/>
        </w:rPr>
      </w:pPr>
      <w:r w:rsidRPr="00767FF3">
        <w:rPr>
          <w:rFonts w:ascii="Times New Roman" w:hAnsi="Times New Roman" w:cs="Times New Roman"/>
        </w:rPr>
        <w:t>при личном обращении в ОМСУ (в случае организации предоставления муниципальной услуги в ОМСУ);</w:t>
      </w:r>
    </w:p>
    <w:p w:rsidR="008F56AC" w:rsidRPr="00767FF3" w:rsidRDefault="008F56AC" w:rsidP="00F40005">
      <w:pPr>
        <w:pStyle w:val="ConsPlusNormal"/>
        <w:spacing w:line="276" w:lineRule="auto"/>
        <w:ind w:firstLine="709"/>
        <w:jc w:val="both"/>
        <w:rPr>
          <w:rFonts w:ascii="Times New Roman" w:hAnsi="Times New Roman" w:cs="Times New Roman"/>
        </w:rPr>
      </w:pPr>
      <w:r w:rsidRPr="00767FF3">
        <w:rPr>
          <w:rFonts w:ascii="Times New Roman" w:hAnsi="Times New Roman" w:cs="Times New Roman"/>
        </w:rPr>
        <w:t>при письменном обращении в ОМСУ (в случае организации предоставления муниципальной услуги в ОМСУ);</w:t>
      </w:r>
    </w:p>
    <w:p w:rsidR="008F56AC" w:rsidRPr="000C5255" w:rsidRDefault="008F56AC" w:rsidP="00F40005">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путем публичного информирования.</w:t>
      </w:r>
    </w:p>
    <w:p w:rsidR="008F56AC" w:rsidRPr="000C5255" w:rsidRDefault="008F56AC" w:rsidP="00F40005">
      <w:pPr>
        <w:pStyle w:val="ConsPlusNormal"/>
        <w:spacing w:line="276" w:lineRule="auto"/>
        <w:ind w:firstLine="709"/>
        <w:jc w:val="both"/>
        <w:rPr>
          <w:rFonts w:ascii="Times New Roman" w:hAnsi="Times New Roman" w:cs="Times New Roman"/>
        </w:rPr>
      </w:pPr>
      <w:r>
        <w:rPr>
          <w:rFonts w:ascii="Times New Roman" w:hAnsi="Times New Roman" w:cs="Times New Roman"/>
        </w:rPr>
        <w:t xml:space="preserve">1.6. </w:t>
      </w:r>
      <w:r w:rsidRPr="000C5255">
        <w:rPr>
          <w:rFonts w:ascii="Times New Roman" w:hAnsi="Times New Roman" w:cs="Times New Roman"/>
        </w:rPr>
        <w:t>Информация о порядке предоставления муниципальной услуги должна содержать:</w:t>
      </w:r>
    </w:p>
    <w:p w:rsidR="008F56AC" w:rsidRDefault="008F56AC" w:rsidP="00F40005">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сведения о порядке получения муниципальной услуги;</w:t>
      </w:r>
    </w:p>
    <w:p w:rsidR="008F56AC" w:rsidRPr="000C5255" w:rsidRDefault="008F56AC" w:rsidP="00F40005">
      <w:pPr>
        <w:pStyle w:val="ConsPlusNormal"/>
        <w:spacing w:line="276" w:lineRule="auto"/>
        <w:ind w:firstLine="709"/>
        <w:jc w:val="both"/>
        <w:rPr>
          <w:rFonts w:ascii="Times New Roman" w:hAnsi="Times New Roman" w:cs="Times New Roman"/>
        </w:rPr>
      </w:pPr>
      <w:r>
        <w:rPr>
          <w:rFonts w:ascii="Times New Roman" w:hAnsi="Times New Roman" w:cs="Times New Roman"/>
        </w:rPr>
        <w:t>категории получателей муниципальной услуги;</w:t>
      </w:r>
    </w:p>
    <w:p w:rsidR="008F56AC" w:rsidRPr="00767FF3" w:rsidRDefault="008F56AC" w:rsidP="00F40005">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адрес места приема документов МФЦ для предос</w:t>
      </w:r>
      <w:r>
        <w:rPr>
          <w:rFonts w:ascii="Times New Roman" w:hAnsi="Times New Roman" w:cs="Times New Roman"/>
        </w:rPr>
        <w:t xml:space="preserve">тавления муниципальной услуги, режим работы МФЦ </w:t>
      </w:r>
      <w:r w:rsidRPr="00767FF3">
        <w:rPr>
          <w:rFonts w:ascii="Times New Roman" w:hAnsi="Times New Roman" w:cs="Times New Roman"/>
        </w:rPr>
        <w:t xml:space="preserve">(в случае  организации предоставления муниципальной услуги в МФЦ); </w:t>
      </w:r>
    </w:p>
    <w:p w:rsidR="008F56AC" w:rsidRPr="00767FF3" w:rsidRDefault="008F56AC" w:rsidP="00F40005">
      <w:pPr>
        <w:pStyle w:val="ConsPlusNormal"/>
        <w:spacing w:line="276" w:lineRule="auto"/>
        <w:ind w:firstLine="709"/>
        <w:jc w:val="both"/>
        <w:rPr>
          <w:rFonts w:ascii="Times New Roman" w:hAnsi="Times New Roman" w:cs="Times New Roman"/>
        </w:rPr>
      </w:pPr>
      <w:r w:rsidRPr="00767FF3">
        <w:rPr>
          <w:rFonts w:ascii="Times New Roman" w:hAnsi="Times New Roman" w:cs="Times New Roman"/>
        </w:rPr>
        <w:t>адрес места приема документов ОМСУ для предоставления муниципальной услуги, режим работы ОМСУ (в случае организации предоставления муниципальной услуги в ОМСУ);</w:t>
      </w:r>
    </w:p>
    <w:p w:rsidR="008F56AC" w:rsidRPr="000C5255" w:rsidRDefault="008F56AC" w:rsidP="00F40005">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порядок передачи результата заявителю;</w:t>
      </w:r>
    </w:p>
    <w:p w:rsidR="008F56AC" w:rsidRDefault="008F56AC" w:rsidP="00F40005">
      <w:pPr>
        <w:pStyle w:val="ConsPlusNormal"/>
        <w:spacing w:line="276" w:lineRule="auto"/>
        <w:ind w:firstLine="709"/>
        <w:jc w:val="both"/>
        <w:rPr>
          <w:rFonts w:ascii="Times New Roman" w:hAnsi="Times New Roman" w:cs="Times New Roman"/>
        </w:rPr>
      </w:pPr>
      <w:r>
        <w:rPr>
          <w:rFonts w:ascii="Times New Roman" w:hAnsi="Times New Roman" w:cs="Times New Roman"/>
        </w:rPr>
        <w:t>сведения, которые необходимо указать в</w:t>
      </w:r>
      <w:r w:rsidRPr="000C5255">
        <w:rPr>
          <w:rFonts w:ascii="Times New Roman" w:hAnsi="Times New Roman" w:cs="Times New Roman"/>
        </w:rPr>
        <w:t xml:space="preserve"> заявлени</w:t>
      </w:r>
      <w:r>
        <w:rPr>
          <w:rFonts w:ascii="Times New Roman" w:hAnsi="Times New Roman" w:cs="Times New Roman"/>
        </w:rPr>
        <w:t>и о предоставлении муниципальной услуги</w:t>
      </w:r>
      <w:r w:rsidRPr="000C5255">
        <w:rPr>
          <w:rFonts w:ascii="Times New Roman" w:hAnsi="Times New Roman" w:cs="Times New Roman"/>
        </w:rPr>
        <w:t>;</w:t>
      </w:r>
    </w:p>
    <w:p w:rsidR="008F56AC" w:rsidRDefault="008F56AC" w:rsidP="00F40005">
      <w:pPr>
        <w:pStyle w:val="ConsPlusNormal"/>
        <w:spacing w:line="276" w:lineRule="auto"/>
        <w:ind w:firstLine="709"/>
        <w:jc w:val="both"/>
        <w:rPr>
          <w:rFonts w:ascii="Times New Roman" w:hAnsi="Times New Roman" w:cs="Times New Roman"/>
        </w:rPr>
      </w:pPr>
      <w:r>
        <w:rPr>
          <w:rFonts w:ascii="Times New Roman" w:hAnsi="Times New Roman" w:cs="Times New Roman"/>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8F56AC" w:rsidRPr="000C5255" w:rsidRDefault="008F56AC" w:rsidP="00F40005">
      <w:pPr>
        <w:pStyle w:val="ConsPlusNormal"/>
        <w:spacing w:line="276" w:lineRule="auto"/>
        <w:ind w:firstLine="709"/>
        <w:jc w:val="both"/>
        <w:rPr>
          <w:rFonts w:ascii="Times New Roman" w:hAnsi="Times New Roman" w:cs="Times New Roman"/>
        </w:rPr>
      </w:pPr>
      <w:r>
        <w:rPr>
          <w:rFonts w:ascii="Times New Roman" w:hAnsi="Times New Roman" w:cs="Times New Roman"/>
        </w:rPr>
        <w:t>срок предоставления муниципальной услуги;</w:t>
      </w:r>
    </w:p>
    <w:p w:rsidR="008F56AC" w:rsidRDefault="008F56AC" w:rsidP="00F40005">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сведения о порядке обжалования действий (бездействия) и решений должностных лиц.</w:t>
      </w:r>
    </w:p>
    <w:p w:rsidR="008F56AC" w:rsidRPr="000C5255" w:rsidRDefault="008F56AC" w:rsidP="00F40005">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 xml:space="preserve">Консультации по процедуре предоставления муниципальной услуги осуществляются сотрудниками </w:t>
      </w:r>
      <w:r>
        <w:rPr>
          <w:rFonts w:ascii="Times New Roman" w:hAnsi="Times New Roman" w:cs="Times New Roman"/>
        </w:rPr>
        <w:t xml:space="preserve">ОМСУ </w:t>
      </w:r>
      <w:r w:rsidRPr="00767FF3">
        <w:rPr>
          <w:rFonts w:ascii="Times New Roman" w:hAnsi="Times New Roman" w:cs="Times New Roman"/>
        </w:rPr>
        <w:t>и (или) МФЦ</w:t>
      </w:r>
      <w:r w:rsidRPr="000C5255">
        <w:rPr>
          <w:rFonts w:ascii="Times New Roman" w:hAnsi="Times New Roman" w:cs="Times New Roman"/>
        </w:rPr>
        <w:t xml:space="preserve"> в соответствии с должностными инструкциями.</w:t>
      </w:r>
    </w:p>
    <w:p w:rsidR="008F56AC" w:rsidRPr="000C5255" w:rsidRDefault="008F56AC" w:rsidP="00F40005">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 xml:space="preserve">При ответах на телефонные звонки и личные обращения сотрудники </w:t>
      </w:r>
      <w:r w:rsidRPr="00E97915">
        <w:rPr>
          <w:rFonts w:ascii="Times New Roman" w:hAnsi="Times New Roman" w:cs="Times New Roman"/>
        </w:rPr>
        <w:t>ОМСУ</w:t>
      </w:r>
      <w:r>
        <w:rPr>
          <w:rFonts w:ascii="Times New Roman" w:hAnsi="Times New Roman" w:cs="Times New Roman"/>
        </w:rPr>
        <w:t xml:space="preserve"> </w:t>
      </w:r>
      <w:r w:rsidRPr="00767FF3">
        <w:rPr>
          <w:rFonts w:ascii="Times New Roman" w:hAnsi="Times New Roman" w:cs="Times New Roman"/>
        </w:rPr>
        <w:t>и (или) МФЦ</w:t>
      </w:r>
      <w:r w:rsidRPr="000C5255">
        <w:rPr>
          <w:rFonts w:ascii="Times New Roman" w:hAnsi="Times New Roman" w:cs="Times New Roman"/>
        </w:rPr>
        <w:t>, ответственные за информирование, подробно, четко и в вежливой форме информируют обратившихся заявителей по интересующим их вопросам.</w:t>
      </w:r>
    </w:p>
    <w:p w:rsidR="008F56AC" w:rsidRPr="000C5255" w:rsidRDefault="008F56AC" w:rsidP="00F40005">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Устное информирование каждого обратившегося за информацией заявителя осуществляется не более 15 минут.</w:t>
      </w:r>
    </w:p>
    <w:p w:rsidR="008F56AC" w:rsidRPr="00E061C4" w:rsidRDefault="008F56AC" w:rsidP="00F40005">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 xml:space="preserve">В случае если для подготовки ответа на устное обращение требуется </w:t>
      </w:r>
      <w:r>
        <w:rPr>
          <w:rFonts w:ascii="Times New Roman" w:hAnsi="Times New Roman" w:cs="Times New Roman"/>
        </w:rPr>
        <w:t xml:space="preserve">более </w:t>
      </w:r>
      <w:r w:rsidRPr="000C5255">
        <w:rPr>
          <w:rFonts w:ascii="Times New Roman" w:hAnsi="Times New Roman" w:cs="Times New Roman"/>
        </w:rPr>
        <w:t xml:space="preserve">продолжительное время, сотрудник </w:t>
      </w:r>
      <w:r w:rsidRPr="00E97915">
        <w:rPr>
          <w:rFonts w:ascii="Times New Roman" w:hAnsi="Times New Roman" w:cs="Times New Roman"/>
        </w:rPr>
        <w:t>ОМСУ</w:t>
      </w:r>
      <w:r>
        <w:rPr>
          <w:rFonts w:ascii="Times New Roman" w:hAnsi="Times New Roman" w:cs="Times New Roman"/>
        </w:rPr>
        <w:t xml:space="preserve"> </w:t>
      </w:r>
      <w:r w:rsidRPr="00767FF3">
        <w:rPr>
          <w:rFonts w:ascii="Times New Roman" w:hAnsi="Times New Roman" w:cs="Times New Roman"/>
        </w:rPr>
        <w:t>и (или) МФЦ</w:t>
      </w:r>
      <w:r w:rsidRPr="000C5255">
        <w:rPr>
          <w:rFonts w:ascii="Times New Roman" w:hAnsi="Times New Roman" w:cs="Times New Roman"/>
        </w:rPr>
        <w:t xml:space="preserve">, ответственный за информирование, предлагает </w:t>
      </w:r>
      <w:r w:rsidRPr="00E061C4">
        <w:rPr>
          <w:rFonts w:ascii="Times New Roman" w:hAnsi="Times New Roman" w:cs="Times New Roman"/>
        </w:rPr>
        <w:t xml:space="preserve">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w:t>
      </w:r>
      <w:r>
        <w:rPr>
          <w:rFonts w:ascii="Times New Roman" w:hAnsi="Times New Roman" w:cs="Times New Roman"/>
        </w:rPr>
        <w:t>муниципальн</w:t>
      </w:r>
      <w:r w:rsidRPr="00E061C4">
        <w:rPr>
          <w:rFonts w:ascii="Times New Roman" w:hAnsi="Times New Roman" w:cs="Times New Roman"/>
        </w:rPr>
        <w:t>ой услуги.</w:t>
      </w:r>
    </w:p>
    <w:p w:rsidR="008F56AC" w:rsidRPr="000C5255" w:rsidRDefault="008F56AC" w:rsidP="00F40005">
      <w:pPr>
        <w:pStyle w:val="ConsPlusNormal"/>
        <w:spacing w:line="276" w:lineRule="auto"/>
        <w:ind w:firstLine="709"/>
        <w:jc w:val="both"/>
        <w:rPr>
          <w:rFonts w:ascii="Times New Roman" w:hAnsi="Times New Roman" w:cs="Times New Roman"/>
        </w:rPr>
      </w:pPr>
      <w:r w:rsidRPr="00E061C4">
        <w:rPr>
          <w:rFonts w:ascii="Times New Roman" w:hAnsi="Times New Roman" w:cs="Times New Roman"/>
        </w:rPr>
        <w:t xml:space="preserve">В случае если предоставление информации, необходимой заявителю, не представляется возможным посредством телефона, сотрудник </w:t>
      </w:r>
      <w:r w:rsidRPr="00E97915">
        <w:rPr>
          <w:rFonts w:ascii="Times New Roman" w:hAnsi="Times New Roman" w:cs="Times New Roman"/>
        </w:rPr>
        <w:t>ОМСУ</w:t>
      </w:r>
      <w:r>
        <w:rPr>
          <w:rFonts w:ascii="Times New Roman" w:hAnsi="Times New Roman" w:cs="Times New Roman"/>
        </w:rPr>
        <w:t xml:space="preserve"> </w:t>
      </w:r>
      <w:r w:rsidRPr="00767FF3">
        <w:rPr>
          <w:rFonts w:ascii="Times New Roman" w:hAnsi="Times New Roman" w:cs="Times New Roman"/>
        </w:rPr>
        <w:t>и (или) МФЦ</w:t>
      </w:r>
      <w:r w:rsidRPr="00E061C4">
        <w:rPr>
          <w:rFonts w:ascii="Times New Roman" w:hAnsi="Times New Roman" w:cs="Times New Roman"/>
        </w:rPr>
        <w:t xml:space="preserve">, принявший телефонный звонок, разъясняет заявителю право обратиться с письменным обращением в </w:t>
      </w:r>
      <w:r w:rsidRPr="00E97915">
        <w:rPr>
          <w:rFonts w:ascii="Times New Roman" w:hAnsi="Times New Roman" w:cs="Times New Roman"/>
        </w:rPr>
        <w:t>ОМСУ</w:t>
      </w:r>
      <w:r>
        <w:rPr>
          <w:rFonts w:ascii="Times New Roman" w:hAnsi="Times New Roman" w:cs="Times New Roman"/>
        </w:rPr>
        <w:t xml:space="preserve"> </w:t>
      </w:r>
      <w:r w:rsidRPr="00767FF3">
        <w:rPr>
          <w:rFonts w:ascii="Times New Roman" w:hAnsi="Times New Roman" w:cs="Times New Roman"/>
        </w:rPr>
        <w:t>и (или) МФЦ</w:t>
      </w:r>
      <w:r>
        <w:rPr>
          <w:rFonts w:ascii="Times New Roman" w:hAnsi="Times New Roman" w:cs="Times New Roman"/>
        </w:rPr>
        <w:t xml:space="preserve"> </w:t>
      </w:r>
      <w:r w:rsidRPr="00E061C4">
        <w:rPr>
          <w:rFonts w:ascii="Times New Roman" w:hAnsi="Times New Roman" w:cs="Times New Roman"/>
        </w:rPr>
        <w:t>и требования к оформлению обращения.</w:t>
      </w:r>
    </w:p>
    <w:p w:rsidR="008F56AC" w:rsidRPr="000C5255" w:rsidRDefault="008F56AC" w:rsidP="00F40005">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Ответ на письменное обращение направляется заявителю в течение 5 рабочих со дня регистрации обращения</w:t>
      </w:r>
      <w:r>
        <w:rPr>
          <w:rFonts w:ascii="Times New Roman" w:hAnsi="Times New Roman" w:cs="Times New Roman"/>
        </w:rPr>
        <w:t xml:space="preserve"> в </w:t>
      </w:r>
      <w:r w:rsidRPr="00E97915">
        <w:rPr>
          <w:rFonts w:ascii="Times New Roman" w:hAnsi="Times New Roman" w:cs="Times New Roman"/>
        </w:rPr>
        <w:t>ОМСУ</w:t>
      </w:r>
      <w:r>
        <w:rPr>
          <w:rFonts w:ascii="Times New Roman" w:hAnsi="Times New Roman" w:cs="Times New Roman"/>
        </w:rPr>
        <w:t xml:space="preserve"> </w:t>
      </w:r>
      <w:r w:rsidRPr="00767FF3">
        <w:rPr>
          <w:rFonts w:ascii="Times New Roman" w:hAnsi="Times New Roman" w:cs="Times New Roman"/>
        </w:rPr>
        <w:t>и (или) МФЦ</w:t>
      </w:r>
      <w:r w:rsidRPr="000C5255">
        <w:rPr>
          <w:rFonts w:ascii="Times New Roman" w:hAnsi="Times New Roman" w:cs="Times New Roman"/>
        </w:rPr>
        <w:t>.</w:t>
      </w:r>
    </w:p>
    <w:p w:rsidR="008F56AC" w:rsidRPr="00884CD6" w:rsidRDefault="008F56AC" w:rsidP="00F40005">
      <w:pPr>
        <w:pStyle w:val="ConsPlusNormal"/>
        <w:spacing w:line="276" w:lineRule="auto"/>
        <w:ind w:firstLine="709"/>
        <w:jc w:val="both"/>
        <w:rPr>
          <w:rFonts w:ascii="Times New Roman" w:hAnsi="Times New Roman" w:cs="Times New Roman"/>
        </w:rPr>
      </w:pPr>
      <w:r w:rsidRPr="00884CD6">
        <w:rPr>
          <w:rFonts w:ascii="Times New Roman" w:hAnsi="Times New Roman" w:cs="Times New Roman"/>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8F56AC" w:rsidRDefault="008F56AC" w:rsidP="00F40005">
      <w:pPr>
        <w:pStyle w:val="ConsPlusNormal"/>
        <w:spacing w:line="276" w:lineRule="auto"/>
        <w:ind w:firstLine="709"/>
        <w:jc w:val="both"/>
        <w:rPr>
          <w:rFonts w:ascii="Times New Roman" w:hAnsi="Times New Roman" w:cs="Times New Roman"/>
        </w:rPr>
      </w:pPr>
      <w:r w:rsidRPr="00884CD6">
        <w:rPr>
          <w:rFonts w:ascii="Times New Roman" w:hAnsi="Times New Roman" w:cs="Times New Roman"/>
        </w:rPr>
        <w:t xml:space="preserve">В случае если в обращении о предоставлении письменной консультации по процедуре предоставления </w:t>
      </w:r>
      <w:r>
        <w:rPr>
          <w:rFonts w:ascii="Times New Roman" w:hAnsi="Times New Roman" w:cs="Times New Roman"/>
        </w:rPr>
        <w:t>муниципальной</w:t>
      </w:r>
      <w:r w:rsidRPr="00884CD6">
        <w:rPr>
          <w:rFonts w:ascii="Times New Roman" w:hAnsi="Times New Roman" w:cs="Times New Roman"/>
        </w:rPr>
        <w:t xml:space="preserve">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8F56AC" w:rsidRPr="000C5255" w:rsidRDefault="008F56AC" w:rsidP="00F40005">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газете "_</w:t>
      </w:r>
      <w:r>
        <w:rPr>
          <w:rFonts w:ascii="Times New Roman" w:hAnsi="Times New Roman" w:cs="Times New Roman"/>
        </w:rPr>
        <w:t>Михайловский вестник</w:t>
      </w:r>
      <w:r w:rsidRPr="000C5255">
        <w:rPr>
          <w:rFonts w:ascii="Times New Roman" w:hAnsi="Times New Roman" w:cs="Times New Roman"/>
        </w:rPr>
        <w:t xml:space="preserve">", на официальном сайте </w:t>
      </w:r>
      <w:r w:rsidRPr="00E97915">
        <w:rPr>
          <w:rFonts w:ascii="Times New Roman" w:hAnsi="Times New Roman" w:cs="Times New Roman"/>
        </w:rPr>
        <w:t>ОМСУ</w:t>
      </w:r>
      <w:r>
        <w:rPr>
          <w:rFonts w:ascii="Times New Roman" w:hAnsi="Times New Roman" w:cs="Times New Roman"/>
        </w:rPr>
        <w:t xml:space="preserve"> </w:t>
      </w:r>
      <w:r w:rsidRPr="00767FF3">
        <w:rPr>
          <w:rFonts w:ascii="Times New Roman" w:hAnsi="Times New Roman" w:cs="Times New Roman"/>
        </w:rPr>
        <w:t>и (или) МФЦ</w:t>
      </w:r>
      <w:r w:rsidRPr="000C5255">
        <w:rPr>
          <w:rFonts w:ascii="Times New Roman" w:hAnsi="Times New Roman" w:cs="Times New Roman"/>
        </w:rPr>
        <w:t>.</w:t>
      </w:r>
    </w:p>
    <w:p w:rsidR="008F56AC" w:rsidRPr="000C5255" w:rsidRDefault="008F56AC" w:rsidP="00F40005">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Прием документов, необходимых для предоставления муниципальной ус</w:t>
      </w:r>
      <w:r>
        <w:rPr>
          <w:rFonts w:ascii="Times New Roman" w:hAnsi="Times New Roman" w:cs="Times New Roman"/>
        </w:rPr>
        <w:t xml:space="preserve">луги, осуществляется по адресу </w:t>
      </w:r>
      <w:r w:rsidRPr="00E97915">
        <w:rPr>
          <w:rFonts w:ascii="Times New Roman" w:hAnsi="Times New Roman" w:cs="Times New Roman"/>
        </w:rPr>
        <w:t>ОМСУ</w:t>
      </w:r>
      <w:r>
        <w:rPr>
          <w:rFonts w:ascii="Times New Roman" w:hAnsi="Times New Roman" w:cs="Times New Roman"/>
        </w:rPr>
        <w:t xml:space="preserve"> </w:t>
      </w:r>
      <w:r w:rsidRPr="00767FF3">
        <w:rPr>
          <w:rFonts w:ascii="Times New Roman" w:hAnsi="Times New Roman" w:cs="Times New Roman"/>
        </w:rPr>
        <w:t>и (или) МФЦ</w:t>
      </w:r>
      <w:r w:rsidRPr="000C5255">
        <w:rPr>
          <w:rFonts w:ascii="Times New Roman" w:hAnsi="Times New Roman" w:cs="Times New Roman"/>
        </w:rPr>
        <w:t>.</w:t>
      </w:r>
    </w:p>
    <w:p w:rsidR="008F56AC" w:rsidRPr="000C5255" w:rsidRDefault="008F56AC" w:rsidP="0056492F">
      <w:pPr>
        <w:pStyle w:val="ConsPlusNormal"/>
        <w:spacing w:line="276" w:lineRule="auto"/>
        <w:ind w:firstLine="709"/>
        <w:jc w:val="both"/>
        <w:rPr>
          <w:rFonts w:ascii="Times New Roman" w:hAnsi="Times New Roman" w:cs="Times New Roman"/>
        </w:rPr>
      </w:pPr>
    </w:p>
    <w:p w:rsidR="008F56AC" w:rsidRPr="000C5255" w:rsidRDefault="008F56AC" w:rsidP="00F76E60">
      <w:pPr>
        <w:pStyle w:val="ConsPlusNormal"/>
        <w:spacing w:after="240" w:line="276" w:lineRule="auto"/>
        <w:ind w:firstLine="709"/>
        <w:jc w:val="center"/>
        <w:outlineLvl w:val="1"/>
        <w:rPr>
          <w:rFonts w:ascii="Times New Roman" w:hAnsi="Times New Roman" w:cs="Times New Roman"/>
          <w:b/>
          <w:bCs/>
        </w:rPr>
      </w:pPr>
      <w:r w:rsidRPr="000C5255">
        <w:rPr>
          <w:rFonts w:ascii="Times New Roman" w:hAnsi="Times New Roman" w:cs="Times New Roman"/>
          <w:b/>
          <w:bCs/>
        </w:rPr>
        <w:t>2. Стандарт предоставления муниципальной услуги</w:t>
      </w:r>
    </w:p>
    <w:p w:rsidR="008F56AC" w:rsidRPr="000C5255" w:rsidRDefault="008F56AC" w:rsidP="00F76E60">
      <w:pPr>
        <w:pStyle w:val="ConsPlusNormal"/>
        <w:spacing w:after="240" w:line="276" w:lineRule="auto"/>
        <w:ind w:firstLine="709"/>
        <w:jc w:val="center"/>
        <w:outlineLvl w:val="2"/>
        <w:rPr>
          <w:rFonts w:ascii="Times New Roman" w:hAnsi="Times New Roman" w:cs="Times New Roman"/>
          <w:b/>
          <w:bCs/>
        </w:rPr>
      </w:pPr>
      <w:r w:rsidRPr="000C5255">
        <w:rPr>
          <w:rFonts w:ascii="Times New Roman" w:hAnsi="Times New Roman" w:cs="Times New Roman"/>
          <w:b/>
          <w:bCs/>
        </w:rPr>
        <w:t>Наименование муниципальной услуги</w:t>
      </w:r>
    </w:p>
    <w:p w:rsidR="008F56AC" w:rsidRPr="000C5255" w:rsidRDefault="008F56AC" w:rsidP="0056492F">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 xml:space="preserve">2.1. Наименование </w:t>
      </w:r>
      <w:r w:rsidRPr="009B5A6E">
        <w:rPr>
          <w:rFonts w:ascii="Times New Roman" w:hAnsi="Times New Roman" w:cs="Times New Roman"/>
        </w:rPr>
        <w:t>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8F56AC" w:rsidRPr="000C5255" w:rsidRDefault="008F56AC" w:rsidP="0056492F">
      <w:pPr>
        <w:pStyle w:val="ConsPlusNormal"/>
        <w:spacing w:line="276" w:lineRule="auto"/>
        <w:ind w:firstLine="709"/>
        <w:jc w:val="both"/>
        <w:rPr>
          <w:rFonts w:ascii="Times New Roman" w:hAnsi="Times New Roman" w:cs="Times New Roman"/>
        </w:rPr>
      </w:pPr>
    </w:p>
    <w:p w:rsidR="008F56AC" w:rsidRDefault="008F56AC" w:rsidP="00AE34B6">
      <w:pPr>
        <w:pStyle w:val="ConsPlusNormal"/>
        <w:spacing w:line="276" w:lineRule="auto"/>
        <w:ind w:firstLine="709"/>
        <w:jc w:val="center"/>
        <w:outlineLvl w:val="2"/>
        <w:rPr>
          <w:rFonts w:ascii="Times New Roman" w:hAnsi="Times New Roman" w:cs="Times New Roman"/>
          <w:b/>
          <w:bCs/>
        </w:rPr>
      </w:pPr>
    </w:p>
    <w:p w:rsidR="008F56AC" w:rsidRPr="000C5255" w:rsidRDefault="008F56AC" w:rsidP="00AE34B6">
      <w:pPr>
        <w:pStyle w:val="ConsPlusNormal"/>
        <w:spacing w:line="276" w:lineRule="auto"/>
        <w:ind w:firstLine="709"/>
        <w:jc w:val="center"/>
        <w:outlineLvl w:val="2"/>
        <w:rPr>
          <w:rFonts w:ascii="Times New Roman" w:hAnsi="Times New Roman" w:cs="Times New Roman"/>
          <w:b/>
          <w:bCs/>
        </w:rPr>
      </w:pPr>
      <w:r w:rsidRPr="000C5255">
        <w:rPr>
          <w:rFonts w:ascii="Times New Roman" w:hAnsi="Times New Roman" w:cs="Times New Roman"/>
          <w:b/>
          <w:bCs/>
        </w:rPr>
        <w:t>Наименование органа,</w:t>
      </w:r>
      <w:r>
        <w:rPr>
          <w:rFonts w:ascii="Times New Roman" w:hAnsi="Times New Roman" w:cs="Times New Roman"/>
          <w:b/>
          <w:bCs/>
        </w:rPr>
        <w:t xml:space="preserve"> непосредственно </w:t>
      </w:r>
      <w:r w:rsidRPr="000C5255">
        <w:rPr>
          <w:rFonts w:ascii="Times New Roman" w:hAnsi="Times New Roman" w:cs="Times New Roman"/>
          <w:b/>
          <w:bCs/>
        </w:rPr>
        <w:t>предоставляющего муниципальную услугу</w:t>
      </w:r>
    </w:p>
    <w:p w:rsidR="008F56AC" w:rsidRPr="000C5255" w:rsidRDefault="008F56AC" w:rsidP="0056492F">
      <w:pPr>
        <w:pStyle w:val="ConsPlusNormal"/>
        <w:spacing w:line="276" w:lineRule="auto"/>
        <w:ind w:firstLine="709"/>
        <w:jc w:val="both"/>
        <w:rPr>
          <w:rFonts w:ascii="Times New Roman" w:hAnsi="Times New Roman" w:cs="Times New Roman"/>
        </w:rPr>
      </w:pPr>
    </w:p>
    <w:p w:rsidR="008F56AC" w:rsidRPr="00767FF3" w:rsidRDefault="008F56AC" w:rsidP="0056492F">
      <w:pPr>
        <w:pStyle w:val="ConsPlusNormal"/>
        <w:spacing w:line="276" w:lineRule="auto"/>
        <w:ind w:firstLine="709"/>
        <w:jc w:val="both"/>
        <w:rPr>
          <w:rFonts w:ascii="Times New Roman" w:hAnsi="Times New Roman" w:cs="Times New Roman"/>
        </w:rPr>
      </w:pPr>
      <w:r w:rsidRPr="00B9708D">
        <w:rPr>
          <w:rFonts w:ascii="Times New Roman" w:hAnsi="Times New Roman" w:cs="Times New Roman"/>
        </w:rPr>
        <w:t>2.2</w:t>
      </w:r>
      <w:r w:rsidRPr="00767FF3">
        <w:rPr>
          <w:rFonts w:ascii="Times New Roman" w:hAnsi="Times New Roman" w:cs="Times New Roman"/>
        </w:rPr>
        <w:t>. Предоставление муниципальной услуги осуществляется отделом строительства, ЖКХ, транспорта и связи администрации Михайловского района  (далее также – ОМСУ).</w:t>
      </w:r>
    </w:p>
    <w:p w:rsidR="008F56AC" w:rsidRPr="000C5255" w:rsidRDefault="008F56AC" w:rsidP="0056492F">
      <w:pPr>
        <w:pStyle w:val="ConsPlusNormal"/>
        <w:spacing w:line="276" w:lineRule="auto"/>
        <w:ind w:firstLine="709"/>
        <w:jc w:val="both"/>
        <w:rPr>
          <w:rFonts w:ascii="Times New Roman" w:hAnsi="Times New Roman" w:cs="Times New Roman"/>
        </w:rPr>
      </w:pPr>
    </w:p>
    <w:p w:rsidR="008F56AC" w:rsidRPr="000C5255" w:rsidRDefault="008F56AC" w:rsidP="0056492F">
      <w:pPr>
        <w:pStyle w:val="ConsPlusNormal"/>
        <w:spacing w:line="276" w:lineRule="auto"/>
        <w:ind w:firstLine="709"/>
        <w:jc w:val="center"/>
        <w:outlineLvl w:val="2"/>
        <w:rPr>
          <w:rFonts w:ascii="Times New Roman" w:hAnsi="Times New Roman" w:cs="Times New Roman"/>
          <w:b/>
          <w:bCs/>
        </w:rPr>
      </w:pPr>
      <w:r w:rsidRPr="000C5255">
        <w:rPr>
          <w:rFonts w:ascii="Times New Roman" w:hAnsi="Times New Roman" w:cs="Times New Roman"/>
          <w:b/>
          <w:bCs/>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8F56AC" w:rsidRPr="000C5255" w:rsidRDefault="008F56AC" w:rsidP="0056492F">
      <w:pPr>
        <w:pStyle w:val="ConsPlusNormal"/>
        <w:spacing w:line="276" w:lineRule="auto"/>
        <w:ind w:firstLine="709"/>
        <w:jc w:val="center"/>
        <w:outlineLvl w:val="2"/>
        <w:rPr>
          <w:rFonts w:ascii="Times New Roman" w:hAnsi="Times New Roman" w:cs="Times New Roman"/>
        </w:rPr>
      </w:pPr>
    </w:p>
    <w:p w:rsidR="008F56AC" w:rsidRPr="000C5255" w:rsidRDefault="008F56AC" w:rsidP="0056492F">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2.3.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8F56AC" w:rsidRPr="00767FF3" w:rsidRDefault="008F56AC" w:rsidP="0056492F">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2.3.1.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w:t>
      </w:r>
      <w:r>
        <w:rPr>
          <w:rFonts w:ascii="Times New Roman" w:hAnsi="Times New Roman" w:cs="Times New Roman"/>
        </w:rPr>
        <w:t xml:space="preserve">, </w:t>
      </w:r>
      <w:r w:rsidRPr="00C25F47">
        <w:rPr>
          <w:rFonts w:ascii="Times New Roman" w:hAnsi="Times New Roman" w:cs="Times New Roman"/>
        </w:rPr>
        <w:t xml:space="preserve">уведомления заявителя о принятом решении и выдачи (направления) ему документа, являющегося результатом предоставления муниципальной </w:t>
      </w:r>
      <w:r w:rsidRPr="00767FF3">
        <w:rPr>
          <w:rFonts w:ascii="Times New Roman" w:hAnsi="Times New Roman" w:cs="Times New Roman"/>
        </w:rPr>
        <w:t>услуги(в случае организации предоставления муниципальной услуги с участием МФЦ);</w:t>
      </w:r>
    </w:p>
    <w:p w:rsidR="008F56AC" w:rsidRPr="008235ED" w:rsidRDefault="008F56AC" w:rsidP="0056492F">
      <w:pPr>
        <w:pStyle w:val="ConsPlusNormal"/>
        <w:spacing w:line="276" w:lineRule="auto"/>
        <w:ind w:firstLine="709"/>
        <w:jc w:val="both"/>
        <w:rPr>
          <w:rFonts w:ascii="Times New Roman" w:hAnsi="Times New Roman" w:cs="Times New Roman"/>
        </w:rPr>
      </w:pPr>
      <w:r w:rsidRPr="008235ED">
        <w:rPr>
          <w:rFonts w:ascii="Times New Roman" w:hAnsi="Times New Roman" w:cs="Times New Roman"/>
        </w:rPr>
        <w:t>2.3.2. Федеральная служба государственной регистрации, кадастра и картографии – в части предоставления сведений (выписки) из Единого государственного реестра прав на недвижимое имущество и сделок с ним;</w:t>
      </w:r>
    </w:p>
    <w:p w:rsidR="008F56AC" w:rsidRDefault="008F56AC" w:rsidP="00451EC7">
      <w:pPr>
        <w:pStyle w:val="ConsPlusNormal"/>
        <w:spacing w:line="276" w:lineRule="auto"/>
        <w:ind w:firstLine="709"/>
        <w:jc w:val="both"/>
        <w:rPr>
          <w:rFonts w:ascii="Times New Roman" w:hAnsi="Times New Roman" w:cs="Times New Roman"/>
        </w:rPr>
      </w:pPr>
      <w:r>
        <w:rPr>
          <w:rFonts w:ascii="Times New Roman" w:hAnsi="Times New Roman" w:cs="Times New Roman"/>
        </w:rPr>
        <w:t xml:space="preserve">2.3.3. </w:t>
      </w:r>
      <w:r w:rsidRPr="00C25F47">
        <w:rPr>
          <w:rFonts w:ascii="Times New Roman" w:hAnsi="Times New Roman" w:cs="Times New Roman"/>
        </w:rPr>
        <w:t>Амурский филиал ФГУП «Ростехинвентаризация - Федеральное БТИ»</w:t>
      </w:r>
      <w:r>
        <w:rPr>
          <w:rFonts w:ascii="Times New Roman" w:hAnsi="Times New Roman" w:cs="Times New Roman"/>
        </w:rPr>
        <w:t xml:space="preserve"> - в части представления сведений из </w:t>
      </w:r>
      <w:r w:rsidRPr="00562A94">
        <w:rPr>
          <w:rFonts w:ascii="Times New Roman" w:hAnsi="Times New Roman" w:cs="Times New Roman"/>
        </w:rPr>
        <w:t>план</w:t>
      </w:r>
      <w:r>
        <w:rPr>
          <w:rFonts w:ascii="Times New Roman" w:hAnsi="Times New Roman" w:cs="Times New Roman"/>
        </w:rPr>
        <w:t>а</w:t>
      </w:r>
      <w:r w:rsidRPr="00562A94">
        <w:rPr>
          <w:rFonts w:ascii="Times New Roman" w:hAnsi="Times New Roman" w:cs="Times New Roman"/>
        </w:rPr>
        <w:t xml:space="preserve"> переводимого помещения с его техническим описанием</w:t>
      </w:r>
      <w:r>
        <w:rPr>
          <w:rFonts w:ascii="Times New Roman" w:hAnsi="Times New Roman" w:cs="Times New Roman"/>
        </w:rPr>
        <w:t>, технического</w:t>
      </w:r>
      <w:r w:rsidRPr="00562A94">
        <w:rPr>
          <w:rFonts w:ascii="Times New Roman" w:hAnsi="Times New Roman" w:cs="Times New Roman"/>
        </w:rPr>
        <w:t xml:space="preserve"> паспорт</w:t>
      </w:r>
      <w:r>
        <w:rPr>
          <w:rFonts w:ascii="Times New Roman" w:hAnsi="Times New Roman" w:cs="Times New Roman"/>
        </w:rPr>
        <w:t>а</w:t>
      </w:r>
      <w:r w:rsidRPr="00562A94">
        <w:rPr>
          <w:rFonts w:ascii="Times New Roman" w:hAnsi="Times New Roman" w:cs="Times New Roman"/>
        </w:rPr>
        <w:t>переводимого</w:t>
      </w:r>
      <w:r>
        <w:rPr>
          <w:rFonts w:ascii="Times New Roman" w:hAnsi="Times New Roman" w:cs="Times New Roman"/>
        </w:rPr>
        <w:t xml:space="preserve"> жилого </w:t>
      </w:r>
      <w:r w:rsidRPr="00562A94">
        <w:rPr>
          <w:rFonts w:ascii="Times New Roman" w:hAnsi="Times New Roman" w:cs="Times New Roman"/>
        </w:rPr>
        <w:t>помещения</w:t>
      </w:r>
      <w:r>
        <w:rPr>
          <w:rFonts w:ascii="Times New Roman" w:hAnsi="Times New Roman" w:cs="Times New Roman"/>
        </w:rPr>
        <w:t xml:space="preserve">, </w:t>
      </w:r>
      <w:r w:rsidRPr="00E5211E">
        <w:rPr>
          <w:rFonts w:ascii="Times New Roman" w:hAnsi="Times New Roman" w:cs="Times New Roman"/>
        </w:rPr>
        <w:t>поэтажн</w:t>
      </w:r>
      <w:r>
        <w:rPr>
          <w:rFonts w:ascii="Times New Roman" w:hAnsi="Times New Roman" w:cs="Times New Roman"/>
        </w:rPr>
        <w:t>ого</w:t>
      </w:r>
      <w:r w:rsidRPr="00E5211E">
        <w:rPr>
          <w:rFonts w:ascii="Times New Roman" w:hAnsi="Times New Roman" w:cs="Times New Roman"/>
        </w:rPr>
        <w:t xml:space="preserve"> план</w:t>
      </w:r>
      <w:r>
        <w:rPr>
          <w:rFonts w:ascii="Times New Roman" w:hAnsi="Times New Roman" w:cs="Times New Roman"/>
        </w:rPr>
        <w:t>а</w:t>
      </w:r>
      <w:r w:rsidRPr="00E5211E">
        <w:rPr>
          <w:rFonts w:ascii="Times New Roman" w:hAnsi="Times New Roman" w:cs="Times New Roman"/>
        </w:rPr>
        <w:t xml:space="preserve"> дома, в котором находится переводимое помещение</w:t>
      </w:r>
    </w:p>
    <w:p w:rsidR="008F56AC" w:rsidRDefault="008F56AC" w:rsidP="0056492F">
      <w:pPr>
        <w:pStyle w:val="ConsPlusNormal"/>
        <w:spacing w:line="276" w:lineRule="auto"/>
        <w:ind w:firstLine="709"/>
        <w:jc w:val="both"/>
        <w:rPr>
          <w:rFonts w:ascii="Times New Roman" w:hAnsi="Times New Roman" w:cs="Times New Roman"/>
        </w:rPr>
      </w:pPr>
      <w:r w:rsidRPr="008235ED">
        <w:rPr>
          <w:rFonts w:ascii="Times New Roman" w:hAnsi="Times New Roman" w:cs="Times New Roman"/>
        </w:rPr>
        <w:t>2.3.</w:t>
      </w:r>
      <w:r>
        <w:rPr>
          <w:rFonts w:ascii="Times New Roman" w:hAnsi="Times New Roman" w:cs="Times New Roman"/>
        </w:rPr>
        <w:t>4</w:t>
      </w:r>
      <w:r w:rsidRPr="008235ED">
        <w:rPr>
          <w:rFonts w:ascii="Times New Roman" w:hAnsi="Times New Roman" w:cs="Times New Roman"/>
        </w:rPr>
        <w:t>. Федеральная служба по надзору в сфере защиты прав потребителей и благополучия человека – в части установления соответствия (несоответствия) проектной документации техническим регламентам, действующим до вступления их в силу санитарно-эпидемиологическим правилам и нормативам;</w:t>
      </w:r>
    </w:p>
    <w:p w:rsidR="008F56AC" w:rsidRPr="00C25F47" w:rsidRDefault="008F56AC" w:rsidP="00C25F47">
      <w:pPr>
        <w:autoSpaceDE w:val="0"/>
        <w:autoSpaceDN w:val="0"/>
        <w:adjustRightInd w:val="0"/>
        <w:ind w:firstLine="709"/>
        <w:jc w:val="both"/>
        <w:rPr>
          <w:sz w:val="26"/>
          <w:szCs w:val="26"/>
        </w:rPr>
      </w:pPr>
      <w:r>
        <w:rPr>
          <w:sz w:val="26"/>
          <w:szCs w:val="26"/>
        </w:rPr>
        <w:t xml:space="preserve">2.3.5. </w:t>
      </w:r>
      <w:r w:rsidRPr="00C25F47">
        <w:rPr>
          <w:sz w:val="26"/>
          <w:szCs w:val="26"/>
        </w:rPr>
        <w:t>Государственная жилищная инспекция Амурской области – в части установления возможности перевода жилого (нежилого) помещения в нежилое (жилое) помещение, переустройства и (или) перепланировки жилого помещения и соответствии такого перевода, переустройства и (или) перепланировки нормам технической эксплуатации жилищного фонда;</w:t>
      </w:r>
    </w:p>
    <w:p w:rsidR="008F56AC" w:rsidRPr="000C5255" w:rsidRDefault="008F56AC" w:rsidP="00C25F47">
      <w:pPr>
        <w:pStyle w:val="ConsPlusNormal"/>
        <w:spacing w:line="276" w:lineRule="auto"/>
        <w:ind w:firstLine="709"/>
        <w:jc w:val="both"/>
        <w:rPr>
          <w:rFonts w:ascii="Times New Roman" w:hAnsi="Times New Roman" w:cs="Times New Roman"/>
        </w:rPr>
      </w:pPr>
      <w:r w:rsidRPr="00C25F47">
        <w:rPr>
          <w:rFonts w:ascii="Times New Roman" w:hAnsi="Times New Roman" w:cs="Times New Roman"/>
        </w:rPr>
        <w:t>2</w:t>
      </w:r>
      <w:r>
        <w:rPr>
          <w:rFonts w:ascii="Times New Roman" w:hAnsi="Times New Roman" w:cs="Times New Roman"/>
        </w:rPr>
        <w:t>.3</w:t>
      </w:r>
      <w:r w:rsidRPr="00C25F47">
        <w:rPr>
          <w:rFonts w:ascii="Times New Roman" w:hAnsi="Times New Roman" w:cs="Times New Roman"/>
        </w:rPr>
        <w:t>.6. электроснабжающие, газоснабжающие, водоснабжающие, теплоснабжающие организации – в части установления возможности осуществления предусмотренных проектом переустройства жилого (нежилого) помещения установки, замены или переноса инженерных сетей, санитарно-технического, электрического или другого оборудования, требующих внесения изменений в технический паспорт жилого помещения.</w:t>
      </w:r>
    </w:p>
    <w:p w:rsidR="008F56AC" w:rsidRPr="00817DC9" w:rsidRDefault="008F56AC" w:rsidP="00817DC9">
      <w:pPr>
        <w:autoSpaceDE w:val="0"/>
        <w:autoSpaceDN w:val="0"/>
        <w:adjustRightInd w:val="0"/>
        <w:ind w:firstLine="709"/>
        <w:jc w:val="both"/>
        <w:rPr>
          <w:sz w:val="26"/>
          <w:szCs w:val="26"/>
        </w:rPr>
      </w:pPr>
      <w:r w:rsidRPr="00272862">
        <w:rPr>
          <w:sz w:val="26"/>
          <w:szCs w:val="26"/>
        </w:rPr>
        <w:t>МФЦ</w:t>
      </w:r>
      <w:r w:rsidRPr="00767FF3">
        <w:rPr>
          <w:sz w:val="26"/>
          <w:szCs w:val="26"/>
        </w:rPr>
        <w:t>, ОМСУ</w:t>
      </w:r>
      <w:r w:rsidRPr="00817DC9">
        <w:rPr>
          <w:sz w:val="26"/>
          <w:szCs w:val="26"/>
        </w:rPr>
        <w:t xml:space="preserve"> не вправе требовать от заявителя:</w:t>
      </w:r>
    </w:p>
    <w:p w:rsidR="008F56AC" w:rsidRPr="00817DC9" w:rsidRDefault="008F56AC" w:rsidP="00817DC9">
      <w:pPr>
        <w:autoSpaceDE w:val="0"/>
        <w:autoSpaceDN w:val="0"/>
        <w:adjustRightInd w:val="0"/>
        <w:ind w:firstLine="709"/>
        <w:jc w:val="both"/>
        <w:rPr>
          <w:sz w:val="26"/>
          <w:szCs w:val="26"/>
        </w:rPr>
      </w:pPr>
      <w:r w:rsidRPr="00817DC9">
        <w:rPr>
          <w:sz w:val="26"/>
          <w:szCs w:val="26"/>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sz w:val="26"/>
          <w:szCs w:val="26"/>
        </w:rPr>
        <w:t>муниципальной</w:t>
      </w:r>
      <w:r w:rsidRPr="00817DC9">
        <w:rPr>
          <w:sz w:val="26"/>
          <w:szCs w:val="26"/>
        </w:rPr>
        <w:t xml:space="preserve"> услуги;</w:t>
      </w:r>
    </w:p>
    <w:p w:rsidR="008F56AC" w:rsidRPr="00817DC9" w:rsidRDefault="008F56AC" w:rsidP="00817DC9">
      <w:pPr>
        <w:autoSpaceDE w:val="0"/>
        <w:autoSpaceDN w:val="0"/>
        <w:adjustRightInd w:val="0"/>
        <w:ind w:firstLine="709"/>
        <w:jc w:val="both"/>
        <w:rPr>
          <w:sz w:val="26"/>
          <w:szCs w:val="26"/>
        </w:rPr>
      </w:pPr>
      <w:r w:rsidRPr="00817DC9">
        <w:rPr>
          <w:sz w:val="26"/>
          <w:szCs w:val="26"/>
        </w:rPr>
        <w:t xml:space="preserve">- представления документов и информации, в том числе подтверждающих внесение заявителем платы за предоставление </w:t>
      </w:r>
      <w:r>
        <w:rPr>
          <w:sz w:val="26"/>
          <w:szCs w:val="26"/>
        </w:rPr>
        <w:t>муниципальной</w:t>
      </w:r>
      <w:r w:rsidRPr="00817DC9">
        <w:rPr>
          <w:sz w:val="26"/>
          <w:szCs w:val="26"/>
        </w:rPr>
        <w:t xml:space="preserve"> услуги, которые находятся в распоряжении органов, предоставляющих </w:t>
      </w:r>
      <w:r>
        <w:rPr>
          <w:sz w:val="26"/>
          <w:szCs w:val="26"/>
        </w:rPr>
        <w:t>муниципальные</w:t>
      </w:r>
      <w:r w:rsidRPr="00817DC9">
        <w:rPr>
          <w:sz w:val="26"/>
          <w:szCs w:val="26"/>
        </w:rPr>
        <w:t xml:space="preserve"> услуги, государственных органов, </w:t>
      </w:r>
      <w:r>
        <w:rPr>
          <w:sz w:val="26"/>
          <w:szCs w:val="26"/>
        </w:rPr>
        <w:t xml:space="preserve">иных </w:t>
      </w:r>
      <w:r w:rsidRPr="00817DC9">
        <w:rPr>
          <w:sz w:val="26"/>
          <w:szCs w:val="26"/>
        </w:rPr>
        <w:t xml:space="preserve">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w:t>
      </w:r>
      <w:r>
        <w:rPr>
          <w:sz w:val="26"/>
          <w:szCs w:val="26"/>
        </w:rPr>
        <w:t>Амурской</w:t>
      </w:r>
      <w:r w:rsidRPr="00817DC9">
        <w:rPr>
          <w:sz w:val="26"/>
          <w:szCs w:val="26"/>
        </w:rPr>
        <w:t xml:space="preserve"> области,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8F56AC" w:rsidRDefault="008F56AC" w:rsidP="00817DC9">
      <w:pPr>
        <w:autoSpaceDE w:val="0"/>
        <w:autoSpaceDN w:val="0"/>
        <w:adjustRightInd w:val="0"/>
        <w:ind w:firstLine="709"/>
        <w:jc w:val="both"/>
        <w:rPr>
          <w:sz w:val="26"/>
          <w:szCs w:val="26"/>
        </w:rPr>
      </w:pPr>
      <w:r w:rsidRPr="00817DC9">
        <w:rPr>
          <w:sz w:val="26"/>
          <w:szCs w:val="26"/>
        </w:rPr>
        <w:t xml:space="preserve">- осуществления действий, в том числе согласований, необходимых для получения </w:t>
      </w:r>
      <w:r>
        <w:rPr>
          <w:sz w:val="26"/>
          <w:szCs w:val="26"/>
        </w:rPr>
        <w:t>муниципальной</w:t>
      </w:r>
      <w:r w:rsidRPr="00817DC9">
        <w:rPr>
          <w:sz w:val="26"/>
          <w:szCs w:val="26"/>
        </w:rPr>
        <w:t xml:space="preserve"> услуги и связанных с обращением в государственные органы,</w:t>
      </w:r>
      <w:r>
        <w:rPr>
          <w:sz w:val="26"/>
          <w:szCs w:val="26"/>
        </w:rPr>
        <w:t xml:space="preserve"> иные</w:t>
      </w:r>
      <w:r w:rsidRPr="00817DC9">
        <w:rPr>
          <w:sz w:val="26"/>
          <w:szCs w:val="26"/>
        </w:rPr>
        <w:t xml:space="preserve">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N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таких услуг.</w:t>
      </w:r>
    </w:p>
    <w:p w:rsidR="008F56AC" w:rsidRPr="000C5255" w:rsidRDefault="008F56AC" w:rsidP="00817DC9">
      <w:pPr>
        <w:autoSpaceDE w:val="0"/>
        <w:autoSpaceDN w:val="0"/>
        <w:adjustRightInd w:val="0"/>
        <w:ind w:firstLine="709"/>
        <w:jc w:val="both"/>
        <w:rPr>
          <w:sz w:val="26"/>
          <w:szCs w:val="26"/>
        </w:rPr>
      </w:pPr>
    </w:p>
    <w:p w:rsidR="008F56AC" w:rsidRPr="000C5255" w:rsidRDefault="008F56AC" w:rsidP="0056492F">
      <w:pPr>
        <w:pStyle w:val="ConsPlusNormal"/>
        <w:spacing w:line="276" w:lineRule="auto"/>
        <w:ind w:firstLine="709"/>
        <w:jc w:val="center"/>
        <w:outlineLvl w:val="2"/>
        <w:rPr>
          <w:rFonts w:ascii="Times New Roman" w:hAnsi="Times New Roman" w:cs="Times New Roman"/>
          <w:b/>
          <w:bCs/>
        </w:rPr>
      </w:pPr>
      <w:r w:rsidRPr="000C5255">
        <w:rPr>
          <w:rFonts w:ascii="Times New Roman" w:hAnsi="Times New Roman" w:cs="Times New Roman"/>
          <w:b/>
          <w:bCs/>
        </w:rPr>
        <w:t>Результат предоставления муниципальной услуги</w:t>
      </w:r>
    </w:p>
    <w:p w:rsidR="008F56AC" w:rsidRPr="000C5255" w:rsidRDefault="008F56AC" w:rsidP="0056492F">
      <w:pPr>
        <w:pStyle w:val="ConsPlusNormal"/>
        <w:spacing w:line="276" w:lineRule="auto"/>
        <w:ind w:firstLine="709"/>
        <w:jc w:val="both"/>
        <w:rPr>
          <w:rFonts w:ascii="Times New Roman" w:hAnsi="Times New Roman" w:cs="Times New Roman"/>
        </w:rPr>
      </w:pPr>
    </w:p>
    <w:p w:rsidR="008F56AC" w:rsidRPr="00E5211E" w:rsidRDefault="008F56AC" w:rsidP="0056492F">
      <w:pPr>
        <w:pStyle w:val="ConsPlusNormal"/>
        <w:spacing w:line="276" w:lineRule="auto"/>
        <w:ind w:firstLine="709"/>
        <w:jc w:val="both"/>
        <w:rPr>
          <w:rFonts w:ascii="Times New Roman" w:hAnsi="Times New Roman" w:cs="Times New Roman"/>
        </w:rPr>
      </w:pPr>
      <w:r w:rsidRPr="00E5211E">
        <w:rPr>
          <w:rFonts w:ascii="Times New Roman" w:hAnsi="Times New Roman" w:cs="Times New Roman"/>
        </w:rPr>
        <w:t>2.4. Результатом предоставления муниципальной услуги является:</w:t>
      </w:r>
    </w:p>
    <w:p w:rsidR="008F56AC" w:rsidRPr="00E5211E" w:rsidRDefault="008F56AC" w:rsidP="00817DC9">
      <w:pPr>
        <w:pStyle w:val="ConsPlusNormal"/>
        <w:spacing w:line="276" w:lineRule="auto"/>
        <w:ind w:firstLine="709"/>
        <w:jc w:val="both"/>
        <w:rPr>
          <w:rFonts w:ascii="Times New Roman" w:hAnsi="Times New Roman" w:cs="Times New Roman"/>
        </w:rPr>
      </w:pPr>
      <w:r w:rsidRPr="00E5211E">
        <w:rPr>
          <w:rFonts w:ascii="Times New Roman" w:hAnsi="Times New Roman" w:cs="Times New Roman"/>
        </w:rPr>
        <w:t>1) решение о переводе жилого помещения в нежилое или нежилого помещения в жилое (далее – решение о переводе);</w:t>
      </w:r>
    </w:p>
    <w:p w:rsidR="008F56AC" w:rsidRPr="000C5255" w:rsidRDefault="008F56AC" w:rsidP="00817DC9">
      <w:pPr>
        <w:pStyle w:val="ConsPlusNormal"/>
        <w:spacing w:line="276" w:lineRule="auto"/>
        <w:ind w:firstLine="709"/>
        <w:jc w:val="both"/>
        <w:rPr>
          <w:rFonts w:ascii="Times New Roman" w:hAnsi="Times New Roman" w:cs="Times New Roman"/>
        </w:rPr>
      </w:pPr>
      <w:r w:rsidRPr="00E5211E">
        <w:rPr>
          <w:rFonts w:ascii="Times New Roman" w:hAnsi="Times New Roman" w:cs="Times New Roman"/>
        </w:rPr>
        <w:t>2) мотивированное решение об отказе в переводе жилого помещения в нежилое помещение или нежилого помещения в жилое помещение (далее – решение об отказе в переводе).</w:t>
      </w:r>
    </w:p>
    <w:p w:rsidR="008F56AC" w:rsidRPr="000C5255" w:rsidRDefault="008F56AC" w:rsidP="0056492F">
      <w:pPr>
        <w:pStyle w:val="ConsPlusNormal"/>
        <w:spacing w:line="276" w:lineRule="auto"/>
        <w:ind w:firstLine="709"/>
        <w:jc w:val="both"/>
        <w:rPr>
          <w:rFonts w:ascii="Times New Roman" w:hAnsi="Times New Roman" w:cs="Times New Roman"/>
        </w:rPr>
      </w:pPr>
      <w:r>
        <w:rPr>
          <w:rFonts w:ascii="Times New Roman" w:hAnsi="Times New Roman" w:cs="Times New Roman"/>
        </w:rPr>
        <w:t>3)   Решение об отказе в переводе заявитель имеет право оспорить в судебном порядке в соответствии с действующим законодательством.</w:t>
      </w:r>
    </w:p>
    <w:p w:rsidR="008F56AC" w:rsidRPr="000C5255" w:rsidRDefault="008F56AC" w:rsidP="0056492F">
      <w:pPr>
        <w:pStyle w:val="ConsPlusNormal"/>
        <w:spacing w:line="276" w:lineRule="auto"/>
        <w:ind w:firstLine="709"/>
        <w:jc w:val="center"/>
        <w:outlineLvl w:val="2"/>
        <w:rPr>
          <w:rFonts w:ascii="Times New Roman" w:hAnsi="Times New Roman" w:cs="Times New Roman"/>
          <w:b/>
          <w:bCs/>
        </w:rPr>
      </w:pPr>
      <w:r w:rsidRPr="000C5255">
        <w:rPr>
          <w:rFonts w:ascii="Times New Roman" w:hAnsi="Times New Roman" w:cs="Times New Roman"/>
          <w:b/>
          <w:bCs/>
        </w:rPr>
        <w:t>Срок предоставления муниципальной услуги</w:t>
      </w:r>
    </w:p>
    <w:p w:rsidR="008F56AC" w:rsidRPr="000C5255" w:rsidRDefault="008F56AC" w:rsidP="0056492F">
      <w:pPr>
        <w:pStyle w:val="ConsPlusNormal"/>
        <w:spacing w:line="276" w:lineRule="auto"/>
        <w:ind w:firstLine="709"/>
        <w:jc w:val="both"/>
        <w:rPr>
          <w:rFonts w:ascii="Times New Roman" w:hAnsi="Times New Roman" w:cs="Times New Roman"/>
        </w:rPr>
      </w:pPr>
    </w:p>
    <w:p w:rsidR="008F56AC" w:rsidRPr="00272862" w:rsidRDefault="008F56AC" w:rsidP="0056492F">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 xml:space="preserve">2.5. Максимальный </w:t>
      </w:r>
      <w:r w:rsidRPr="002749B4">
        <w:rPr>
          <w:rFonts w:ascii="Times New Roman" w:hAnsi="Times New Roman" w:cs="Times New Roman"/>
        </w:rPr>
        <w:t xml:space="preserve">срок предоставления муниципальной услуги составляет </w:t>
      </w:r>
      <w:r w:rsidRPr="00C8539D">
        <w:rPr>
          <w:rFonts w:ascii="Times New Roman" w:hAnsi="Times New Roman" w:cs="Times New Roman"/>
        </w:rPr>
        <w:t xml:space="preserve">не более </w:t>
      </w:r>
      <w:r>
        <w:rPr>
          <w:rFonts w:ascii="Times New Roman" w:hAnsi="Times New Roman" w:cs="Times New Roman"/>
        </w:rPr>
        <w:t>45</w:t>
      </w:r>
      <w:r w:rsidRPr="00C8539D">
        <w:rPr>
          <w:rFonts w:ascii="Times New Roman" w:hAnsi="Times New Roman" w:cs="Times New Roman"/>
        </w:rPr>
        <w:t xml:space="preserve"> календарных дней, исчисляемых со дня регистрации </w:t>
      </w:r>
      <w:r>
        <w:rPr>
          <w:rFonts w:ascii="Times New Roman" w:hAnsi="Times New Roman" w:cs="Times New Roman"/>
        </w:rPr>
        <w:t xml:space="preserve">в ОМСУ </w:t>
      </w:r>
      <w:r w:rsidRPr="00C8539D">
        <w:rPr>
          <w:rFonts w:ascii="Times New Roman" w:hAnsi="Times New Roman" w:cs="Times New Roman"/>
        </w:rPr>
        <w:t xml:space="preserve">заявления с документами, </w:t>
      </w:r>
      <w:r w:rsidRPr="009F63A8">
        <w:rPr>
          <w:rFonts w:ascii="Times New Roman" w:hAnsi="Times New Roman" w:cs="Times New Roman"/>
        </w:rPr>
        <w:t>обязанность по представлению которых возложена на заявителя</w:t>
      </w:r>
      <w:r w:rsidRPr="00272862">
        <w:rPr>
          <w:rFonts w:ascii="Times New Roman" w:hAnsi="Times New Roman" w:cs="Times New Roman"/>
        </w:rPr>
        <w:t>, и (или) не более 56 календарных дней, исчисляемых со дня регистрации заявления с документами, обязанность по представлению которых возложена на заявителя, в МФЦ.</w:t>
      </w:r>
    </w:p>
    <w:p w:rsidR="008F56AC" w:rsidRPr="00AB7312" w:rsidRDefault="008F56AC" w:rsidP="0056492F">
      <w:pPr>
        <w:pStyle w:val="ConsPlusNormal"/>
        <w:spacing w:line="276" w:lineRule="auto"/>
        <w:ind w:firstLine="709"/>
        <w:jc w:val="both"/>
        <w:rPr>
          <w:rFonts w:ascii="Times New Roman" w:hAnsi="Times New Roman" w:cs="Times New Roman"/>
        </w:rPr>
      </w:pPr>
      <w:r w:rsidRPr="00AB7312">
        <w:rPr>
          <w:rFonts w:ascii="Times New Roman" w:hAnsi="Times New Roman" w:cs="Times New Roman"/>
        </w:rPr>
        <w:t>Срок направления межведомственного запроса о предоставлении документов, указанных в пункте 2.8 административного регламента, составляет не более одного рабочего дня с момента регистрации в МФЦ заявления и прилагаемых к нему документов, принятых у заявителя.</w:t>
      </w:r>
    </w:p>
    <w:p w:rsidR="008F56AC" w:rsidRDefault="008F56AC" w:rsidP="0056492F">
      <w:pPr>
        <w:pStyle w:val="ConsPlusNormal"/>
        <w:spacing w:line="276" w:lineRule="auto"/>
        <w:ind w:firstLine="709"/>
        <w:jc w:val="both"/>
        <w:rPr>
          <w:rFonts w:ascii="Times New Roman" w:hAnsi="Times New Roman" w:cs="Times New Roman"/>
        </w:rPr>
      </w:pPr>
      <w:r w:rsidRPr="00AB7312">
        <w:rPr>
          <w:rFonts w:ascii="Times New Roman" w:hAnsi="Times New Roman" w:cs="Times New Roman"/>
        </w:rPr>
        <w:t>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p>
    <w:p w:rsidR="008F56AC" w:rsidRPr="00AB7312" w:rsidRDefault="008F56AC" w:rsidP="00BB65F1">
      <w:pPr>
        <w:pStyle w:val="ConsPlusNormal"/>
        <w:spacing w:line="276" w:lineRule="auto"/>
        <w:ind w:firstLine="709"/>
        <w:jc w:val="both"/>
        <w:rPr>
          <w:rFonts w:ascii="Times New Roman" w:hAnsi="Times New Roman" w:cs="Times New Roman"/>
        </w:rPr>
      </w:pPr>
      <w:r w:rsidRPr="00AB7312">
        <w:rPr>
          <w:rFonts w:ascii="Times New Roman" w:hAnsi="Times New Roman" w:cs="Times New Roman"/>
        </w:rPr>
        <w:t xml:space="preserve">Максимальный срок принятия решения о переводе (об отказе в переводе) жилого помещения в нежилое помещение и нежилого помещения в жилое помещение составляет не более </w:t>
      </w:r>
      <w:r>
        <w:rPr>
          <w:rFonts w:ascii="Times New Roman" w:hAnsi="Times New Roman" w:cs="Times New Roman"/>
        </w:rPr>
        <w:t>3</w:t>
      </w:r>
      <w:r w:rsidRPr="00AB7312">
        <w:rPr>
          <w:rFonts w:ascii="Times New Roman" w:hAnsi="Times New Roman" w:cs="Times New Roman"/>
        </w:rPr>
        <w:t xml:space="preserve">5 календарных дней с момента получения </w:t>
      </w:r>
      <w:r w:rsidRPr="00767FF3">
        <w:rPr>
          <w:rFonts w:ascii="Times New Roman" w:hAnsi="Times New Roman" w:cs="Times New Roman"/>
        </w:rPr>
        <w:t xml:space="preserve">ОМСУ </w:t>
      </w:r>
      <w:r w:rsidRPr="00AB7312">
        <w:rPr>
          <w:rFonts w:ascii="Times New Roman" w:hAnsi="Times New Roman" w:cs="Times New Roman"/>
        </w:rPr>
        <w:t>полного комплекта документов</w:t>
      </w:r>
      <w:r>
        <w:rPr>
          <w:rFonts w:ascii="Times New Roman" w:hAnsi="Times New Roman" w:cs="Times New Roman"/>
        </w:rPr>
        <w:t>, необходимых для принятия решения</w:t>
      </w:r>
      <w:r w:rsidRPr="00AB7312">
        <w:rPr>
          <w:rFonts w:ascii="Times New Roman" w:hAnsi="Times New Roman" w:cs="Times New Roman"/>
        </w:rPr>
        <w:t xml:space="preserve"> (за исключением документов, находящихся в распоряжении </w:t>
      </w:r>
      <w:r w:rsidRPr="00767FF3">
        <w:rPr>
          <w:rFonts w:ascii="Times New Roman" w:hAnsi="Times New Roman" w:cs="Times New Roman"/>
        </w:rPr>
        <w:t>ОМСУ</w:t>
      </w:r>
      <w:r w:rsidRPr="00AB7312">
        <w:rPr>
          <w:rFonts w:ascii="Times New Roman" w:hAnsi="Times New Roman" w:cs="Times New Roman"/>
          <w:i/>
          <w:iCs/>
        </w:rPr>
        <w:t xml:space="preserve"> – </w:t>
      </w:r>
      <w:r w:rsidRPr="00AB7312">
        <w:rPr>
          <w:rFonts w:ascii="Times New Roman" w:hAnsi="Times New Roman" w:cs="Times New Roman"/>
        </w:rPr>
        <w:t xml:space="preserve">данные документы получаются </w:t>
      </w:r>
      <w:r w:rsidRPr="00767FF3">
        <w:rPr>
          <w:rFonts w:ascii="Times New Roman" w:hAnsi="Times New Roman" w:cs="Times New Roman"/>
        </w:rPr>
        <w:t>ОМСУ</w:t>
      </w:r>
      <w:r w:rsidRPr="00AB7312">
        <w:rPr>
          <w:rFonts w:ascii="Times New Roman" w:hAnsi="Times New Roman" w:cs="Times New Roman"/>
        </w:rPr>
        <w:t xml:space="preserve"> самостоятельно в порядке внутриведомственного взаимодействия).</w:t>
      </w:r>
    </w:p>
    <w:p w:rsidR="008F56AC" w:rsidRPr="00BB65F1" w:rsidRDefault="008F56AC" w:rsidP="0056492F">
      <w:pPr>
        <w:pStyle w:val="ConsPlusNormal"/>
        <w:spacing w:line="276" w:lineRule="auto"/>
        <w:ind w:firstLine="709"/>
        <w:jc w:val="both"/>
        <w:rPr>
          <w:rFonts w:ascii="Times New Roman" w:hAnsi="Times New Roman" w:cs="Times New Roman"/>
          <w:b/>
          <w:bCs/>
          <w:i/>
          <w:iCs/>
        </w:rPr>
      </w:pPr>
      <w:r w:rsidRPr="00BB65F1">
        <w:rPr>
          <w:rFonts w:ascii="Times New Roman" w:hAnsi="Times New Roman" w:cs="Times New Roman"/>
          <w:b/>
          <w:bCs/>
          <w:i/>
          <w:iCs/>
        </w:rPr>
        <w:t>Максимальный срок принятия решения о переводе (об отказе в переводе) жилого помещения в нежилое помещение и нежилого помещения в жилое помещение составляет не более 45 календарных дней с момента получения ОМСУ полного комплекта документов из МФЦ (за исключением документов, находящихся в распоряжении ОМСУ – данные документы получаются ОМСУ самостоятельно в порядке внутриведомственного взаимодействия).</w:t>
      </w:r>
    </w:p>
    <w:p w:rsidR="008F56AC" w:rsidRPr="000C5255" w:rsidRDefault="008F56AC" w:rsidP="0056492F">
      <w:pPr>
        <w:pStyle w:val="ConsPlusNormal"/>
        <w:spacing w:line="276" w:lineRule="auto"/>
        <w:ind w:firstLine="709"/>
        <w:jc w:val="both"/>
        <w:rPr>
          <w:rFonts w:ascii="Times New Roman" w:hAnsi="Times New Roman" w:cs="Times New Roman"/>
        </w:rPr>
      </w:pPr>
      <w:r w:rsidRPr="00AB7312">
        <w:rPr>
          <w:rFonts w:ascii="Times New Roman" w:hAnsi="Times New Roman" w:cs="Times New Roman"/>
        </w:rPr>
        <w:t xml:space="preserve">Срок выдачи заявителю принятого </w:t>
      </w:r>
      <w:r w:rsidRPr="00AB7312">
        <w:rPr>
          <w:rFonts w:ascii="Times New Roman" w:hAnsi="Times New Roman" w:cs="Times New Roman"/>
          <w:i/>
          <w:iCs/>
        </w:rPr>
        <w:t>ОМСУ</w:t>
      </w:r>
      <w:r w:rsidRPr="00AB7312">
        <w:rPr>
          <w:rFonts w:ascii="Times New Roman" w:hAnsi="Times New Roman" w:cs="Times New Roman"/>
        </w:rPr>
        <w:t xml:space="preserve"> решения составляет не более трех рабочих дней со дня принятия соответствующего решения таким органом.</w:t>
      </w:r>
    </w:p>
    <w:p w:rsidR="008F56AC" w:rsidRPr="000C5255" w:rsidRDefault="008F56AC" w:rsidP="0056492F">
      <w:pPr>
        <w:pStyle w:val="ConsPlusNormal"/>
        <w:spacing w:line="276" w:lineRule="auto"/>
        <w:ind w:firstLine="709"/>
        <w:jc w:val="both"/>
        <w:rPr>
          <w:rFonts w:ascii="Times New Roman" w:hAnsi="Times New Roman" w:cs="Times New Roman"/>
        </w:rPr>
      </w:pPr>
    </w:p>
    <w:p w:rsidR="008F56AC" w:rsidRPr="000C5255" w:rsidRDefault="008F56AC" w:rsidP="0056492F">
      <w:pPr>
        <w:pStyle w:val="ConsPlusNormal"/>
        <w:spacing w:line="276" w:lineRule="auto"/>
        <w:ind w:firstLine="709"/>
        <w:jc w:val="center"/>
        <w:outlineLvl w:val="2"/>
        <w:rPr>
          <w:rFonts w:ascii="Times New Roman" w:hAnsi="Times New Roman" w:cs="Times New Roman"/>
          <w:b/>
          <w:bCs/>
        </w:rPr>
      </w:pPr>
      <w:r w:rsidRPr="000C5255">
        <w:rPr>
          <w:rFonts w:ascii="Times New Roman" w:hAnsi="Times New Roman" w:cs="Times New Roman"/>
          <w:b/>
          <w:bCs/>
        </w:rPr>
        <w:t>Правовые основания для предоставления муниципальной услуги</w:t>
      </w:r>
    </w:p>
    <w:p w:rsidR="008F56AC" w:rsidRPr="000C5255" w:rsidRDefault="008F56AC" w:rsidP="0056492F">
      <w:pPr>
        <w:pStyle w:val="ConsPlusNormal"/>
        <w:spacing w:line="276" w:lineRule="auto"/>
        <w:ind w:firstLine="709"/>
        <w:jc w:val="both"/>
        <w:rPr>
          <w:rFonts w:ascii="Times New Roman" w:hAnsi="Times New Roman" w:cs="Times New Roman"/>
        </w:rPr>
      </w:pPr>
    </w:p>
    <w:p w:rsidR="008F56AC" w:rsidRPr="000C5255" w:rsidRDefault="008F56AC" w:rsidP="0056492F">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2.6. Предоставление муниципальной услуги осуществляется в соответствии со следующими нормативными правовыми актами:</w:t>
      </w:r>
    </w:p>
    <w:p w:rsidR="008F56AC" w:rsidRDefault="008F56AC" w:rsidP="0056492F">
      <w:pPr>
        <w:autoSpaceDE w:val="0"/>
        <w:autoSpaceDN w:val="0"/>
        <w:adjustRightInd w:val="0"/>
        <w:ind w:firstLine="709"/>
        <w:jc w:val="both"/>
        <w:rPr>
          <w:sz w:val="26"/>
          <w:szCs w:val="26"/>
        </w:rPr>
      </w:pPr>
      <w:r w:rsidRPr="00617695">
        <w:rPr>
          <w:sz w:val="26"/>
          <w:szCs w:val="26"/>
        </w:rPr>
        <w:t>Жилищным кодексом Российской Федерации от 29.12.2004 г. № 188-ФЗ («Собрание законодательства РФ», 03.01.2005, N 1 (часть 1), ст. 14);</w:t>
      </w:r>
    </w:p>
    <w:p w:rsidR="008F56AC" w:rsidRPr="000C5255" w:rsidRDefault="008F56AC" w:rsidP="0056492F">
      <w:pPr>
        <w:autoSpaceDE w:val="0"/>
        <w:autoSpaceDN w:val="0"/>
        <w:adjustRightInd w:val="0"/>
        <w:ind w:firstLine="709"/>
        <w:jc w:val="both"/>
        <w:rPr>
          <w:sz w:val="26"/>
          <w:szCs w:val="26"/>
        </w:rPr>
      </w:pPr>
      <w:r w:rsidRPr="000C5255">
        <w:rPr>
          <w:sz w:val="26"/>
          <w:szCs w:val="26"/>
        </w:rPr>
        <w:t>Федеральным законом от 27.07.2010 N 210-ФЗ "Об организации предоставления государственных и муниципальных услуг" ("Российская газета", N</w:t>
      </w:r>
      <w:r>
        <w:rPr>
          <w:sz w:val="26"/>
          <w:szCs w:val="26"/>
        </w:rPr>
        <w:t> </w:t>
      </w:r>
      <w:r w:rsidRPr="000C5255">
        <w:rPr>
          <w:sz w:val="26"/>
          <w:szCs w:val="26"/>
        </w:rPr>
        <w:t>168, 30.07.2010);</w:t>
      </w:r>
    </w:p>
    <w:p w:rsidR="008F56AC" w:rsidRPr="000C5255" w:rsidRDefault="008F56AC" w:rsidP="0056492F">
      <w:pPr>
        <w:autoSpaceDE w:val="0"/>
        <w:autoSpaceDN w:val="0"/>
        <w:adjustRightInd w:val="0"/>
        <w:ind w:firstLine="709"/>
        <w:jc w:val="both"/>
        <w:rPr>
          <w:sz w:val="26"/>
          <w:szCs w:val="26"/>
        </w:rPr>
      </w:pPr>
      <w:r w:rsidRPr="000C5255">
        <w:rPr>
          <w:sz w:val="26"/>
          <w:szCs w:val="26"/>
        </w:rPr>
        <w:t xml:space="preserve">Федеральным </w:t>
      </w:r>
      <w:hyperlink r:id="rId5" w:history="1">
        <w:r w:rsidRPr="000C5255">
          <w:rPr>
            <w:sz w:val="26"/>
            <w:szCs w:val="26"/>
          </w:rPr>
          <w:t>закон</w:t>
        </w:r>
      </w:hyperlink>
      <w:r w:rsidRPr="000C5255">
        <w:rPr>
          <w:sz w:val="26"/>
          <w:szCs w:val="26"/>
        </w:rPr>
        <w:t>ом от 06.10.2003 N 131-ФЗ "Об общих принципах организации местного самоуправления в Р</w:t>
      </w:r>
      <w:r>
        <w:rPr>
          <w:sz w:val="26"/>
          <w:szCs w:val="26"/>
        </w:rPr>
        <w:t xml:space="preserve">оссийской </w:t>
      </w:r>
      <w:r w:rsidRPr="000C5255">
        <w:rPr>
          <w:sz w:val="26"/>
          <w:szCs w:val="26"/>
        </w:rPr>
        <w:t>Ф</w:t>
      </w:r>
      <w:r>
        <w:rPr>
          <w:sz w:val="26"/>
          <w:szCs w:val="26"/>
        </w:rPr>
        <w:t>едерации</w:t>
      </w:r>
      <w:r w:rsidRPr="000C5255">
        <w:rPr>
          <w:sz w:val="26"/>
          <w:szCs w:val="26"/>
        </w:rPr>
        <w:t>" ("Собрание законодательства РФ", 06.10.2003, N 40, ст. 3822);</w:t>
      </w:r>
    </w:p>
    <w:p w:rsidR="008F56AC" w:rsidRDefault="008F56AC" w:rsidP="008F6CE9">
      <w:pPr>
        <w:autoSpaceDE w:val="0"/>
        <w:autoSpaceDN w:val="0"/>
        <w:adjustRightInd w:val="0"/>
        <w:ind w:firstLine="709"/>
        <w:jc w:val="both"/>
        <w:rPr>
          <w:sz w:val="26"/>
          <w:szCs w:val="26"/>
        </w:rPr>
      </w:pPr>
      <w:r w:rsidRPr="008F6CE9">
        <w:rPr>
          <w:sz w:val="26"/>
          <w:szCs w:val="26"/>
        </w:rPr>
        <w:t>Федеральным законом от 06.04.2011 г. № 63-ФЗ «Об электронной подписи» («Российская газета», N 75, 08.04.2011);</w:t>
      </w:r>
    </w:p>
    <w:p w:rsidR="008F56AC" w:rsidRDefault="008F56AC" w:rsidP="00617695">
      <w:pPr>
        <w:autoSpaceDE w:val="0"/>
        <w:autoSpaceDN w:val="0"/>
        <w:adjustRightInd w:val="0"/>
        <w:ind w:firstLine="709"/>
        <w:jc w:val="both"/>
        <w:rPr>
          <w:sz w:val="26"/>
          <w:szCs w:val="26"/>
        </w:rPr>
      </w:pPr>
      <w:r w:rsidRPr="00617695">
        <w:rPr>
          <w:sz w:val="26"/>
          <w:szCs w:val="26"/>
        </w:rPr>
        <w:t>Постановление</w:t>
      </w:r>
      <w:r>
        <w:rPr>
          <w:sz w:val="26"/>
          <w:szCs w:val="26"/>
        </w:rPr>
        <w:t>м</w:t>
      </w:r>
      <w:r w:rsidRPr="00617695">
        <w:rPr>
          <w:sz w:val="26"/>
          <w:szCs w:val="26"/>
        </w:rPr>
        <w:t xml:space="preserve"> Правительства </w:t>
      </w:r>
      <w:r>
        <w:rPr>
          <w:sz w:val="26"/>
          <w:szCs w:val="26"/>
        </w:rPr>
        <w:t xml:space="preserve">Российской Федерации </w:t>
      </w:r>
      <w:r w:rsidRPr="00617695">
        <w:rPr>
          <w:sz w:val="26"/>
          <w:szCs w:val="26"/>
        </w:rPr>
        <w:t>от 28.01.2006 N 47"Об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sz w:val="26"/>
          <w:szCs w:val="26"/>
        </w:rPr>
        <w:t xml:space="preserve"> (</w:t>
      </w:r>
      <w:r w:rsidRPr="00617695">
        <w:rPr>
          <w:sz w:val="26"/>
          <w:szCs w:val="26"/>
        </w:rPr>
        <w:t>"Собрание законодательства РФ", 06.02.2006, N 6, ст. 702</w:t>
      </w:r>
      <w:r>
        <w:rPr>
          <w:sz w:val="26"/>
          <w:szCs w:val="26"/>
        </w:rPr>
        <w:t>);</w:t>
      </w:r>
    </w:p>
    <w:p w:rsidR="008F56AC" w:rsidRDefault="008F56AC" w:rsidP="00D27F83">
      <w:pPr>
        <w:autoSpaceDE w:val="0"/>
        <w:autoSpaceDN w:val="0"/>
        <w:adjustRightInd w:val="0"/>
        <w:ind w:firstLine="709"/>
        <w:jc w:val="both"/>
        <w:rPr>
          <w:sz w:val="26"/>
          <w:szCs w:val="26"/>
        </w:rPr>
      </w:pPr>
      <w:r w:rsidRPr="00D27F83">
        <w:rPr>
          <w:sz w:val="26"/>
          <w:szCs w:val="26"/>
        </w:rPr>
        <w:t>Постановление Правительства РФ от 10.08.2005 N 502"Об утверждении формы уведомления о переводе (отказе в переводе) жилого (нежилого) помещения в нежилое (жилое) помещение"</w:t>
      </w:r>
      <w:r>
        <w:rPr>
          <w:sz w:val="26"/>
          <w:szCs w:val="26"/>
        </w:rPr>
        <w:t xml:space="preserve"> (</w:t>
      </w:r>
      <w:r w:rsidRPr="00D27F83">
        <w:rPr>
          <w:sz w:val="26"/>
          <w:szCs w:val="26"/>
        </w:rPr>
        <w:t>"Собрание законодательства РФ", 15.08.2005, N</w:t>
      </w:r>
      <w:r>
        <w:rPr>
          <w:sz w:val="26"/>
          <w:szCs w:val="26"/>
        </w:rPr>
        <w:t> </w:t>
      </w:r>
      <w:r w:rsidRPr="00D27F83">
        <w:rPr>
          <w:sz w:val="26"/>
          <w:szCs w:val="26"/>
        </w:rPr>
        <w:t>33, ст. 3430</w:t>
      </w:r>
      <w:r>
        <w:rPr>
          <w:sz w:val="26"/>
          <w:szCs w:val="26"/>
        </w:rPr>
        <w:t>);</w:t>
      </w:r>
    </w:p>
    <w:p w:rsidR="008F56AC" w:rsidRPr="008F6CE9" w:rsidRDefault="008F56AC" w:rsidP="008F6CE9">
      <w:pPr>
        <w:autoSpaceDE w:val="0"/>
        <w:autoSpaceDN w:val="0"/>
        <w:adjustRightInd w:val="0"/>
        <w:ind w:firstLine="709"/>
        <w:jc w:val="both"/>
        <w:rPr>
          <w:sz w:val="26"/>
          <w:szCs w:val="26"/>
        </w:rPr>
      </w:pPr>
      <w:r w:rsidRPr="008F6CE9">
        <w:rPr>
          <w:sz w:val="26"/>
          <w:szCs w:val="26"/>
        </w:rPr>
        <w:t>Постановлением Правительства РФ от 07.07.2011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N 29, ст.</w:t>
      </w:r>
      <w:r>
        <w:rPr>
          <w:sz w:val="26"/>
          <w:szCs w:val="26"/>
        </w:rPr>
        <w:t> </w:t>
      </w:r>
      <w:r w:rsidRPr="008F6CE9">
        <w:rPr>
          <w:sz w:val="26"/>
          <w:szCs w:val="26"/>
        </w:rPr>
        <w:t>4479);</w:t>
      </w:r>
    </w:p>
    <w:p w:rsidR="008F56AC" w:rsidRDefault="008F56AC" w:rsidP="008F6CE9">
      <w:pPr>
        <w:autoSpaceDE w:val="0"/>
        <w:autoSpaceDN w:val="0"/>
        <w:adjustRightInd w:val="0"/>
        <w:ind w:firstLine="709"/>
        <w:jc w:val="both"/>
        <w:rPr>
          <w:sz w:val="26"/>
          <w:szCs w:val="26"/>
        </w:rPr>
      </w:pPr>
      <w:r w:rsidRPr="008F6CE9">
        <w:rPr>
          <w:sz w:val="26"/>
          <w:szCs w:val="26"/>
        </w:rPr>
        <w:t>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N</w:t>
      </w:r>
      <w:r>
        <w:rPr>
          <w:sz w:val="26"/>
          <w:szCs w:val="26"/>
        </w:rPr>
        <w:t> </w:t>
      </w:r>
      <w:r w:rsidRPr="008F6CE9">
        <w:rPr>
          <w:sz w:val="26"/>
          <w:szCs w:val="26"/>
        </w:rPr>
        <w:t>148, 02.07.2012);</w:t>
      </w:r>
    </w:p>
    <w:p w:rsidR="008F56AC" w:rsidRDefault="008F56AC" w:rsidP="008F6CE9">
      <w:pPr>
        <w:autoSpaceDE w:val="0"/>
        <w:autoSpaceDN w:val="0"/>
        <w:adjustRightInd w:val="0"/>
        <w:ind w:firstLine="709"/>
        <w:jc w:val="both"/>
        <w:rPr>
          <w:sz w:val="26"/>
          <w:szCs w:val="26"/>
        </w:rPr>
      </w:pPr>
      <w:r w:rsidRPr="006641E0">
        <w:rPr>
          <w:sz w:val="26"/>
          <w:szCs w:val="26"/>
        </w:rPr>
        <w:t>Законом Амурской области от 01.09.2005 N 38-ОЗ "О жилищной политике в Амурской области" ("Амурская правда", N 175, 06.09.2005);</w:t>
      </w:r>
    </w:p>
    <w:p w:rsidR="008F56AC" w:rsidRPr="00D20585" w:rsidRDefault="008F56AC" w:rsidP="00D20585">
      <w:pPr>
        <w:autoSpaceDE w:val="0"/>
        <w:autoSpaceDN w:val="0"/>
        <w:adjustRightInd w:val="0"/>
        <w:ind w:firstLine="709"/>
        <w:jc w:val="both"/>
        <w:rPr>
          <w:sz w:val="26"/>
          <w:szCs w:val="26"/>
        </w:rPr>
      </w:pPr>
      <w:r w:rsidRPr="00D20585">
        <w:rPr>
          <w:sz w:val="26"/>
          <w:szCs w:val="26"/>
        </w:rPr>
        <w:t>Постановлением Правительства Амурской области от 29.12.2011 N 968 "О системе межведомственного электронного взаимодействия Амурской области" ("Амурская правда", N 2, 11.01.2012);</w:t>
      </w:r>
    </w:p>
    <w:p w:rsidR="008F56AC" w:rsidRPr="00D20585" w:rsidRDefault="008F56AC" w:rsidP="00D20585">
      <w:pPr>
        <w:autoSpaceDE w:val="0"/>
        <w:autoSpaceDN w:val="0"/>
        <w:adjustRightInd w:val="0"/>
        <w:ind w:firstLine="709"/>
        <w:jc w:val="both"/>
        <w:rPr>
          <w:sz w:val="26"/>
          <w:szCs w:val="26"/>
        </w:rPr>
      </w:pPr>
      <w:r w:rsidRPr="00D20585">
        <w:rPr>
          <w:sz w:val="26"/>
          <w:szCs w:val="26"/>
        </w:rPr>
        <w:t>Распоряжением Правительства Амурской области от 11.08.2010 N 88-р (в ред. от 02.09.2013) "О Плане перехода на предоставление в электронном виде государственных, муниципальных услуг (исполнения функций) органами исполнительной власти, органами местного самоуправления Амурской области, учреждениями Амурской области и муниципальными учреждениями" (документ опубликован не был);</w:t>
      </w:r>
    </w:p>
    <w:p w:rsidR="008F56AC" w:rsidRPr="00767FF3" w:rsidRDefault="008F56AC" w:rsidP="00734F61">
      <w:pPr>
        <w:pStyle w:val="ConsPlusNormal"/>
        <w:spacing w:line="276" w:lineRule="auto"/>
        <w:ind w:firstLine="709"/>
        <w:jc w:val="both"/>
        <w:rPr>
          <w:rFonts w:ascii="Times New Roman" w:hAnsi="Times New Roman" w:cs="Times New Roman"/>
        </w:rPr>
      </w:pPr>
      <w:r w:rsidRPr="00767FF3">
        <w:rPr>
          <w:rFonts w:ascii="Times New Roman" w:hAnsi="Times New Roman" w:cs="Times New Roman"/>
        </w:rPr>
        <w:t>Решением районного Совета народных депутатов Михайловского района Амурской области от 25.04.2013 г. № 12/150 «О внесении изменения в решение районного Совета народных депутатов Михайловского района от 14.12.2011 № 42/495».</w:t>
      </w:r>
      <w:bookmarkStart w:id="1" w:name="_GoBack"/>
      <w:bookmarkEnd w:id="1"/>
    </w:p>
    <w:p w:rsidR="008F56AC" w:rsidRPr="00767FF3" w:rsidRDefault="008F56AC" w:rsidP="00767FF3">
      <w:pPr>
        <w:pStyle w:val="ConsPlusNormal"/>
        <w:spacing w:line="276" w:lineRule="auto"/>
        <w:ind w:firstLine="708"/>
        <w:jc w:val="both"/>
        <w:rPr>
          <w:rFonts w:ascii="Times New Roman" w:hAnsi="Times New Roman" w:cs="Times New Roman"/>
        </w:rPr>
      </w:pPr>
      <w:r w:rsidRPr="00767FF3">
        <w:rPr>
          <w:rFonts w:ascii="Times New Roman" w:hAnsi="Times New Roman" w:cs="Times New Roman"/>
        </w:rPr>
        <w:t>В случае организации предоставления муниципальной услуги в МФЦ также:</w:t>
      </w:r>
    </w:p>
    <w:p w:rsidR="008F56AC" w:rsidRPr="00767FF3" w:rsidRDefault="008F56AC" w:rsidP="00734F61">
      <w:pPr>
        <w:pStyle w:val="ConsPlusNormal"/>
        <w:spacing w:line="276" w:lineRule="auto"/>
        <w:jc w:val="both"/>
        <w:rPr>
          <w:rFonts w:ascii="Times New Roman" w:hAnsi="Times New Roman" w:cs="Times New Roman"/>
        </w:rPr>
      </w:pPr>
      <w:r w:rsidRPr="00767FF3">
        <w:rPr>
          <w:rFonts w:ascii="Times New Roman" w:hAnsi="Times New Roman" w:cs="Times New Roman"/>
        </w:rPr>
        <w:t>настоящим нормативно-правовым актом</w:t>
      </w:r>
    </w:p>
    <w:p w:rsidR="008F56AC" w:rsidRDefault="008F56AC" w:rsidP="00830F87">
      <w:pPr>
        <w:autoSpaceDE w:val="0"/>
        <w:autoSpaceDN w:val="0"/>
        <w:adjustRightInd w:val="0"/>
        <w:ind w:firstLine="709"/>
        <w:jc w:val="both"/>
        <w:rPr>
          <w:sz w:val="26"/>
          <w:szCs w:val="26"/>
        </w:rPr>
      </w:pPr>
      <w:r w:rsidRPr="000C5255">
        <w:rPr>
          <w:sz w:val="26"/>
          <w:szCs w:val="26"/>
        </w:rPr>
        <w:t>Постановлением Правительства РФ от 22.12.2012 N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N 303, 31.12.2012);</w:t>
      </w:r>
    </w:p>
    <w:p w:rsidR="008F56AC" w:rsidRDefault="008F56AC" w:rsidP="00830F87">
      <w:pPr>
        <w:autoSpaceDE w:val="0"/>
        <w:autoSpaceDN w:val="0"/>
        <w:adjustRightInd w:val="0"/>
        <w:ind w:firstLine="709"/>
        <w:jc w:val="both"/>
        <w:rPr>
          <w:sz w:val="26"/>
          <w:szCs w:val="26"/>
        </w:rPr>
      </w:pPr>
      <w:r w:rsidRPr="00D20585">
        <w:rPr>
          <w:sz w:val="26"/>
          <w:szCs w:val="26"/>
        </w:rPr>
        <w:t>Постановление Правительства Амурской области от 26.04.2013 N 197 "О государственных и муниципальных услугах,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расположенных на территории Амурской области" ("Амур</w:t>
      </w:r>
      <w:r>
        <w:rPr>
          <w:sz w:val="26"/>
          <w:szCs w:val="26"/>
        </w:rPr>
        <w:t>ская правда", N 85, 15.05.2013).</w:t>
      </w:r>
    </w:p>
    <w:p w:rsidR="008F56AC" w:rsidRPr="000C5255" w:rsidRDefault="008F56AC" w:rsidP="0056492F">
      <w:pPr>
        <w:pStyle w:val="ConsPlusNormal"/>
        <w:spacing w:line="276" w:lineRule="auto"/>
        <w:ind w:firstLine="709"/>
        <w:jc w:val="both"/>
        <w:rPr>
          <w:rFonts w:ascii="Times New Roman" w:hAnsi="Times New Roman" w:cs="Times New Roman"/>
        </w:rPr>
      </w:pPr>
    </w:p>
    <w:p w:rsidR="008F56AC" w:rsidRDefault="008F56AC" w:rsidP="0056492F">
      <w:pPr>
        <w:pStyle w:val="ConsPlusNormal"/>
        <w:spacing w:line="276" w:lineRule="auto"/>
        <w:ind w:firstLine="709"/>
        <w:jc w:val="center"/>
        <w:rPr>
          <w:rFonts w:ascii="Times New Roman" w:hAnsi="Times New Roman" w:cs="Times New Roman"/>
          <w:b/>
          <w:bCs/>
        </w:rPr>
      </w:pPr>
    </w:p>
    <w:p w:rsidR="008F56AC" w:rsidRPr="000C5255" w:rsidRDefault="008F56AC" w:rsidP="0056492F">
      <w:pPr>
        <w:pStyle w:val="ConsPlusNormal"/>
        <w:spacing w:line="276" w:lineRule="auto"/>
        <w:ind w:firstLine="709"/>
        <w:jc w:val="center"/>
        <w:rPr>
          <w:rFonts w:ascii="Times New Roman" w:hAnsi="Times New Roman" w:cs="Times New Roman"/>
          <w:b/>
          <w:bCs/>
        </w:rPr>
      </w:pPr>
      <w:r w:rsidRPr="000C5255">
        <w:rPr>
          <w:rFonts w:ascii="Times New Roman" w:hAnsi="Times New Roman" w:cs="Times New Roman"/>
          <w:b/>
          <w:bCs/>
        </w:rPr>
        <w:t>Исчерпывающий перечень документов</w:t>
      </w:r>
      <w:r>
        <w:rPr>
          <w:rFonts w:ascii="Times New Roman" w:hAnsi="Times New Roman" w:cs="Times New Roman"/>
          <w:b/>
          <w:bCs/>
        </w:rPr>
        <w:t xml:space="preserve"> (информации)</w:t>
      </w:r>
      <w:r w:rsidRPr="000C5255">
        <w:rPr>
          <w:rFonts w:ascii="Times New Roman" w:hAnsi="Times New Roman" w:cs="Times New Roman"/>
          <w:b/>
          <w:bCs/>
        </w:rPr>
        <w:t xml:space="preserve">, необходимых в соответствии с законодательными или иными нормативными правовыми актами для предоставления муниципальной услуги, </w:t>
      </w:r>
      <w:r w:rsidRPr="002B4F6F">
        <w:rPr>
          <w:rFonts w:ascii="Times New Roman" w:hAnsi="Times New Roman" w:cs="Times New Roman"/>
          <w:b/>
          <w:bCs/>
        </w:rPr>
        <w:t xml:space="preserve">услуг, необходимых и обязательных для предоставления </w:t>
      </w:r>
      <w:r>
        <w:rPr>
          <w:rFonts w:ascii="Times New Roman" w:hAnsi="Times New Roman" w:cs="Times New Roman"/>
          <w:b/>
          <w:bCs/>
        </w:rPr>
        <w:t>муниципальной</w:t>
      </w:r>
      <w:r w:rsidRPr="002B4F6F">
        <w:rPr>
          <w:rFonts w:ascii="Times New Roman" w:hAnsi="Times New Roman" w:cs="Times New Roman"/>
          <w:b/>
          <w:bCs/>
        </w:rPr>
        <w:t xml:space="preserve"> услуги,</w:t>
      </w:r>
      <w:r w:rsidRPr="000C5255">
        <w:rPr>
          <w:rFonts w:ascii="Times New Roman" w:hAnsi="Times New Roman" w:cs="Times New Roman"/>
          <w:b/>
          <w:bCs/>
        </w:rPr>
        <w:t>которые заявитель должен представить самостоятельно</w:t>
      </w:r>
      <w:r>
        <w:rPr>
          <w:rFonts w:ascii="Times New Roman" w:hAnsi="Times New Roman" w:cs="Times New Roman"/>
          <w:b/>
          <w:bCs/>
        </w:rPr>
        <w:t>,</w:t>
      </w:r>
      <w:r w:rsidRPr="002B4F6F">
        <w:rPr>
          <w:rFonts w:ascii="Times New Roman" w:hAnsi="Times New Roman" w:cs="Times New Roman"/>
          <w:b/>
          <w:bCs/>
        </w:rPr>
        <w:t xml:space="preserve"> способы их получения заявителями, в том числе в электронной форме, и порядок их представления</w:t>
      </w:r>
    </w:p>
    <w:p w:rsidR="008F56AC" w:rsidRPr="000C5255" w:rsidRDefault="008F56AC" w:rsidP="0056492F">
      <w:pPr>
        <w:pStyle w:val="ConsPlusNormal"/>
        <w:spacing w:line="276" w:lineRule="auto"/>
        <w:ind w:firstLine="709"/>
        <w:jc w:val="both"/>
        <w:rPr>
          <w:rFonts w:ascii="Times New Roman" w:hAnsi="Times New Roman" w:cs="Times New Roman"/>
        </w:rPr>
      </w:pPr>
    </w:p>
    <w:p w:rsidR="008F56AC" w:rsidRPr="000C5255" w:rsidRDefault="008F56AC" w:rsidP="0056492F">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2.7. Исчерпывающий перечень документов</w:t>
      </w:r>
      <w:r>
        <w:rPr>
          <w:rFonts w:ascii="Times New Roman" w:hAnsi="Times New Roman" w:cs="Times New Roman"/>
        </w:rPr>
        <w:t xml:space="preserve"> (информации)</w:t>
      </w:r>
      <w:r w:rsidRPr="000C5255">
        <w:rPr>
          <w:rFonts w:ascii="Times New Roman" w:hAnsi="Times New Roman" w:cs="Times New Roman"/>
        </w:rPr>
        <w:t>,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w:t>
      </w:r>
      <w:r>
        <w:rPr>
          <w:rFonts w:ascii="Times New Roman" w:hAnsi="Times New Roman" w:cs="Times New Roman"/>
        </w:rPr>
        <w:t>вления предусмотрены настоящим а</w:t>
      </w:r>
      <w:r w:rsidRPr="000C5255">
        <w:rPr>
          <w:rFonts w:ascii="Times New Roman" w:hAnsi="Times New Roman" w:cs="Times New Roman"/>
        </w:rPr>
        <w:t>дминистративным регламентом применительно к конкретной административной процедуре.</w:t>
      </w:r>
    </w:p>
    <w:p w:rsidR="008F56AC" w:rsidRDefault="008F56AC" w:rsidP="0056492F">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 xml:space="preserve">Для получения муниципальной услуги заявители подают в МФЦ заявление о предоставлении муниципальной </w:t>
      </w:r>
      <w:r w:rsidRPr="00AA6F78">
        <w:rPr>
          <w:rFonts w:ascii="Times New Roman" w:hAnsi="Times New Roman" w:cs="Times New Roman"/>
        </w:rPr>
        <w:t>услуги по форме, приведенной в Приложении</w:t>
      </w:r>
      <w:r>
        <w:rPr>
          <w:rFonts w:ascii="Times New Roman" w:hAnsi="Times New Roman" w:cs="Times New Roman"/>
        </w:rPr>
        <w:t xml:space="preserve"> 2</w:t>
      </w:r>
      <w:r w:rsidRPr="000C5255">
        <w:rPr>
          <w:rFonts w:ascii="Times New Roman" w:hAnsi="Times New Roman" w:cs="Times New Roman"/>
        </w:rPr>
        <w:t xml:space="preserve"> к административному регламенту</w:t>
      </w:r>
      <w:r>
        <w:rPr>
          <w:rFonts w:ascii="Times New Roman" w:hAnsi="Times New Roman" w:cs="Times New Roman"/>
        </w:rPr>
        <w:t>, а также следующий документ в 1 экземпляре:</w:t>
      </w:r>
    </w:p>
    <w:p w:rsidR="008F56AC" w:rsidRPr="00AA6F78" w:rsidRDefault="008F56AC" w:rsidP="00AA6F78">
      <w:pPr>
        <w:pStyle w:val="ConsPlusNormal"/>
        <w:spacing w:line="276" w:lineRule="auto"/>
        <w:ind w:firstLine="709"/>
        <w:jc w:val="both"/>
        <w:rPr>
          <w:rFonts w:ascii="Times New Roman" w:hAnsi="Times New Roman" w:cs="Times New Roman"/>
        </w:rPr>
      </w:pPr>
      <w:r w:rsidRPr="00AA6F78">
        <w:rPr>
          <w:rFonts w:ascii="Times New Roman" w:hAnsi="Times New Roman" w:cs="Times New Roman"/>
        </w:rPr>
        <w:t xml:space="preserve">1) правоустанавливающие документы на </w:t>
      </w:r>
      <w:r w:rsidRPr="002E3A4B">
        <w:rPr>
          <w:rFonts w:ascii="Times New Roman" w:hAnsi="Times New Roman" w:cs="Times New Roman"/>
        </w:rPr>
        <w:t>переводимое помещение</w:t>
      </w:r>
      <w:r w:rsidRPr="00AA6F78">
        <w:rPr>
          <w:rFonts w:ascii="Times New Roman" w:hAnsi="Times New Roman" w:cs="Times New Roman"/>
        </w:rPr>
        <w:t>, права на которое не зарегистрированы в Едином государственном реестре прав на недвижимое имущество и сделок с ним (подлинники или засвидетельствованные в нотариальном порядке копии):</w:t>
      </w:r>
    </w:p>
    <w:p w:rsidR="008F56AC" w:rsidRPr="00AA6F78" w:rsidRDefault="008F56AC" w:rsidP="00AA6F78">
      <w:pPr>
        <w:pStyle w:val="ConsPlusNormal"/>
        <w:spacing w:line="276" w:lineRule="auto"/>
        <w:ind w:firstLine="709"/>
        <w:jc w:val="both"/>
        <w:rPr>
          <w:rFonts w:ascii="Times New Roman" w:hAnsi="Times New Roman" w:cs="Times New Roman"/>
        </w:rPr>
      </w:pPr>
      <w:r w:rsidRPr="00AA6F78">
        <w:rPr>
          <w:rFonts w:ascii="Times New Roman" w:hAnsi="Times New Roman" w:cs="Times New Roman"/>
        </w:rPr>
        <w:t>- решение суда, подтверждающее право собственности на жилое помещение;</w:t>
      </w:r>
    </w:p>
    <w:p w:rsidR="008F56AC" w:rsidRPr="00AA6F78" w:rsidRDefault="008F56AC" w:rsidP="00AA6F78">
      <w:pPr>
        <w:pStyle w:val="ConsPlusNormal"/>
        <w:spacing w:line="276" w:lineRule="auto"/>
        <w:ind w:firstLine="709"/>
        <w:jc w:val="both"/>
        <w:rPr>
          <w:rFonts w:ascii="Times New Roman" w:hAnsi="Times New Roman" w:cs="Times New Roman"/>
        </w:rPr>
      </w:pPr>
      <w:r w:rsidRPr="00AA6F78">
        <w:rPr>
          <w:rFonts w:ascii="Times New Roman" w:hAnsi="Times New Roman" w:cs="Times New Roman"/>
        </w:rPr>
        <w:t>- свидетельство о праве на наследство;</w:t>
      </w:r>
    </w:p>
    <w:p w:rsidR="008F56AC" w:rsidRPr="00AA6F78" w:rsidRDefault="008F56AC" w:rsidP="00AA6F78">
      <w:pPr>
        <w:pStyle w:val="ConsPlusNormal"/>
        <w:spacing w:line="276" w:lineRule="auto"/>
        <w:ind w:firstLine="709"/>
        <w:jc w:val="both"/>
        <w:rPr>
          <w:rFonts w:ascii="Times New Roman" w:hAnsi="Times New Roman" w:cs="Times New Roman"/>
        </w:rPr>
      </w:pPr>
      <w:r w:rsidRPr="00AA6F78">
        <w:rPr>
          <w:rFonts w:ascii="Times New Roman" w:hAnsi="Times New Roman" w:cs="Times New Roman"/>
        </w:rPr>
        <w:t>- акт органа власти, принятый до 31 января 1998 года, устанавливающий право собственности на жилое помещение;</w:t>
      </w:r>
    </w:p>
    <w:p w:rsidR="008F56AC" w:rsidRPr="00AA6F78" w:rsidRDefault="008F56AC" w:rsidP="00AA6F78">
      <w:pPr>
        <w:pStyle w:val="ConsPlusNormal"/>
        <w:spacing w:line="276" w:lineRule="auto"/>
        <w:ind w:firstLine="709"/>
        <w:jc w:val="both"/>
        <w:rPr>
          <w:rFonts w:ascii="Times New Roman" w:hAnsi="Times New Roman" w:cs="Times New Roman"/>
        </w:rPr>
      </w:pPr>
      <w:r w:rsidRPr="00AA6F78">
        <w:rPr>
          <w:rFonts w:ascii="Times New Roman" w:hAnsi="Times New Roman" w:cs="Times New Roman"/>
        </w:rPr>
        <w:t>- договор купли-продажи, мены, дарения подтверждающий возникновение права собственности на жилое помещение до 31 января 1998 года.</w:t>
      </w:r>
    </w:p>
    <w:p w:rsidR="008F56AC" w:rsidRPr="00531D9E" w:rsidRDefault="008F56AC" w:rsidP="001721C1">
      <w:pPr>
        <w:pStyle w:val="ConsPlusNormal"/>
        <w:spacing w:line="276" w:lineRule="auto"/>
        <w:ind w:firstLine="709"/>
        <w:jc w:val="both"/>
        <w:rPr>
          <w:rFonts w:ascii="Times New Roman" w:hAnsi="Times New Roman" w:cs="Times New Roman"/>
        </w:rPr>
      </w:pPr>
      <w:r w:rsidRPr="00531D9E">
        <w:rPr>
          <w:rFonts w:ascii="Times New Roman" w:hAnsi="Times New Roman" w:cs="Times New Roman"/>
        </w:rPr>
        <w:t xml:space="preserve">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 (без приложения копии), в качестве которого может выступать: паспорт гражданина Российской Федерации, временное удостоверение личности гражданина Российской Федерации по форме № 2-П, паспорт иностранного гражданина, вид на жительство, разрешение на временное проживание. </w:t>
      </w:r>
    </w:p>
    <w:p w:rsidR="008F56AC" w:rsidRPr="00531D9E" w:rsidRDefault="008F56AC" w:rsidP="00AA6F78">
      <w:pPr>
        <w:pStyle w:val="ConsPlusNormal"/>
        <w:spacing w:line="276" w:lineRule="auto"/>
        <w:ind w:firstLine="709"/>
        <w:jc w:val="both"/>
        <w:rPr>
          <w:rFonts w:ascii="Times New Roman" w:hAnsi="Times New Roman" w:cs="Times New Roman"/>
        </w:rPr>
      </w:pPr>
      <w:r>
        <w:rPr>
          <w:rFonts w:ascii="Times New Roman" w:hAnsi="Times New Roman" w:cs="Times New Roman"/>
        </w:rPr>
        <w:t>2.7.1. Е</w:t>
      </w:r>
      <w:r w:rsidRPr="00531D9E">
        <w:rPr>
          <w:rFonts w:ascii="Times New Roman" w:hAnsi="Times New Roman" w:cs="Times New Roman"/>
        </w:rPr>
        <w:t>сли для обеспечения использования такого помещения в качестве жилого или нежилого помещения требуются переустройство и (или) перепланировка</w:t>
      </w:r>
      <w:r>
        <w:rPr>
          <w:rFonts w:ascii="Times New Roman" w:hAnsi="Times New Roman" w:cs="Times New Roman"/>
        </w:rPr>
        <w:t>, то заявителем представляется также</w:t>
      </w:r>
      <w:r w:rsidRPr="00531D9E">
        <w:rPr>
          <w:rFonts w:ascii="Times New Roman" w:hAnsi="Times New Roman" w:cs="Times New Roman"/>
        </w:rPr>
        <w:t xml:space="preserve"> подготовленный и оформленный в установленном порядке проект переустройства и (или) перепл</w:t>
      </w:r>
      <w:r>
        <w:rPr>
          <w:rFonts w:ascii="Times New Roman" w:hAnsi="Times New Roman" w:cs="Times New Roman"/>
        </w:rPr>
        <w:t>анировки переводимого помещения</w:t>
      </w:r>
      <w:r w:rsidRPr="00531D9E">
        <w:rPr>
          <w:rFonts w:ascii="Times New Roman" w:hAnsi="Times New Roman" w:cs="Times New Roman"/>
        </w:rPr>
        <w:t>.</w:t>
      </w:r>
    </w:p>
    <w:p w:rsidR="008F56AC" w:rsidRPr="00531D9E" w:rsidRDefault="008F56AC" w:rsidP="00EE183C">
      <w:pPr>
        <w:pStyle w:val="ConsPlusNormal"/>
        <w:spacing w:line="276" w:lineRule="auto"/>
        <w:ind w:firstLine="709"/>
        <w:jc w:val="both"/>
        <w:rPr>
          <w:rFonts w:ascii="Times New Roman" w:hAnsi="Times New Roman" w:cs="Times New Roman"/>
        </w:rPr>
      </w:pPr>
      <w:r>
        <w:rPr>
          <w:rFonts w:ascii="Times New Roman" w:hAnsi="Times New Roman" w:cs="Times New Roman"/>
        </w:rPr>
        <w:t xml:space="preserve">2.7.2. </w:t>
      </w:r>
      <w:r w:rsidRPr="00531D9E">
        <w:rPr>
          <w:rFonts w:ascii="Times New Roman" w:hAnsi="Times New Roman" w:cs="Times New Roman"/>
        </w:rPr>
        <w:t>В случае обращения за получением муниципальной услуги законного представителя, ему необходимо представить документ, подтверждающий его полномочия (документ о родстве, документ об установлении опеки или попечительства).</w:t>
      </w:r>
    </w:p>
    <w:p w:rsidR="008F56AC" w:rsidRPr="00EE183C" w:rsidRDefault="008F56AC" w:rsidP="00EE183C">
      <w:pPr>
        <w:pStyle w:val="ConsPlusNormal"/>
        <w:spacing w:line="276" w:lineRule="auto"/>
        <w:ind w:firstLine="709"/>
        <w:jc w:val="both"/>
        <w:rPr>
          <w:rFonts w:ascii="Times New Roman" w:hAnsi="Times New Roman" w:cs="Times New Roman"/>
        </w:rPr>
      </w:pPr>
      <w:r w:rsidRPr="00531D9E">
        <w:rPr>
          <w:rFonts w:ascii="Times New Roman" w:hAnsi="Times New Roman" w:cs="Times New Roman"/>
        </w:rPr>
        <w:t>В случае обращения за получением муниципальной услуги представителя, ему необходимо представить документ, подтверждающий его полномочия (нотариально удостоверенную доверенность).</w:t>
      </w:r>
    </w:p>
    <w:p w:rsidR="008F56AC" w:rsidRPr="001721C1" w:rsidRDefault="008F56AC" w:rsidP="001721C1">
      <w:pPr>
        <w:pStyle w:val="ConsPlusNormal"/>
        <w:spacing w:line="276" w:lineRule="auto"/>
        <w:ind w:firstLine="709"/>
        <w:jc w:val="both"/>
        <w:rPr>
          <w:rFonts w:ascii="Times New Roman" w:hAnsi="Times New Roman" w:cs="Times New Roman"/>
        </w:rPr>
      </w:pPr>
      <w:r w:rsidRPr="001721C1">
        <w:rPr>
          <w:rFonts w:ascii="Times New Roman" w:hAnsi="Times New Roman" w:cs="Times New Roman"/>
        </w:rPr>
        <w:t>2.7.</w:t>
      </w:r>
      <w:r>
        <w:rPr>
          <w:rFonts w:ascii="Times New Roman" w:hAnsi="Times New Roman" w:cs="Times New Roman"/>
        </w:rPr>
        <w:t>3</w:t>
      </w:r>
      <w:r w:rsidRPr="001721C1">
        <w:rPr>
          <w:rFonts w:ascii="Times New Roman" w:hAnsi="Times New Roman" w:cs="Times New Roman"/>
        </w:rPr>
        <w:t>. Заявление и документы, предусмотренные настоящим пунктом административного регламента, подаются на бумажном носителе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должностных лиц организаций, представителя заявителя в порядке, установленном законодательством Российской Федерации.</w:t>
      </w:r>
    </w:p>
    <w:p w:rsidR="008F56AC" w:rsidRPr="001721C1" w:rsidRDefault="008F56AC" w:rsidP="001721C1">
      <w:pPr>
        <w:pStyle w:val="ConsPlusNormal"/>
        <w:spacing w:line="276" w:lineRule="auto"/>
        <w:ind w:firstLine="709"/>
        <w:jc w:val="both"/>
        <w:rPr>
          <w:rFonts w:ascii="Times New Roman" w:hAnsi="Times New Roman" w:cs="Times New Roman"/>
        </w:rPr>
      </w:pPr>
      <w:r w:rsidRPr="001721C1">
        <w:rPr>
          <w:rFonts w:ascii="Times New Roman" w:hAnsi="Times New Roman" w:cs="Times New Roman"/>
        </w:rPr>
        <w:t>Электронные документы должны соответствовать требованиям, установленным в пункте 2.2</w:t>
      </w:r>
      <w:r>
        <w:rPr>
          <w:rFonts w:ascii="Times New Roman" w:hAnsi="Times New Roman" w:cs="Times New Roman"/>
        </w:rPr>
        <w:t>6</w:t>
      </w:r>
      <w:r w:rsidRPr="001721C1">
        <w:rPr>
          <w:rFonts w:ascii="Times New Roman" w:hAnsi="Times New Roman" w:cs="Times New Roman"/>
        </w:rPr>
        <w:t xml:space="preserve"> административного регламента.</w:t>
      </w:r>
    </w:p>
    <w:p w:rsidR="008F56AC" w:rsidRPr="001721C1" w:rsidRDefault="008F56AC" w:rsidP="001721C1">
      <w:pPr>
        <w:pStyle w:val="ConsPlusNormal"/>
        <w:spacing w:line="276" w:lineRule="auto"/>
        <w:ind w:firstLine="709"/>
        <w:jc w:val="both"/>
        <w:rPr>
          <w:rFonts w:ascii="Times New Roman" w:hAnsi="Times New Roman" w:cs="Times New Roman"/>
        </w:rPr>
      </w:pPr>
      <w:r w:rsidRPr="001721C1">
        <w:rPr>
          <w:rFonts w:ascii="Times New Roman" w:hAnsi="Times New Roman" w:cs="Times New Roman"/>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8F56AC" w:rsidRDefault="008F56AC" w:rsidP="001721C1">
      <w:pPr>
        <w:pStyle w:val="ConsPlusNormal"/>
        <w:spacing w:line="276" w:lineRule="auto"/>
        <w:ind w:firstLine="709"/>
        <w:jc w:val="both"/>
        <w:rPr>
          <w:rFonts w:ascii="Times New Roman" w:hAnsi="Times New Roman" w:cs="Times New Roman"/>
        </w:rPr>
      </w:pPr>
      <w:r w:rsidRPr="001721C1">
        <w:rPr>
          <w:rFonts w:ascii="Times New Roman" w:hAnsi="Times New Roman" w:cs="Times New Roman"/>
        </w:rPr>
        <w:t>Копии документов, прилагаемых к заявлению, направленные заявителем по почте должны быть нотариально удостоверены.</w:t>
      </w:r>
    </w:p>
    <w:p w:rsidR="008F56AC" w:rsidRPr="000C5255" w:rsidRDefault="008F56AC" w:rsidP="0056492F">
      <w:pPr>
        <w:pStyle w:val="ConsPlusNormal"/>
        <w:spacing w:line="276" w:lineRule="auto"/>
        <w:ind w:firstLine="709"/>
        <w:jc w:val="both"/>
        <w:rPr>
          <w:rFonts w:ascii="Times New Roman" w:hAnsi="Times New Roman" w:cs="Times New Roman"/>
        </w:rPr>
      </w:pPr>
    </w:p>
    <w:p w:rsidR="008F56AC" w:rsidRPr="000C5255" w:rsidRDefault="008F56AC" w:rsidP="0056492F">
      <w:pPr>
        <w:pStyle w:val="ConsPlusNormal"/>
        <w:spacing w:line="276" w:lineRule="auto"/>
        <w:ind w:firstLine="709"/>
        <w:jc w:val="center"/>
        <w:rPr>
          <w:rFonts w:ascii="Times New Roman" w:hAnsi="Times New Roman" w:cs="Times New Roman"/>
          <w:b/>
          <w:bCs/>
        </w:rPr>
      </w:pPr>
      <w:r w:rsidRPr="000C5255">
        <w:rPr>
          <w:rFonts w:ascii="Times New Roman" w:hAnsi="Times New Roman" w:cs="Times New Roman"/>
          <w:b/>
          <w:bCs/>
        </w:rPr>
        <w:t>Исчерпывающий перечень документов</w:t>
      </w:r>
      <w:r>
        <w:rPr>
          <w:rFonts w:ascii="Times New Roman" w:hAnsi="Times New Roman" w:cs="Times New Roman"/>
          <w:b/>
          <w:bCs/>
        </w:rPr>
        <w:t xml:space="preserve"> (информации)</w:t>
      </w:r>
      <w:r w:rsidRPr="000C5255">
        <w:rPr>
          <w:rFonts w:ascii="Times New Roman" w:hAnsi="Times New Roman" w:cs="Times New Roman"/>
          <w:b/>
          <w:bCs/>
        </w:rPr>
        <w:t xml:space="preserve">,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w:t>
      </w:r>
      <w:r>
        <w:rPr>
          <w:rFonts w:ascii="Times New Roman" w:hAnsi="Times New Roman" w:cs="Times New Roman"/>
          <w:b/>
          <w:bCs/>
        </w:rPr>
        <w:t>получению</w:t>
      </w:r>
      <w:r w:rsidRPr="000C5255">
        <w:rPr>
          <w:rFonts w:ascii="Times New Roman" w:hAnsi="Times New Roman" w:cs="Times New Roman"/>
          <w:b/>
          <w:bCs/>
        </w:rPr>
        <w:t xml:space="preserve"> в рамках межведомственного информационного взаимодействия</w:t>
      </w:r>
    </w:p>
    <w:p w:rsidR="008F56AC" w:rsidRPr="000C5255" w:rsidRDefault="008F56AC" w:rsidP="0056492F">
      <w:pPr>
        <w:pStyle w:val="ConsPlusNormal"/>
        <w:spacing w:line="276" w:lineRule="auto"/>
        <w:ind w:firstLine="709"/>
        <w:jc w:val="both"/>
        <w:rPr>
          <w:rFonts w:ascii="Times New Roman" w:hAnsi="Times New Roman" w:cs="Times New Roman"/>
        </w:rPr>
      </w:pPr>
    </w:p>
    <w:p w:rsidR="008F56AC" w:rsidRPr="000C5255" w:rsidRDefault="008F56AC" w:rsidP="0056492F">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2.8.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8F56AC" w:rsidRDefault="008F56AC" w:rsidP="0056492F">
      <w:pPr>
        <w:pStyle w:val="ConsPlusNormal"/>
        <w:spacing w:line="276" w:lineRule="auto"/>
        <w:ind w:firstLine="709"/>
        <w:jc w:val="both"/>
        <w:rPr>
          <w:rFonts w:ascii="Times New Roman" w:hAnsi="Times New Roman" w:cs="Times New Roman"/>
        </w:rPr>
      </w:pPr>
      <w:r w:rsidRPr="00C61AC2">
        <w:rPr>
          <w:rFonts w:ascii="Times New Roman" w:hAnsi="Times New Roman" w:cs="Times New Roman"/>
        </w:rPr>
        <w:t>1) пр</w:t>
      </w:r>
      <w:r>
        <w:rPr>
          <w:rFonts w:ascii="Times New Roman" w:hAnsi="Times New Roman" w:cs="Times New Roman"/>
        </w:rPr>
        <w:t xml:space="preserve">авоустанавливающие документы на </w:t>
      </w:r>
      <w:r w:rsidRPr="00C61AC2">
        <w:rPr>
          <w:rFonts w:ascii="Times New Roman" w:hAnsi="Times New Roman" w:cs="Times New Roman"/>
        </w:rPr>
        <w:t xml:space="preserve">переводимое помещение, зарегистрированное в Едином государственном реестре прав на недвижимое имущество и сделок с ним (выписка из Единого государственного реестра прав на недвижимое имущество и сделок с ним о правах на </w:t>
      </w:r>
      <w:r>
        <w:rPr>
          <w:rFonts w:ascii="Times New Roman" w:hAnsi="Times New Roman" w:cs="Times New Roman"/>
        </w:rPr>
        <w:t>переводимое</w:t>
      </w:r>
      <w:r w:rsidRPr="00C61AC2">
        <w:rPr>
          <w:rFonts w:ascii="Times New Roman" w:hAnsi="Times New Roman" w:cs="Times New Roman"/>
        </w:rPr>
        <w:t xml:space="preserve"> помещение);</w:t>
      </w:r>
    </w:p>
    <w:p w:rsidR="008F56AC" w:rsidRPr="000E7603" w:rsidRDefault="008F56AC" w:rsidP="000E7603">
      <w:pPr>
        <w:pStyle w:val="ConsPlusNormal"/>
        <w:spacing w:line="276" w:lineRule="auto"/>
        <w:ind w:firstLine="709"/>
        <w:jc w:val="both"/>
        <w:rPr>
          <w:rFonts w:ascii="Times New Roman" w:hAnsi="Times New Roman" w:cs="Times New Roman"/>
        </w:rPr>
      </w:pPr>
      <w:r>
        <w:rPr>
          <w:rFonts w:ascii="Times New Roman" w:hAnsi="Times New Roman" w:cs="Times New Roman"/>
        </w:rPr>
        <w:t>2</w:t>
      </w:r>
      <w:r w:rsidRPr="000E7603">
        <w:rPr>
          <w:rFonts w:ascii="Times New Roman" w:hAnsi="Times New Roman" w:cs="Times New Roman"/>
        </w:rPr>
        <w:t>)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8F56AC" w:rsidRPr="00AA305B" w:rsidRDefault="008F56AC" w:rsidP="00AA305B">
      <w:pPr>
        <w:pStyle w:val="ConsPlusNormal"/>
        <w:spacing w:line="276" w:lineRule="auto"/>
        <w:ind w:firstLine="709"/>
        <w:jc w:val="both"/>
      </w:pPr>
      <w:r w:rsidRPr="00AA305B">
        <w:rPr>
          <w:rFonts w:ascii="Times New Roman" w:hAnsi="Times New Roman" w:cs="Times New Roman"/>
        </w:rPr>
        <w:t>3) поэтажный план дома, в котором находится переводимое помещение</w:t>
      </w:r>
      <w:r w:rsidRPr="00AA305B">
        <w:t>.</w:t>
      </w:r>
    </w:p>
    <w:p w:rsidR="008F56AC" w:rsidRPr="000C5255" w:rsidRDefault="008F56AC" w:rsidP="00FC5C91">
      <w:pPr>
        <w:pStyle w:val="ConsPlusNormal"/>
        <w:spacing w:line="276" w:lineRule="auto"/>
        <w:ind w:firstLine="709"/>
        <w:jc w:val="both"/>
        <w:rPr>
          <w:rFonts w:ascii="Times New Roman" w:hAnsi="Times New Roman" w:cs="Times New Roman"/>
        </w:rPr>
      </w:pPr>
      <w:r w:rsidRPr="00AA305B">
        <w:rPr>
          <w:rFonts w:ascii="Times New Roman" w:hAnsi="Times New Roman" w:cs="Times New Roman"/>
        </w:rPr>
        <w:t>2.9. Документы, указанные в пункте 2.8 административного регламента, могут быть представлены заявителем по собственной инициативе.</w:t>
      </w:r>
    </w:p>
    <w:p w:rsidR="008F56AC" w:rsidRPr="000C5255" w:rsidRDefault="008F56AC" w:rsidP="0056492F">
      <w:pPr>
        <w:pStyle w:val="ConsPlusNormal"/>
        <w:spacing w:line="276" w:lineRule="auto"/>
        <w:ind w:firstLine="709"/>
        <w:jc w:val="both"/>
        <w:rPr>
          <w:rFonts w:ascii="Times New Roman" w:hAnsi="Times New Roman" w:cs="Times New Roman"/>
        </w:rPr>
      </w:pPr>
    </w:p>
    <w:p w:rsidR="008F56AC" w:rsidRDefault="008F56AC" w:rsidP="005F532D">
      <w:pPr>
        <w:pStyle w:val="ConsPlusNormal"/>
        <w:spacing w:line="276" w:lineRule="auto"/>
        <w:ind w:firstLine="709"/>
        <w:jc w:val="center"/>
        <w:outlineLvl w:val="2"/>
        <w:rPr>
          <w:rFonts w:ascii="Times New Roman" w:hAnsi="Times New Roman" w:cs="Times New Roman"/>
          <w:b/>
          <w:bCs/>
        </w:rPr>
      </w:pPr>
    </w:p>
    <w:p w:rsidR="008F56AC" w:rsidRDefault="008F56AC" w:rsidP="005F532D">
      <w:pPr>
        <w:pStyle w:val="ConsPlusNormal"/>
        <w:spacing w:line="276" w:lineRule="auto"/>
        <w:ind w:firstLine="709"/>
        <w:jc w:val="center"/>
        <w:outlineLvl w:val="2"/>
        <w:rPr>
          <w:rFonts w:ascii="Times New Roman" w:hAnsi="Times New Roman" w:cs="Times New Roman"/>
          <w:b/>
          <w:bCs/>
        </w:rPr>
      </w:pPr>
    </w:p>
    <w:p w:rsidR="008F56AC" w:rsidRDefault="008F56AC" w:rsidP="005F532D">
      <w:pPr>
        <w:pStyle w:val="ConsPlusNormal"/>
        <w:spacing w:line="276" w:lineRule="auto"/>
        <w:ind w:firstLine="709"/>
        <w:jc w:val="center"/>
        <w:outlineLvl w:val="2"/>
        <w:rPr>
          <w:rFonts w:ascii="Times New Roman" w:hAnsi="Times New Roman" w:cs="Times New Roman"/>
          <w:b/>
          <w:bCs/>
        </w:rPr>
      </w:pPr>
    </w:p>
    <w:p w:rsidR="008F56AC" w:rsidRPr="000C5255" w:rsidRDefault="008F56AC" w:rsidP="005F532D">
      <w:pPr>
        <w:pStyle w:val="ConsPlusNormal"/>
        <w:spacing w:line="276" w:lineRule="auto"/>
        <w:ind w:firstLine="709"/>
        <w:jc w:val="center"/>
        <w:outlineLvl w:val="2"/>
        <w:rPr>
          <w:rFonts w:ascii="Times New Roman" w:hAnsi="Times New Roman" w:cs="Times New Roman"/>
          <w:b/>
          <w:bCs/>
        </w:rPr>
      </w:pPr>
      <w:r w:rsidRPr="000C5255">
        <w:rPr>
          <w:rFonts w:ascii="Times New Roman" w:hAnsi="Times New Roman" w:cs="Times New Roman"/>
          <w:b/>
          <w:bCs/>
        </w:rPr>
        <w:t>Исчерпывающий перечень оснований</w:t>
      </w:r>
      <w:r>
        <w:rPr>
          <w:rFonts w:ascii="Times New Roman" w:hAnsi="Times New Roman" w:cs="Times New Roman"/>
          <w:b/>
          <w:bCs/>
        </w:rPr>
        <w:t xml:space="preserve"> </w:t>
      </w:r>
      <w:r w:rsidRPr="000C5255">
        <w:rPr>
          <w:rFonts w:ascii="Times New Roman" w:hAnsi="Times New Roman" w:cs="Times New Roman"/>
          <w:b/>
          <w:bCs/>
        </w:rPr>
        <w:t>для отказа в приеме документов,необходимых для предоставления муниципальной услуги</w:t>
      </w:r>
    </w:p>
    <w:p w:rsidR="008F56AC" w:rsidRPr="000C5255" w:rsidRDefault="008F56AC" w:rsidP="0056492F">
      <w:pPr>
        <w:pStyle w:val="ConsPlusNormal"/>
        <w:spacing w:line="276" w:lineRule="auto"/>
        <w:ind w:firstLine="709"/>
        <w:jc w:val="both"/>
        <w:rPr>
          <w:rFonts w:ascii="Times New Roman" w:hAnsi="Times New Roman" w:cs="Times New Roman"/>
        </w:rPr>
      </w:pPr>
    </w:p>
    <w:p w:rsidR="008F56AC" w:rsidRPr="000C5255" w:rsidRDefault="008F56AC" w:rsidP="00AA305B">
      <w:pPr>
        <w:widowControl w:val="0"/>
        <w:autoSpaceDE w:val="0"/>
        <w:autoSpaceDN w:val="0"/>
        <w:adjustRightInd w:val="0"/>
        <w:ind w:firstLine="709"/>
        <w:jc w:val="both"/>
        <w:rPr>
          <w:sz w:val="26"/>
          <w:szCs w:val="26"/>
        </w:rPr>
      </w:pPr>
      <w:r w:rsidRPr="00AA305B">
        <w:rPr>
          <w:sz w:val="26"/>
          <w:szCs w:val="26"/>
        </w:rPr>
        <w:t>2.10. Основания для отказа в приеме документов, необходимых для предоставления муниципальной услуги, не предусмотрены.</w:t>
      </w:r>
    </w:p>
    <w:p w:rsidR="008F56AC" w:rsidRPr="000C5255" w:rsidRDefault="008F56AC" w:rsidP="0056492F">
      <w:pPr>
        <w:pStyle w:val="ConsPlusNormal"/>
        <w:spacing w:line="276" w:lineRule="auto"/>
        <w:ind w:firstLine="709"/>
        <w:jc w:val="both"/>
        <w:rPr>
          <w:rFonts w:ascii="Times New Roman" w:hAnsi="Times New Roman" w:cs="Times New Roman"/>
        </w:rPr>
      </w:pPr>
    </w:p>
    <w:p w:rsidR="008F56AC" w:rsidRPr="000C5255" w:rsidRDefault="008F56AC" w:rsidP="0056492F">
      <w:pPr>
        <w:pStyle w:val="ConsPlusNormal"/>
        <w:spacing w:line="276" w:lineRule="auto"/>
        <w:ind w:firstLine="709"/>
        <w:jc w:val="center"/>
        <w:rPr>
          <w:rFonts w:ascii="Times New Roman" w:hAnsi="Times New Roman" w:cs="Times New Roman"/>
          <w:b/>
          <w:bCs/>
        </w:rPr>
      </w:pPr>
      <w:r w:rsidRPr="000C5255">
        <w:rPr>
          <w:rFonts w:ascii="Times New Roman" w:hAnsi="Times New Roman" w:cs="Times New Roman"/>
          <w:b/>
          <w:bCs/>
        </w:rPr>
        <w:t>Исчерпывающий перечень оснований для приостановления</w:t>
      </w:r>
    </w:p>
    <w:p w:rsidR="008F56AC" w:rsidRPr="000C5255" w:rsidRDefault="008F56AC" w:rsidP="0056492F">
      <w:pPr>
        <w:pStyle w:val="ConsPlusNormal"/>
        <w:spacing w:line="276" w:lineRule="auto"/>
        <w:ind w:firstLine="709"/>
        <w:jc w:val="center"/>
        <w:rPr>
          <w:rFonts w:ascii="Times New Roman" w:hAnsi="Times New Roman" w:cs="Times New Roman"/>
          <w:b/>
          <w:bCs/>
        </w:rPr>
      </w:pPr>
      <w:r w:rsidRPr="000C5255">
        <w:rPr>
          <w:rFonts w:ascii="Times New Roman" w:hAnsi="Times New Roman" w:cs="Times New Roman"/>
          <w:b/>
          <w:bCs/>
        </w:rPr>
        <w:t>или отказа в предоставлении муниципальной услуги</w:t>
      </w:r>
    </w:p>
    <w:p w:rsidR="008F56AC" w:rsidRPr="000C5255" w:rsidRDefault="008F56AC" w:rsidP="0056492F">
      <w:pPr>
        <w:pStyle w:val="ConsPlusNormal"/>
        <w:spacing w:line="276" w:lineRule="auto"/>
        <w:ind w:firstLine="709"/>
        <w:jc w:val="both"/>
        <w:rPr>
          <w:rFonts w:ascii="Times New Roman" w:hAnsi="Times New Roman" w:cs="Times New Roman"/>
        </w:rPr>
      </w:pPr>
    </w:p>
    <w:p w:rsidR="008F56AC" w:rsidRPr="000C5255" w:rsidRDefault="008F56AC" w:rsidP="0056492F">
      <w:pPr>
        <w:pStyle w:val="ConsPlusNormal"/>
        <w:spacing w:line="276" w:lineRule="auto"/>
        <w:ind w:firstLine="709"/>
        <w:jc w:val="both"/>
        <w:rPr>
          <w:rFonts w:ascii="Times New Roman" w:hAnsi="Times New Roman" w:cs="Times New Roman"/>
        </w:rPr>
      </w:pPr>
      <w:r w:rsidRPr="00AA305B">
        <w:rPr>
          <w:rFonts w:ascii="Times New Roman" w:hAnsi="Times New Roman" w:cs="Times New Roman"/>
        </w:rPr>
        <w:t>2.11. Приостановление предоставления муниципальной услуги не предусмотрено.</w:t>
      </w:r>
    </w:p>
    <w:p w:rsidR="008F56AC" w:rsidRDefault="008F56AC" w:rsidP="0056492F">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 xml:space="preserve">2.12. </w:t>
      </w:r>
      <w:r w:rsidRPr="00AA305B">
        <w:rPr>
          <w:rFonts w:ascii="Times New Roman" w:hAnsi="Times New Roman" w:cs="Times New Roman"/>
        </w:rPr>
        <w:t>Основаниями для отказа в предоставлении муниципальной услуги являются:</w:t>
      </w:r>
    </w:p>
    <w:p w:rsidR="008F56AC" w:rsidRPr="00AA305B" w:rsidRDefault="008F56AC" w:rsidP="00AA305B">
      <w:pPr>
        <w:pStyle w:val="ConsPlusNormal"/>
        <w:spacing w:line="276" w:lineRule="auto"/>
        <w:ind w:firstLine="709"/>
        <w:jc w:val="both"/>
        <w:rPr>
          <w:rFonts w:ascii="Times New Roman" w:hAnsi="Times New Roman" w:cs="Times New Roman"/>
        </w:rPr>
      </w:pPr>
      <w:r>
        <w:rPr>
          <w:rFonts w:ascii="Times New Roman" w:hAnsi="Times New Roman" w:cs="Times New Roman"/>
        </w:rPr>
        <w:t>2.</w:t>
      </w:r>
      <w:r w:rsidRPr="00AA305B">
        <w:rPr>
          <w:rFonts w:ascii="Times New Roman" w:hAnsi="Times New Roman" w:cs="Times New Roman"/>
        </w:rPr>
        <w:t>1</w:t>
      </w:r>
      <w:r>
        <w:rPr>
          <w:rFonts w:ascii="Times New Roman" w:hAnsi="Times New Roman" w:cs="Times New Roman"/>
        </w:rPr>
        <w:t>2</w:t>
      </w:r>
      <w:r w:rsidRPr="00AA305B">
        <w:rPr>
          <w:rFonts w:ascii="Times New Roman" w:hAnsi="Times New Roman" w:cs="Times New Roman"/>
        </w:rPr>
        <w:t>.</w:t>
      </w:r>
      <w:r>
        <w:rPr>
          <w:rFonts w:ascii="Times New Roman" w:hAnsi="Times New Roman" w:cs="Times New Roman"/>
        </w:rPr>
        <w:t>1.</w:t>
      </w:r>
      <w:r w:rsidRPr="00AA305B">
        <w:rPr>
          <w:rFonts w:ascii="Times New Roman" w:hAnsi="Times New Roman" w:cs="Times New Roman"/>
        </w:rPr>
        <w:t xml:space="preserve"> несоблюдение следующих условий перевода жилого помещения в нежилое помещение:</w:t>
      </w:r>
    </w:p>
    <w:p w:rsidR="008F56AC" w:rsidRPr="00AA305B" w:rsidRDefault="008F56AC" w:rsidP="00AA305B">
      <w:pPr>
        <w:pStyle w:val="ConsPlusNormal"/>
        <w:spacing w:line="276" w:lineRule="auto"/>
        <w:ind w:firstLine="709"/>
        <w:jc w:val="both"/>
        <w:rPr>
          <w:rFonts w:ascii="Times New Roman" w:hAnsi="Times New Roman" w:cs="Times New Roman"/>
        </w:rPr>
      </w:pPr>
      <w:r w:rsidRPr="00AA305B">
        <w:rPr>
          <w:rFonts w:ascii="Times New Roman" w:hAnsi="Times New Roman" w:cs="Times New Roman"/>
        </w:rPr>
        <w:t>•</w:t>
      </w:r>
      <w:r w:rsidRPr="00AA305B">
        <w:rPr>
          <w:rFonts w:ascii="Times New Roman" w:hAnsi="Times New Roman" w:cs="Times New Roman"/>
        </w:rPr>
        <w:tab/>
        <w:t>доступ к переводимому помещению возможен без использования помещений, обеспечивающих доступ к жилым помещениям, или имеется техническая возможность оборудовать такой доступ к данному помещению;</w:t>
      </w:r>
    </w:p>
    <w:p w:rsidR="008F56AC" w:rsidRPr="00AA305B" w:rsidRDefault="008F56AC" w:rsidP="00AA305B">
      <w:pPr>
        <w:pStyle w:val="ConsPlusNormal"/>
        <w:spacing w:line="276" w:lineRule="auto"/>
        <w:ind w:firstLine="709"/>
        <w:jc w:val="both"/>
        <w:rPr>
          <w:rFonts w:ascii="Times New Roman" w:hAnsi="Times New Roman" w:cs="Times New Roman"/>
        </w:rPr>
      </w:pPr>
      <w:r w:rsidRPr="00AA305B">
        <w:rPr>
          <w:rFonts w:ascii="Times New Roman" w:hAnsi="Times New Roman" w:cs="Times New Roman"/>
        </w:rPr>
        <w:t>•</w:t>
      </w:r>
      <w:r w:rsidRPr="00AA305B">
        <w:rPr>
          <w:rFonts w:ascii="Times New Roman" w:hAnsi="Times New Roman" w:cs="Times New Roman"/>
        </w:rPr>
        <w:tab/>
        <w:t>переводимое помещение не является частью жилого помещения;</w:t>
      </w:r>
    </w:p>
    <w:p w:rsidR="008F56AC" w:rsidRPr="00AA305B" w:rsidRDefault="008F56AC" w:rsidP="00AA305B">
      <w:pPr>
        <w:pStyle w:val="ConsPlusNormal"/>
        <w:spacing w:line="276" w:lineRule="auto"/>
        <w:ind w:firstLine="709"/>
        <w:jc w:val="both"/>
        <w:rPr>
          <w:rFonts w:ascii="Times New Roman" w:hAnsi="Times New Roman" w:cs="Times New Roman"/>
        </w:rPr>
      </w:pPr>
      <w:r w:rsidRPr="00AA305B">
        <w:rPr>
          <w:rFonts w:ascii="Times New Roman" w:hAnsi="Times New Roman" w:cs="Times New Roman"/>
        </w:rPr>
        <w:t>•</w:t>
      </w:r>
      <w:r w:rsidRPr="00AA305B">
        <w:rPr>
          <w:rFonts w:ascii="Times New Roman" w:hAnsi="Times New Roman" w:cs="Times New Roman"/>
        </w:rPr>
        <w:tab/>
        <w:t>переводимое помещение не используется собственником данного помещения или иным гражданином в качестве места постоянного проживания;</w:t>
      </w:r>
    </w:p>
    <w:p w:rsidR="008F56AC" w:rsidRPr="00AA305B" w:rsidRDefault="008F56AC" w:rsidP="00AA305B">
      <w:pPr>
        <w:pStyle w:val="ConsPlusNormal"/>
        <w:spacing w:line="276" w:lineRule="auto"/>
        <w:ind w:firstLine="709"/>
        <w:jc w:val="both"/>
        <w:rPr>
          <w:rFonts w:ascii="Times New Roman" w:hAnsi="Times New Roman" w:cs="Times New Roman"/>
        </w:rPr>
      </w:pPr>
      <w:r w:rsidRPr="00AA305B">
        <w:rPr>
          <w:rFonts w:ascii="Times New Roman" w:hAnsi="Times New Roman" w:cs="Times New Roman"/>
        </w:rPr>
        <w:t>•</w:t>
      </w:r>
      <w:r w:rsidRPr="00AA305B">
        <w:rPr>
          <w:rFonts w:ascii="Times New Roman" w:hAnsi="Times New Roman" w:cs="Times New Roman"/>
        </w:rPr>
        <w:tab/>
        <w:t>право собственности на переводимое помещение не обременено правами каких-либо лиц;</w:t>
      </w:r>
    </w:p>
    <w:p w:rsidR="008F56AC" w:rsidRPr="00AA305B" w:rsidRDefault="008F56AC" w:rsidP="00AA305B">
      <w:pPr>
        <w:pStyle w:val="ConsPlusNormal"/>
        <w:spacing w:line="276" w:lineRule="auto"/>
        <w:ind w:firstLine="709"/>
        <w:jc w:val="both"/>
        <w:rPr>
          <w:rFonts w:ascii="Times New Roman" w:hAnsi="Times New Roman" w:cs="Times New Roman"/>
        </w:rPr>
      </w:pPr>
      <w:r w:rsidRPr="00AA305B">
        <w:rPr>
          <w:rFonts w:ascii="Times New Roman" w:hAnsi="Times New Roman" w:cs="Times New Roman"/>
        </w:rPr>
        <w:t>•</w:t>
      </w:r>
      <w:r w:rsidRPr="00AA305B">
        <w:rPr>
          <w:rFonts w:ascii="Times New Roman" w:hAnsi="Times New Roman" w:cs="Times New Roman"/>
        </w:rPr>
        <w:tab/>
        <w:t>квартира в многоквартирном доме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8F56AC" w:rsidRPr="00AA305B" w:rsidRDefault="008F56AC" w:rsidP="00AA305B">
      <w:pPr>
        <w:pStyle w:val="ConsPlusNormal"/>
        <w:spacing w:line="276" w:lineRule="auto"/>
        <w:ind w:firstLine="709"/>
        <w:jc w:val="both"/>
        <w:rPr>
          <w:rFonts w:ascii="Times New Roman" w:hAnsi="Times New Roman" w:cs="Times New Roman"/>
        </w:rPr>
      </w:pPr>
      <w:r w:rsidRPr="00AA305B">
        <w:rPr>
          <w:rFonts w:ascii="Times New Roman" w:hAnsi="Times New Roman" w:cs="Times New Roman"/>
        </w:rPr>
        <w:t>2.12.2. несоблюдение следующих условий перевода нежилого помещения в жилое помещение:</w:t>
      </w:r>
    </w:p>
    <w:p w:rsidR="008F56AC" w:rsidRPr="00AA305B" w:rsidRDefault="008F56AC" w:rsidP="00AA305B">
      <w:pPr>
        <w:pStyle w:val="ConsPlusNormal"/>
        <w:spacing w:line="276" w:lineRule="auto"/>
        <w:ind w:firstLine="709"/>
        <w:jc w:val="both"/>
        <w:rPr>
          <w:rFonts w:ascii="Times New Roman" w:hAnsi="Times New Roman" w:cs="Times New Roman"/>
        </w:rPr>
      </w:pPr>
      <w:r w:rsidRPr="00AA305B">
        <w:rPr>
          <w:rFonts w:ascii="Times New Roman" w:hAnsi="Times New Roman" w:cs="Times New Roman"/>
        </w:rPr>
        <w:t>•</w:t>
      </w:r>
      <w:r w:rsidRPr="00AA305B">
        <w:rPr>
          <w:rFonts w:ascii="Times New Roman" w:hAnsi="Times New Roman" w:cs="Times New Roman"/>
        </w:rPr>
        <w:tab/>
        <w:t xml:space="preserve">переводимое помещение отвечает требованиям или имеется возможность обеспечить соответствие такого помещения требованиям, указанным в Приложении </w:t>
      </w:r>
      <w:r>
        <w:rPr>
          <w:rFonts w:ascii="Times New Roman" w:hAnsi="Times New Roman" w:cs="Times New Roman"/>
        </w:rPr>
        <w:t>6</w:t>
      </w:r>
      <w:r w:rsidRPr="00AA305B">
        <w:rPr>
          <w:rFonts w:ascii="Times New Roman" w:hAnsi="Times New Roman" w:cs="Times New Roman"/>
        </w:rPr>
        <w:t xml:space="preserve"> к настоящему административному регламенту;</w:t>
      </w:r>
    </w:p>
    <w:p w:rsidR="008F56AC" w:rsidRPr="00AA305B" w:rsidRDefault="008F56AC" w:rsidP="00AA305B">
      <w:pPr>
        <w:pStyle w:val="ConsPlusNormal"/>
        <w:spacing w:line="276" w:lineRule="auto"/>
        <w:ind w:firstLine="709"/>
        <w:jc w:val="both"/>
        <w:rPr>
          <w:rFonts w:ascii="Times New Roman" w:hAnsi="Times New Roman" w:cs="Times New Roman"/>
        </w:rPr>
      </w:pPr>
      <w:r w:rsidRPr="00AA305B">
        <w:rPr>
          <w:rFonts w:ascii="Times New Roman" w:hAnsi="Times New Roman" w:cs="Times New Roman"/>
        </w:rPr>
        <w:t>•</w:t>
      </w:r>
      <w:r w:rsidRPr="00AA305B">
        <w:rPr>
          <w:rFonts w:ascii="Times New Roman" w:hAnsi="Times New Roman" w:cs="Times New Roman"/>
        </w:rPr>
        <w:tab/>
        <w:t>право собственности на переводимое помещение не обременено правами каких-либо лиц;</w:t>
      </w:r>
    </w:p>
    <w:p w:rsidR="008F56AC" w:rsidRDefault="008F56AC" w:rsidP="00AA305B">
      <w:pPr>
        <w:pStyle w:val="ConsPlusNormal"/>
        <w:spacing w:line="276" w:lineRule="auto"/>
        <w:ind w:firstLine="709"/>
        <w:jc w:val="both"/>
        <w:rPr>
          <w:rFonts w:ascii="Times New Roman" w:hAnsi="Times New Roman" w:cs="Times New Roman"/>
        </w:rPr>
      </w:pPr>
      <w:r w:rsidRPr="00AA305B">
        <w:rPr>
          <w:rFonts w:ascii="Times New Roman" w:hAnsi="Times New Roman" w:cs="Times New Roman"/>
        </w:rPr>
        <w:t>2.12.3.</w:t>
      </w:r>
      <w:r w:rsidRPr="00AA305B">
        <w:rPr>
          <w:rFonts w:ascii="Times New Roman" w:hAnsi="Times New Roman" w:cs="Times New Roman"/>
        </w:rPr>
        <w:tab/>
        <w:t>несоответствие проекта переустройства и (или) перепланировки жилого помещен</w:t>
      </w:r>
      <w:r>
        <w:rPr>
          <w:rFonts w:ascii="Times New Roman" w:hAnsi="Times New Roman" w:cs="Times New Roman"/>
        </w:rPr>
        <w:t>ия требованиям законодательства;</w:t>
      </w:r>
    </w:p>
    <w:p w:rsidR="008F56AC" w:rsidRDefault="008F56AC" w:rsidP="00AA305B">
      <w:pPr>
        <w:pStyle w:val="ConsPlusNormal"/>
        <w:spacing w:line="276" w:lineRule="auto"/>
        <w:ind w:firstLine="709"/>
        <w:jc w:val="both"/>
        <w:rPr>
          <w:rFonts w:ascii="Times New Roman" w:hAnsi="Times New Roman" w:cs="Times New Roman"/>
        </w:rPr>
      </w:pPr>
      <w:r>
        <w:rPr>
          <w:rFonts w:ascii="Times New Roman" w:hAnsi="Times New Roman" w:cs="Times New Roman"/>
        </w:rPr>
        <w:t xml:space="preserve">2.12.4. </w:t>
      </w:r>
      <w:r w:rsidRPr="004A3477">
        <w:rPr>
          <w:rFonts w:ascii="Times New Roman" w:hAnsi="Times New Roman" w:cs="Times New Roman"/>
        </w:rPr>
        <w:t xml:space="preserve">непредставления определенных </w:t>
      </w:r>
      <w:r>
        <w:rPr>
          <w:rFonts w:ascii="Times New Roman" w:hAnsi="Times New Roman" w:cs="Times New Roman"/>
        </w:rPr>
        <w:t>пунктом 2.7 административного регламента</w:t>
      </w:r>
      <w:r w:rsidRPr="004A3477">
        <w:rPr>
          <w:rFonts w:ascii="Times New Roman" w:hAnsi="Times New Roman" w:cs="Times New Roman"/>
        </w:rPr>
        <w:t xml:space="preserve"> документов, обязанность по представлению которых возложена на заявителя;</w:t>
      </w:r>
    </w:p>
    <w:p w:rsidR="008F56AC" w:rsidRDefault="008F56AC" w:rsidP="00AA305B">
      <w:pPr>
        <w:pStyle w:val="ConsPlusNormal"/>
        <w:spacing w:line="276" w:lineRule="auto"/>
        <w:ind w:firstLine="709"/>
        <w:jc w:val="both"/>
        <w:rPr>
          <w:rFonts w:ascii="Times New Roman" w:hAnsi="Times New Roman" w:cs="Times New Roman"/>
        </w:rPr>
      </w:pPr>
      <w:r>
        <w:rPr>
          <w:rFonts w:ascii="Times New Roman" w:hAnsi="Times New Roman" w:cs="Times New Roman"/>
        </w:rPr>
        <w:t xml:space="preserve">2.12.5. </w:t>
      </w:r>
      <w:r w:rsidRPr="00941902">
        <w:rPr>
          <w:rFonts w:ascii="Times New Roman" w:hAnsi="Times New Roman" w:cs="Times New Roman"/>
        </w:rPr>
        <w:t xml:space="preserve">поступления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если соответствующий документ не представлен заявителем по собственной инициативе.Отказ в переводе помещения по указанному основанию допускается в случае, если </w:t>
      </w:r>
      <w:r>
        <w:rPr>
          <w:rFonts w:ascii="Times New Roman" w:hAnsi="Times New Roman" w:cs="Times New Roman"/>
        </w:rPr>
        <w:t xml:space="preserve">заявитель был </w:t>
      </w:r>
      <w:r w:rsidRPr="00941902">
        <w:rPr>
          <w:rFonts w:ascii="Times New Roman" w:hAnsi="Times New Roman" w:cs="Times New Roman"/>
        </w:rPr>
        <w:t>уведомл</w:t>
      </w:r>
      <w:r>
        <w:rPr>
          <w:rFonts w:ascii="Times New Roman" w:hAnsi="Times New Roman" w:cs="Times New Roman"/>
        </w:rPr>
        <w:t>ено получении такого ответа и ему было</w:t>
      </w:r>
      <w:r w:rsidRPr="00941902">
        <w:rPr>
          <w:rFonts w:ascii="Times New Roman" w:hAnsi="Times New Roman" w:cs="Times New Roman"/>
        </w:rPr>
        <w:t xml:space="preserve"> предлож</w:t>
      </w:r>
      <w:r>
        <w:rPr>
          <w:rFonts w:ascii="Times New Roman" w:hAnsi="Times New Roman" w:cs="Times New Roman"/>
        </w:rPr>
        <w:t>ено</w:t>
      </w:r>
      <w:r w:rsidRPr="00941902">
        <w:rPr>
          <w:rFonts w:ascii="Times New Roman" w:hAnsi="Times New Roman" w:cs="Times New Roman"/>
        </w:rPr>
        <w:t xml:space="preserve"> представить документ и (или) информацию, необходимые для перевода жилого помещения в нежилое помещение или нежилого помещения в жилое помещение, и не получил от заявителя такие документ и (или) информацию в течение пятнадцати рабочих дней со дня направления уведомления;</w:t>
      </w:r>
    </w:p>
    <w:p w:rsidR="008F56AC" w:rsidRDefault="008F56AC" w:rsidP="00AA305B">
      <w:pPr>
        <w:pStyle w:val="ConsPlusNormal"/>
        <w:spacing w:line="276" w:lineRule="auto"/>
        <w:ind w:firstLine="709"/>
        <w:jc w:val="both"/>
        <w:rPr>
          <w:rFonts w:ascii="Times New Roman" w:hAnsi="Times New Roman" w:cs="Times New Roman"/>
        </w:rPr>
      </w:pPr>
      <w:r>
        <w:rPr>
          <w:rFonts w:ascii="Times New Roman" w:hAnsi="Times New Roman" w:cs="Times New Roman"/>
        </w:rPr>
        <w:t xml:space="preserve">2.12.6. </w:t>
      </w:r>
      <w:r w:rsidRPr="00C82B7D">
        <w:rPr>
          <w:rFonts w:ascii="Times New Roman" w:hAnsi="Times New Roman" w:cs="Times New Roman"/>
        </w:rPr>
        <w:t xml:space="preserve">представления </w:t>
      </w:r>
      <w:r>
        <w:rPr>
          <w:rFonts w:ascii="Times New Roman" w:hAnsi="Times New Roman" w:cs="Times New Roman"/>
        </w:rPr>
        <w:t>(адресация) документов в ненадлежащий орган.</w:t>
      </w:r>
    </w:p>
    <w:p w:rsidR="008F56AC" w:rsidRPr="000C5255" w:rsidRDefault="008F56AC" w:rsidP="0056492F">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После устранения оснований для отказа в предоставлении муниципальной услуги в случа</w:t>
      </w:r>
      <w:r>
        <w:rPr>
          <w:rFonts w:ascii="Times New Roman" w:hAnsi="Times New Roman" w:cs="Times New Roman"/>
        </w:rPr>
        <w:t>ях</w:t>
      </w:r>
      <w:r w:rsidRPr="000C5255">
        <w:rPr>
          <w:rFonts w:ascii="Times New Roman" w:hAnsi="Times New Roman" w:cs="Times New Roman"/>
        </w:rPr>
        <w:t>, пред</w:t>
      </w:r>
      <w:r>
        <w:rPr>
          <w:rFonts w:ascii="Times New Roman" w:hAnsi="Times New Roman" w:cs="Times New Roman"/>
        </w:rPr>
        <w:t>усмотренных пунктом 2.12 а</w:t>
      </w:r>
      <w:r w:rsidRPr="000C5255">
        <w:rPr>
          <w:rFonts w:ascii="Times New Roman" w:hAnsi="Times New Roman" w:cs="Times New Roman"/>
        </w:rPr>
        <w:t xml:space="preserve">дминистративного регламента, заявитель вправе обратиться повторно </w:t>
      </w:r>
      <w:r>
        <w:rPr>
          <w:rFonts w:ascii="Times New Roman" w:hAnsi="Times New Roman" w:cs="Times New Roman"/>
        </w:rPr>
        <w:t>заполучением</w:t>
      </w:r>
      <w:r w:rsidRPr="000C5255">
        <w:rPr>
          <w:rFonts w:ascii="Times New Roman" w:hAnsi="Times New Roman" w:cs="Times New Roman"/>
        </w:rPr>
        <w:t xml:space="preserve"> муниципальной услуги.</w:t>
      </w:r>
    </w:p>
    <w:p w:rsidR="008F56AC" w:rsidRPr="000C5255" w:rsidRDefault="008F56AC" w:rsidP="0056492F">
      <w:pPr>
        <w:pStyle w:val="ConsPlusNormal"/>
        <w:spacing w:line="276" w:lineRule="auto"/>
        <w:ind w:firstLine="709"/>
        <w:jc w:val="both"/>
        <w:rPr>
          <w:rFonts w:ascii="Times New Roman" w:hAnsi="Times New Roman" w:cs="Times New Roman"/>
        </w:rPr>
      </w:pPr>
    </w:p>
    <w:p w:rsidR="008F56AC" w:rsidRPr="000C5255" w:rsidRDefault="008F56AC" w:rsidP="0056492F">
      <w:pPr>
        <w:pStyle w:val="ConsPlusNormal"/>
        <w:spacing w:line="276" w:lineRule="auto"/>
        <w:ind w:firstLine="709"/>
        <w:jc w:val="center"/>
        <w:rPr>
          <w:rFonts w:ascii="Times New Roman" w:hAnsi="Times New Roman" w:cs="Times New Roman"/>
          <w:b/>
          <w:bCs/>
        </w:rPr>
      </w:pPr>
      <w:r w:rsidRPr="000C5255">
        <w:rPr>
          <w:rFonts w:ascii="Times New Roman" w:hAnsi="Times New Roman" w:cs="Times New Roman"/>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F56AC" w:rsidRPr="000C5255" w:rsidRDefault="008F56AC" w:rsidP="0056492F">
      <w:pPr>
        <w:pStyle w:val="ConsPlusNormal"/>
        <w:spacing w:line="276" w:lineRule="auto"/>
        <w:ind w:firstLine="709"/>
        <w:jc w:val="center"/>
        <w:rPr>
          <w:rFonts w:ascii="Times New Roman" w:hAnsi="Times New Roman" w:cs="Times New Roman"/>
          <w:b/>
          <w:bCs/>
        </w:rPr>
      </w:pPr>
    </w:p>
    <w:p w:rsidR="008F56AC" w:rsidRPr="004E4DBC" w:rsidRDefault="008F56AC" w:rsidP="004E4DBC">
      <w:pPr>
        <w:pStyle w:val="ConsPlusNormal"/>
        <w:spacing w:line="276" w:lineRule="auto"/>
        <w:ind w:firstLine="709"/>
        <w:jc w:val="both"/>
        <w:rPr>
          <w:rFonts w:ascii="Times New Roman" w:hAnsi="Times New Roman" w:cs="Times New Roman"/>
        </w:rPr>
      </w:pPr>
      <w:r w:rsidRPr="004E4DBC">
        <w:rPr>
          <w:rFonts w:ascii="Times New Roman" w:hAnsi="Times New Roman" w:cs="Times New Roman"/>
        </w:rPr>
        <w:t>2.13. Услуги, необходимые и обязательные для предоставления муниципальной услуги, отсутствуют.</w:t>
      </w:r>
    </w:p>
    <w:p w:rsidR="008F56AC" w:rsidRPr="004E4DBC" w:rsidRDefault="008F56AC" w:rsidP="0056492F">
      <w:pPr>
        <w:pStyle w:val="ConsPlusNormal"/>
        <w:spacing w:line="276" w:lineRule="auto"/>
        <w:ind w:firstLine="709"/>
        <w:jc w:val="both"/>
        <w:rPr>
          <w:rFonts w:ascii="Times New Roman" w:hAnsi="Times New Roman" w:cs="Times New Roman"/>
          <w:b/>
          <w:bCs/>
        </w:rPr>
      </w:pPr>
    </w:p>
    <w:p w:rsidR="008F56AC" w:rsidRPr="004E4DBC" w:rsidRDefault="008F56AC" w:rsidP="0056492F">
      <w:pPr>
        <w:pStyle w:val="ConsPlusNormal"/>
        <w:spacing w:line="276" w:lineRule="auto"/>
        <w:ind w:firstLine="709"/>
        <w:jc w:val="center"/>
        <w:outlineLvl w:val="2"/>
        <w:rPr>
          <w:rFonts w:ascii="Times New Roman" w:hAnsi="Times New Roman" w:cs="Times New Roman"/>
          <w:b/>
          <w:bCs/>
        </w:rPr>
      </w:pPr>
      <w:r w:rsidRPr="004E4DBC">
        <w:rPr>
          <w:rFonts w:ascii="Times New Roman" w:hAnsi="Times New Roman" w:cs="Times New Roman"/>
          <w:b/>
          <w:bCs/>
        </w:rPr>
        <w:t>Порядок, размер и основания взимания</w:t>
      </w:r>
    </w:p>
    <w:p w:rsidR="008F56AC" w:rsidRPr="004E4DBC" w:rsidRDefault="008F56AC" w:rsidP="0056492F">
      <w:pPr>
        <w:pStyle w:val="ConsPlusNormal"/>
        <w:spacing w:line="276" w:lineRule="auto"/>
        <w:ind w:firstLine="709"/>
        <w:jc w:val="center"/>
        <w:rPr>
          <w:rFonts w:ascii="Times New Roman" w:hAnsi="Times New Roman" w:cs="Times New Roman"/>
          <w:b/>
          <w:bCs/>
        </w:rPr>
      </w:pPr>
      <w:r w:rsidRPr="004E4DBC">
        <w:rPr>
          <w:rFonts w:ascii="Times New Roman" w:hAnsi="Times New Roman" w:cs="Times New Roman"/>
          <w:b/>
          <w:bCs/>
        </w:rPr>
        <w:t>государственной пошлины или иной платы,</w:t>
      </w:r>
    </w:p>
    <w:p w:rsidR="008F56AC" w:rsidRPr="004E4DBC" w:rsidRDefault="008F56AC" w:rsidP="0056492F">
      <w:pPr>
        <w:pStyle w:val="ConsPlusNormal"/>
        <w:spacing w:line="276" w:lineRule="auto"/>
        <w:ind w:firstLine="709"/>
        <w:jc w:val="center"/>
        <w:rPr>
          <w:rFonts w:ascii="Times New Roman" w:hAnsi="Times New Roman" w:cs="Times New Roman"/>
          <w:b/>
          <w:bCs/>
        </w:rPr>
      </w:pPr>
      <w:r w:rsidRPr="004E4DBC">
        <w:rPr>
          <w:rFonts w:ascii="Times New Roman" w:hAnsi="Times New Roman" w:cs="Times New Roman"/>
          <w:b/>
          <w:bCs/>
        </w:rPr>
        <w:t>взимаемой за предоставление муниципальной услуги</w:t>
      </w:r>
    </w:p>
    <w:p w:rsidR="008F56AC" w:rsidRPr="004E4DBC" w:rsidRDefault="008F56AC" w:rsidP="0056492F">
      <w:pPr>
        <w:pStyle w:val="ConsPlusNormal"/>
        <w:spacing w:line="276" w:lineRule="auto"/>
        <w:ind w:firstLine="709"/>
        <w:jc w:val="both"/>
        <w:rPr>
          <w:rFonts w:ascii="Times New Roman" w:hAnsi="Times New Roman" w:cs="Times New Roman"/>
        </w:rPr>
      </w:pPr>
    </w:p>
    <w:p w:rsidR="008F56AC" w:rsidRPr="004E4DBC" w:rsidRDefault="008F56AC" w:rsidP="0056492F">
      <w:pPr>
        <w:pStyle w:val="ConsPlusNormal"/>
        <w:spacing w:line="276" w:lineRule="auto"/>
        <w:ind w:firstLine="709"/>
        <w:jc w:val="both"/>
        <w:rPr>
          <w:rFonts w:ascii="Times New Roman" w:hAnsi="Times New Roman" w:cs="Times New Roman"/>
        </w:rPr>
      </w:pPr>
      <w:r w:rsidRPr="004E4DBC">
        <w:rPr>
          <w:rFonts w:ascii="Times New Roman" w:hAnsi="Times New Roman" w:cs="Times New Roman"/>
        </w:rPr>
        <w:t>2.14. Административные процедуры по предоставлению муниципальной услуги осуществляются бесплатно.</w:t>
      </w:r>
    </w:p>
    <w:p w:rsidR="008F56AC" w:rsidRPr="004E4DBC" w:rsidRDefault="008F56AC" w:rsidP="0056492F">
      <w:pPr>
        <w:pStyle w:val="ConsPlusNormal"/>
        <w:spacing w:line="276" w:lineRule="auto"/>
        <w:ind w:firstLine="709"/>
        <w:jc w:val="both"/>
        <w:rPr>
          <w:rFonts w:ascii="Times New Roman" w:hAnsi="Times New Roman" w:cs="Times New Roman"/>
        </w:rPr>
      </w:pPr>
    </w:p>
    <w:p w:rsidR="008F56AC" w:rsidRPr="004E4DBC" w:rsidRDefault="008F56AC" w:rsidP="00514BAB">
      <w:pPr>
        <w:pStyle w:val="ConsPlusNormal"/>
        <w:spacing w:line="276" w:lineRule="auto"/>
        <w:jc w:val="center"/>
        <w:outlineLvl w:val="2"/>
        <w:rPr>
          <w:rFonts w:ascii="Times New Roman" w:hAnsi="Times New Roman" w:cs="Times New Roman"/>
          <w:b/>
          <w:bCs/>
        </w:rPr>
      </w:pPr>
      <w:r w:rsidRPr="004E4DBC">
        <w:rPr>
          <w:rFonts w:ascii="Times New Roman" w:hAnsi="Times New Roman" w:cs="Times New Roman"/>
          <w:b/>
          <w:bCs/>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8F56AC" w:rsidRPr="004E4DBC" w:rsidRDefault="008F56AC" w:rsidP="00514BAB">
      <w:pPr>
        <w:pStyle w:val="ConsPlusNormal"/>
        <w:spacing w:line="276" w:lineRule="auto"/>
        <w:ind w:firstLine="709"/>
        <w:jc w:val="both"/>
        <w:rPr>
          <w:rFonts w:ascii="Times New Roman" w:hAnsi="Times New Roman" w:cs="Times New Roman"/>
        </w:rPr>
      </w:pPr>
    </w:p>
    <w:p w:rsidR="008F56AC" w:rsidRPr="000C5255" w:rsidRDefault="008F56AC" w:rsidP="00514BAB">
      <w:pPr>
        <w:pStyle w:val="ConsPlusNormal"/>
        <w:spacing w:line="276" w:lineRule="auto"/>
        <w:ind w:firstLine="709"/>
        <w:jc w:val="both"/>
        <w:rPr>
          <w:rFonts w:ascii="Times New Roman" w:hAnsi="Times New Roman" w:cs="Times New Roman"/>
        </w:rPr>
      </w:pPr>
      <w:r w:rsidRPr="004E4DBC">
        <w:rPr>
          <w:rFonts w:ascii="Times New Roman" w:hAnsi="Times New Roman" w:cs="Times New Roman"/>
        </w:rPr>
        <w:t>2.15. Услуги, необходимые и обязательные для предоставления муниципальной услуги, отсутствуют.</w:t>
      </w:r>
    </w:p>
    <w:p w:rsidR="008F56AC" w:rsidRPr="000C5255" w:rsidRDefault="008F56AC" w:rsidP="00514BAB">
      <w:pPr>
        <w:pStyle w:val="ConsPlusNormal"/>
        <w:spacing w:line="276" w:lineRule="auto"/>
        <w:ind w:firstLine="709"/>
        <w:jc w:val="both"/>
        <w:rPr>
          <w:rFonts w:ascii="Times New Roman" w:hAnsi="Times New Roman" w:cs="Times New Roman"/>
        </w:rPr>
      </w:pPr>
    </w:p>
    <w:p w:rsidR="008F56AC" w:rsidRPr="000C5255" w:rsidRDefault="008F56AC" w:rsidP="00F36811">
      <w:pPr>
        <w:pStyle w:val="ConsPlusNormal"/>
        <w:spacing w:line="276" w:lineRule="auto"/>
        <w:ind w:firstLine="709"/>
        <w:jc w:val="center"/>
        <w:outlineLvl w:val="2"/>
        <w:rPr>
          <w:rFonts w:ascii="Times New Roman" w:hAnsi="Times New Roman" w:cs="Times New Roman"/>
          <w:b/>
          <w:bCs/>
        </w:rPr>
      </w:pPr>
      <w:r w:rsidRPr="000C5255">
        <w:rPr>
          <w:rFonts w:ascii="Times New Roman" w:hAnsi="Times New Roman" w:cs="Times New Roman"/>
          <w:b/>
          <w:bCs/>
        </w:rPr>
        <w:t>Максимальный срок ожидания в очереди при подаче запроса</w:t>
      </w:r>
    </w:p>
    <w:p w:rsidR="008F56AC" w:rsidRPr="000C5255" w:rsidRDefault="008F56AC" w:rsidP="00F36811">
      <w:pPr>
        <w:pStyle w:val="ConsPlusNormal"/>
        <w:spacing w:line="276" w:lineRule="auto"/>
        <w:ind w:firstLine="709"/>
        <w:jc w:val="center"/>
        <w:rPr>
          <w:rFonts w:ascii="Times New Roman" w:hAnsi="Times New Roman" w:cs="Times New Roman"/>
          <w:b/>
          <w:bCs/>
        </w:rPr>
      </w:pPr>
      <w:r w:rsidRPr="000C5255">
        <w:rPr>
          <w:rFonts w:ascii="Times New Roman" w:hAnsi="Times New Roman" w:cs="Times New Roman"/>
          <w:b/>
          <w:bCs/>
        </w:rPr>
        <w:t>о предоставлении муниципальной услуги</w:t>
      </w:r>
      <w:r>
        <w:rPr>
          <w:rFonts w:ascii="Times New Roman" w:hAnsi="Times New Roman" w:cs="Times New Roman"/>
          <w:b/>
          <w:bCs/>
        </w:rPr>
        <w:t>,</w:t>
      </w:r>
      <w:r w:rsidRPr="00232FB9">
        <w:rPr>
          <w:rFonts w:ascii="Times New Roman" w:hAnsi="Times New Roman" w:cs="Times New Roman"/>
          <w:b/>
          <w:bCs/>
        </w:rPr>
        <w:t xml:space="preserve"> услуги организации, участвующей в предоставлении </w:t>
      </w:r>
      <w:r>
        <w:rPr>
          <w:rFonts w:ascii="Times New Roman" w:hAnsi="Times New Roman" w:cs="Times New Roman"/>
          <w:b/>
          <w:bCs/>
        </w:rPr>
        <w:t>муниципальной</w:t>
      </w:r>
      <w:r w:rsidRPr="00232FB9">
        <w:rPr>
          <w:rFonts w:ascii="Times New Roman" w:hAnsi="Times New Roman" w:cs="Times New Roman"/>
          <w:b/>
          <w:bCs/>
        </w:rPr>
        <w:t xml:space="preserve"> услуги,</w:t>
      </w:r>
      <w:r w:rsidRPr="000C5255">
        <w:rPr>
          <w:rFonts w:ascii="Times New Roman" w:hAnsi="Times New Roman" w:cs="Times New Roman"/>
          <w:b/>
          <w:bCs/>
        </w:rPr>
        <w:t xml:space="preserve"> и при получении</w:t>
      </w:r>
    </w:p>
    <w:p w:rsidR="008F56AC" w:rsidRPr="000C5255" w:rsidRDefault="008F56AC" w:rsidP="00F36811">
      <w:pPr>
        <w:pStyle w:val="ConsPlusNormal"/>
        <w:spacing w:line="276" w:lineRule="auto"/>
        <w:ind w:firstLine="709"/>
        <w:jc w:val="center"/>
        <w:rPr>
          <w:rFonts w:ascii="Times New Roman" w:hAnsi="Times New Roman" w:cs="Times New Roman"/>
          <w:b/>
          <w:bCs/>
        </w:rPr>
      </w:pPr>
      <w:r w:rsidRPr="000C5255">
        <w:rPr>
          <w:rFonts w:ascii="Times New Roman" w:hAnsi="Times New Roman" w:cs="Times New Roman"/>
          <w:b/>
          <w:bCs/>
        </w:rPr>
        <w:t xml:space="preserve">результата предоставления </w:t>
      </w:r>
      <w:r>
        <w:rPr>
          <w:rFonts w:ascii="Times New Roman" w:hAnsi="Times New Roman" w:cs="Times New Roman"/>
          <w:b/>
          <w:bCs/>
        </w:rPr>
        <w:t>таких</w:t>
      </w:r>
      <w:r w:rsidRPr="000C5255">
        <w:rPr>
          <w:rFonts w:ascii="Times New Roman" w:hAnsi="Times New Roman" w:cs="Times New Roman"/>
          <w:b/>
          <w:bCs/>
        </w:rPr>
        <w:t xml:space="preserve"> услуг</w:t>
      </w:r>
    </w:p>
    <w:p w:rsidR="008F56AC" w:rsidRPr="000C5255" w:rsidRDefault="008F56AC" w:rsidP="00F36811">
      <w:pPr>
        <w:pStyle w:val="ConsPlusNormal"/>
        <w:spacing w:line="276" w:lineRule="auto"/>
        <w:ind w:firstLine="709"/>
        <w:jc w:val="both"/>
        <w:rPr>
          <w:rFonts w:ascii="Times New Roman" w:hAnsi="Times New Roman" w:cs="Times New Roman"/>
          <w:b/>
          <w:bCs/>
        </w:rPr>
      </w:pPr>
    </w:p>
    <w:p w:rsidR="008F56AC" w:rsidRPr="000C5255" w:rsidRDefault="008F56AC" w:rsidP="00F36811">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2.1</w:t>
      </w:r>
      <w:r>
        <w:rPr>
          <w:rFonts w:ascii="Times New Roman" w:hAnsi="Times New Roman" w:cs="Times New Roman"/>
        </w:rPr>
        <w:t>6</w:t>
      </w:r>
      <w:r w:rsidRPr="000C5255">
        <w:rPr>
          <w:rFonts w:ascii="Times New Roman" w:hAnsi="Times New Roman" w:cs="Times New Roman"/>
        </w:rPr>
        <w:t>. Максимальный срок ожидания в очереди при подаче документов</w:t>
      </w:r>
      <w:r>
        <w:rPr>
          <w:rFonts w:ascii="Times New Roman" w:hAnsi="Times New Roman" w:cs="Times New Roman"/>
        </w:rPr>
        <w:t xml:space="preserve"> для</w:t>
      </w:r>
      <w:r w:rsidRPr="000C5255">
        <w:rPr>
          <w:rFonts w:ascii="Times New Roman" w:hAnsi="Times New Roman" w:cs="Times New Roman"/>
        </w:rPr>
        <w:t xml:space="preserve"> получени</w:t>
      </w:r>
      <w:r>
        <w:rPr>
          <w:rFonts w:ascii="Times New Roman" w:hAnsi="Times New Roman" w:cs="Times New Roman"/>
        </w:rPr>
        <w:t>я</w:t>
      </w:r>
      <w:r w:rsidRPr="000C5255">
        <w:rPr>
          <w:rFonts w:ascii="Times New Roman" w:hAnsi="Times New Roman" w:cs="Times New Roman"/>
        </w:rPr>
        <w:t xml:space="preserve"> муниципальной услуги </w:t>
      </w:r>
      <w:r>
        <w:rPr>
          <w:rFonts w:ascii="Times New Roman" w:hAnsi="Times New Roman" w:cs="Times New Roman"/>
        </w:rPr>
        <w:t xml:space="preserve">и при получении результата предоставления муниципальной услуги составляет </w:t>
      </w:r>
      <w:r w:rsidRPr="000C5255">
        <w:rPr>
          <w:rFonts w:ascii="Times New Roman" w:hAnsi="Times New Roman" w:cs="Times New Roman"/>
        </w:rPr>
        <w:t>15 минут.</w:t>
      </w:r>
    </w:p>
    <w:p w:rsidR="008F56AC" w:rsidRPr="000C5255" w:rsidRDefault="008F56AC" w:rsidP="00F36811">
      <w:pPr>
        <w:pStyle w:val="ConsPlusNormal"/>
        <w:spacing w:line="276" w:lineRule="auto"/>
        <w:ind w:firstLine="709"/>
        <w:jc w:val="both"/>
        <w:rPr>
          <w:rFonts w:ascii="Times New Roman" w:hAnsi="Times New Roman" w:cs="Times New Roman"/>
        </w:rPr>
      </w:pPr>
      <w:r w:rsidRPr="004949A0">
        <w:rPr>
          <w:rFonts w:ascii="Times New Roman" w:hAnsi="Times New Roman" w:cs="Times New Roman"/>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rsidR="008F56AC" w:rsidRDefault="008F56AC" w:rsidP="00F36811">
      <w:pPr>
        <w:widowControl w:val="0"/>
        <w:autoSpaceDE w:val="0"/>
        <w:autoSpaceDN w:val="0"/>
        <w:adjustRightInd w:val="0"/>
        <w:ind w:firstLine="709"/>
        <w:jc w:val="both"/>
        <w:rPr>
          <w:sz w:val="26"/>
          <w:szCs w:val="26"/>
        </w:rPr>
      </w:pPr>
      <w:r w:rsidRPr="000C5255">
        <w:rPr>
          <w:sz w:val="26"/>
          <w:szCs w:val="26"/>
        </w:rPr>
        <w:t>Срок ожидания в очереди для получения консультации не должен превышать 1</w:t>
      </w:r>
      <w:r>
        <w:rPr>
          <w:sz w:val="26"/>
          <w:szCs w:val="26"/>
        </w:rPr>
        <w:t>2 минут;</w:t>
      </w:r>
      <w:r w:rsidRPr="000C5255">
        <w:rPr>
          <w:sz w:val="26"/>
          <w:szCs w:val="26"/>
        </w:rPr>
        <w:t xml:space="preserve"> срок ожидания в очереди в случае приема по предварительн</w:t>
      </w:r>
      <w:r>
        <w:rPr>
          <w:sz w:val="26"/>
          <w:szCs w:val="26"/>
        </w:rPr>
        <w:t>ой записи не должен превышать 10</w:t>
      </w:r>
      <w:r w:rsidRPr="000C5255">
        <w:rPr>
          <w:sz w:val="26"/>
          <w:szCs w:val="26"/>
        </w:rPr>
        <w:t xml:space="preserve"> минут.</w:t>
      </w:r>
    </w:p>
    <w:p w:rsidR="008F56AC" w:rsidRPr="000C5255" w:rsidRDefault="008F56AC" w:rsidP="00F36811">
      <w:pPr>
        <w:widowControl w:val="0"/>
        <w:autoSpaceDE w:val="0"/>
        <w:autoSpaceDN w:val="0"/>
        <w:adjustRightInd w:val="0"/>
        <w:ind w:firstLine="709"/>
        <w:jc w:val="both"/>
        <w:rPr>
          <w:sz w:val="26"/>
          <w:szCs w:val="26"/>
        </w:rPr>
      </w:pPr>
      <w:r w:rsidRPr="00D663C6">
        <w:rPr>
          <w:sz w:val="26"/>
          <w:szCs w:val="26"/>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8F56AC" w:rsidRPr="000C5255" w:rsidRDefault="008F56AC" w:rsidP="00F36811">
      <w:pPr>
        <w:pStyle w:val="ConsPlusNormal"/>
        <w:spacing w:line="276" w:lineRule="auto"/>
        <w:ind w:firstLine="709"/>
        <w:jc w:val="both"/>
        <w:rPr>
          <w:rFonts w:ascii="Times New Roman" w:hAnsi="Times New Roman" w:cs="Times New Roman"/>
        </w:rPr>
      </w:pPr>
    </w:p>
    <w:p w:rsidR="008F56AC" w:rsidRPr="000C5255" w:rsidRDefault="008F56AC" w:rsidP="00F36811">
      <w:pPr>
        <w:pStyle w:val="ConsPlusNormal"/>
        <w:spacing w:line="276" w:lineRule="auto"/>
        <w:ind w:firstLine="709"/>
        <w:jc w:val="center"/>
        <w:outlineLvl w:val="2"/>
        <w:rPr>
          <w:rFonts w:ascii="Times New Roman" w:hAnsi="Times New Roman" w:cs="Times New Roman"/>
          <w:b/>
          <w:bCs/>
        </w:rPr>
      </w:pPr>
      <w:r>
        <w:rPr>
          <w:rFonts w:ascii="Times New Roman" w:hAnsi="Times New Roman" w:cs="Times New Roman"/>
          <w:b/>
          <w:bCs/>
        </w:rPr>
        <w:t>Порядок и с</w:t>
      </w:r>
      <w:r w:rsidRPr="000C5255">
        <w:rPr>
          <w:rFonts w:ascii="Times New Roman" w:hAnsi="Times New Roman" w:cs="Times New Roman"/>
          <w:b/>
          <w:bCs/>
        </w:rPr>
        <w:t>рок регистрации запроса заявителяо предоставлении муниципальной услуги</w:t>
      </w:r>
      <w:r>
        <w:rPr>
          <w:rFonts w:ascii="Times New Roman" w:hAnsi="Times New Roman" w:cs="Times New Roman"/>
          <w:b/>
          <w:bCs/>
        </w:rPr>
        <w:t xml:space="preserve">, </w:t>
      </w:r>
      <w:r w:rsidRPr="00D663C6">
        <w:rPr>
          <w:rFonts w:ascii="Times New Roman" w:hAnsi="Times New Roman" w:cs="Times New Roman"/>
          <w:b/>
          <w:bCs/>
        </w:rPr>
        <w:t xml:space="preserve">услуги организации, участвующей в предоставлении </w:t>
      </w:r>
      <w:r>
        <w:rPr>
          <w:rFonts w:ascii="Times New Roman" w:hAnsi="Times New Roman" w:cs="Times New Roman"/>
          <w:b/>
          <w:bCs/>
        </w:rPr>
        <w:t>муниципальной</w:t>
      </w:r>
      <w:r w:rsidRPr="00D663C6">
        <w:rPr>
          <w:rFonts w:ascii="Times New Roman" w:hAnsi="Times New Roman" w:cs="Times New Roman"/>
          <w:b/>
          <w:bCs/>
        </w:rPr>
        <w:t xml:space="preserve"> услуги, в том числе в электронной форме</w:t>
      </w:r>
    </w:p>
    <w:p w:rsidR="008F56AC" w:rsidRPr="000C5255" w:rsidRDefault="008F56AC" w:rsidP="00F36811">
      <w:pPr>
        <w:pStyle w:val="ConsPlusNormal"/>
        <w:spacing w:line="276" w:lineRule="auto"/>
        <w:ind w:firstLine="709"/>
        <w:jc w:val="both"/>
        <w:rPr>
          <w:rFonts w:ascii="Times New Roman" w:hAnsi="Times New Roman" w:cs="Times New Roman"/>
        </w:rPr>
      </w:pPr>
    </w:p>
    <w:p w:rsidR="008F56AC" w:rsidRDefault="008F56AC" w:rsidP="00F36811">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2.1</w:t>
      </w:r>
      <w:r>
        <w:rPr>
          <w:rFonts w:ascii="Times New Roman" w:hAnsi="Times New Roman" w:cs="Times New Roman"/>
        </w:rPr>
        <w:t>7</w:t>
      </w:r>
      <w:r w:rsidRPr="000C5255">
        <w:rPr>
          <w:rFonts w:ascii="Times New Roman" w:hAnsi="Times New Roman" w:cs="Times New Roman"/>
        </w:rPr>
        <w:t xml:space="preserve">. </w:t>
      </w:r>
      <w:r w:rsidRPr="00D663C6">
        <w:rPr>
          <w:rFonts w:ascii="Times New Roman" w:hAnsi="Times New Roman" w:cs="Times New Roman"/>
        </w:rPr>
        <w:t>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8F56AC" w:rsidRPr="000C5255" w:rsidRDefault="008F56AC" w:rsidP="00F36811">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 xml:space="preserve">Заявление и </w:t>
      </w:r>
      <w:r>
        <w:rPr>
          <w:rFonts w:ascii="Times New Roman" w:hAnsi="Times New Roman" w:cs="Times New Roman"/>
        </w:rPr>
        <w:t>прилагаемые к нему</w:t>
      </w:r>
      <w:r w:rsidRPr="000C5255">
        <w:rPr>
          <w:rFonts w:ascii="Times New Roman" w:hAnsi="Times New Roman" w:cs="Times New Roman"/>
        </w:rPr>
        <w:t xml:space="preserve"> документ</w:t>
      </w:r>
      <w:r>
        <w:rPr>
          <w:rFonts w:ascii="Times New Roman" w:hAnsi="Times New Roman" w:cs="Times New Roman"/>
        </w:rPr>
        <w:t>ы</w:t>
      </w:r>
      <w:r w:rsidRPr="000C5255">
        <w:rPr>
          <w:rFonts w:ascii="Times New Roman" w:hAnsi="Times New Roman" w:cs="Times New Roman"/>
        </w:rPr>
        <w:t xml:space="preserve"> регистрируются в день их поступления.</w:t>
      </w:r>
    </w:p>
    <w:p w:rsidR="008F56AC" w:rsidRPr="000C5255" w:rsidRDefault="008F56AC" w:rsidP="00F36811">
      <w:pPr>
        <w:widowControl w:val="0"/>
        <w:autoSpaceDE w:val="0"/>
        <w:autoSpaceDN w:val="0"/>
        <w:adjustRightInd w:val="0"/>
        <w:ind w:firstLine="709"/>
        <w:jc w:val="both"/>
        <w:rPr>
          <w:sz w:val="26"/>
          <w:szCs w:val="26"/>
        </w:rPr>
      </w:pPr>
      <w:r w:rsidRPr="000C5255">
        <w:rPr>
          <w:sz w:val="26"/>
          <w:szCs w:val="26"/>
        </w:rPr>
        <w:t xml:space="preserve">Срок регистрации обращения заявителя </w:t>
      </w:r>
      <w:r>
        <w:rPr>
          <w:sz w:val="26"/>
          <w:szCs w:val="26"/>
        </w:rPr>
        <w:t>н</w:t>
      </w:r>
      <w:r w:rsidRPr="000C5255">
        <w:rPr>
          <w:sz w:val="26"/>
          <w:szCs w:val="26"/>
        </w:rPr>
        <w:t>е должен превышать 10 минут.</w:t>
      </w:r>
    </w:p>
    <w:p w:rsidR="008F56AC" w:rsidRPr="000C5255" w:rsidRDefault="008F56AC" w:rsidP="00F36811">
      <w:pPr>
        <w:widowControl w:val="0"/>
        <w:autoSpaceDE w:val="0"/>
        <w:autoSpaceDN w:val="0"/>
        <w:adjustRightInd w:val="0"/>
        <w:ind w:firstLine="709"/>
        <w:jc w:val="both"/>
        <w:rPr>
          <w:sz w:val="26"/>
          <w:szCs w:val="26"/>
        </w:rPr>
      </w:pPr>
      <w:r>
        <w:rPr>
          <w:sz w:val="26"/>
          <w:szCs w:val="26"/>
        </w:rPr>
        <w:t>В случае если заявитель пред</w:t>
      </w:r>
      <w:r w:rsidRPr="000C5255">
        <w:rPr>
          <w:sz w:val="26"/>
          <w:szCs w:val="26"/>
        </w:rPr>
        <w:t>ставил правильно оформленный и полный комплект документов</w:t>
      </w:r>
      <w:r>
        <w:rPr>
          <w:sz w:val="26"/>
          <w:szCs w:val="26"/>
        </w:rPr>
        <w:t>,с</w:t>
      </w:r>
      <w:r w:rsidRPr="000C5255">
        <w:rPr>
          <w:sz w:val="26"/>
          <w:szCs w:val="26"/>
        </w:rPr>
        <w:t xml:space="preserve">рок </w:t>
      </w:r>
      <w:r>
        <w:rPr>
          <w:sz w:val="26"/>
          <w:szCs w:val="26"/>
        </w:rPr>
        <w:t xml:space="preserve">их </w:t>
      </w:r>
      <w:r w:rsidRPr="000C5255">
        <w:rPr>
          <w:sz w:val="26"/>
          <w:szCs w:val="26"/>
        </w:rPr>
        <w:t>регистрации не должен превышать 15 минут.</w:t>
      </w:r>
    </w:p>
    <w:p w:rsidR="008F56AC" w:rsidRDefault="008F56AC" w:rsidP="00F36811">
      <w:pPr>
        <w:widowControl w:val="0"/>
        <w:autoSpaceDE w:val="0"/>
        <w:autoSpaceDN w:val="0"/>
        <w:adjustRightInd w:val="0"/>
        <w:ind w:firstLine="709"/>
        <w:jc w:val="both"/>
        <w:rPr>
          <w:sz w:val="26"/>
          <w:szCs w:val="26"/>
        </w:rPr>
      </w:pPr>
      <w:r w:rsidRPr="004949A0">
        <w:rPr>
          <w:sz w:val="26"/>
          <w:szCs w:val="26"/>
        </w:rPr>
        <w:t>Срок регистрации обращения заявителя в организацию, участвующую в предоставлении муниципальной услуги, не должен превышать 15 минут.</w:t>
      </w:r>
    </w:p>
    <w:p w:rsidR="008F56AC" w:rsidRPr="000C5255" w:rsidRDefault="008F56AC" w:rsidP="00F36811">
      <w:pPr>
        <w:widowControl w:val="0"/>
        <w:autoSpaceDE w:val="0"/>
        <w:autoSpaceDN w:val="0"/>
        <w:adjustRightInd w:val="0"/>
        <w:ind w:firstLine="709"/>
        <w:jc w:val="both"/>
        <w:rPr>
          <w:sz w:val="26"/>
          <w:szCs w:val="26"/>
        </w:rPr>
      </w:pPr>
      <w:r w:rsidRPr="007956EF">
        <w:rPr>
          <w:sz w:val="26"/>
          <w:szCs w:val="26"/>
        </w:rPr>
        <w:t>При направлении заявления через Портал регистрация электронного заявления осуществляется в автоматическом режиме.</w:t>
      </w:r>
    </w:p>
    <w:p w:rsidR="008F56AC" w:rsidRPr="000C5255" w:rsidRDefault="008F56AC" w:rsidP="00F36811">
      <w:pPr>
        <w:pStyle w:val="ConsPlusNormal"/>
        <w:spacing w:line="276" w:lineRule="auto"/>
        <w:ind w:firstLine="709"/>
        <w:jc w:val="both"/>
        <w:rPr>
          <w:rFonts w:ascii="Times New Roman" w:hAnsi="Times New Roman" w:cs="Times New Roman"/>
          <w:b/>
          <w:bCs/>
        </w:rPr>
      </w:pPr>
    </w:p>
    <w:p w:rsidR="008F56AC" w:rsidRPr="000C5255" w:rsidRDefault="008F56AC" w:rsidP="00F36811">
      <w:pPr>
        <w:pStyle w:val="ConsPlusNormal"/>
        <w:spacing w:line="276" w:lineRule="auto"/>
        <w:jc w:val="center"/>
        <w:outlineLvl w:val="2"/>
        <w:rPr>
          <w:rFonts w:ascii="Times New Roman" w:hAnsi="Times New Roman" w:cs="Times New Roman"/>
          <w:b/>
          <w:bCs/>
        </w:rPr>
      </w:pPr>
      <w:r w:rsidRPr="000C5255">
        <w:rPr>
          <w:rFonts w:ascii="Times New Roman" w:hAnsi="Times New Roman" w:cs="Times New Roman"/>
          <w:b/>
          <w:bCs/>
        </w:rPr>
        <w:t>Требования к помещениям, в которых предоставляются</w:t>
      </w:r>
    </w:p>
    <w:p w:rsidR="008F56AC" w:rsidRDefault="008F56AC" w:rsidP="00F36811">
      <w:pPr>
        <w:pStyle w:val="ConsPlusNormal"/>
        <w:spacing w:line="276" w:lineRule="auto"/>
        <w:jc w:val="center"/>
        <w:rPr>
          <w:rFonts w:ascii="Times New Roman" w:hAnsi="Times New Roman" w:cs="Times New Roman"/>
          <w:b/>
          <w:bCs/>
        </w:rPr>
      </w:pPr>
      <w:r w:rsidRPr="000C5255">
        <w:rPr>
          <w:rFonts w:ascii="Times New Roman" w:hAnsi="Times New Roman" w:cs="Times New Roman"/>
          <w:b/>
          <w:bCs/>
        </w:rPr>
        <w:t xml:space="preserve">муниципальные услуги, </w:t>
      </w:r>
      <w:r w:rsidRPr="00017A24">
        <w:rPr>
          <w:rFonts w:ascii="Times New Roman" w:hAnsi="Times New Roman" w:cs="Times New Roman"/>
          <w:b/>
          <w:bCs/>
        </w:rPr>
        <w:t xml:space="preserve">услуги организации, </w:t>
      </w:r>
    </w:p>
    <w:p w:rsidR="008F56AC" w:rsidRDefault="008F56AC" w:rsidP="00F36811">
      <w:pPr>
        <w:pStyle w:val="ConsPlusNormal"/>
        <w:spacing w:line="276" w:lineRule="auto"/>
        <w:jc w:val="center"/>
        <w:rPr>
          <w:rFonts w:ascii="Times New Roman" w:hAnsi="Times New Roman" w:cs="Times New Roman"/>
          <w:b/>
          <w:bCs/>
        </w:rPr>
      </w:pPr>
      <w:r w:rsidRPr="00017A24">
        <w:rPr>
          <w:rFonts w:ascii="Times New Roman" w:hAnsi="Times New Roman" w:cs="Times New Roman"/>
          <w:b/>
          <w:bCs/>
        </w:rPr>
        <w:t xml:space="preserve">участвующей в предоставлении </w:t>
      </w:r>
      <w:r>
        <w:rPr>
          <w:rFonts w:ascii="Times New Roman" w:hAnsi="Times New Roman" w:cs="Times New Roman"/>
          <w:b/>
          <w:bCs/>
        </w:rPr>
        <w:t>муниципальной</w:t>
      </w:r>
      <w:r w:rsidRPr="00017A24">
        <w:rPr>
          <w:rFonts w:ascii="Times New Roman" w:hAnsi="Times New Roman" w:cs="Times New Roman"/>
          <w:b/>
          <w:bCs/>
        </w:rPr>
        <w:t xml:space="preserve"> услуги,</w:t>
      </w:r>
    </w:p>
    <w:p w:rsidR="008F56AC" w:rsidRDefault="008F56AC" w:rsidP="00F36811">
      <w:pPr>
        <w:pStyle w:val="ConsPlusNormal"/>
        <w:spacing w:line="276" w:lineRule="auto"/>
        <w:jc w:val="center"/>
        <w:rPr>
          <w:rFonts w:ascii="Times New Roman" w:hAnsi="Times New Roman" w:cs="Times New Roman"/>
          <w:b/>
          <w:bCs/>
        </w:rPr>
      </w:pPr>
      <w:r w:rsidRPr="000C5255">
        <w:rPr>
          <w:rFonts w:ascii="Times New Roman" w:hAnsi="Times New Roman" w:cs="Times New Roman"/>
          <w:b/>
          <w:bCs/>
        </w:rPr>
        <w:t xml:space="preserve">к местам ожидания и приема заявителей,размещению и </w:t>
      </w:r>
    </w:p>
    <w:p w:rsidR="008F56AC" w:rsidRPr="000C5255" w:rsidRDefault="008F56AC" w:rsidP="00F36811">
      <w:pPr>
        <w:pStyle w:val="ConsPlusNormal"/>
        <w:spacing w:line="276" w:lineRule="auto"/>
        <w:jc w:val="center"/>
        <w:rPr>
          <w:rFonts w:ascii="Times New Roman" w:hAnsi="Times New Roman" w:cs="Times New Roman"/>
          <w:b/>
          <w:bCs/>
        </w:rPr>
      </w:pPr>
      <w:r w:rsidRPr="000C5255">
        <w:rPr>
          <w:rFonts w:ascii="Times New Roman" w:hAnsi="Times New Roman" w:cs="Times New Roman"/>
          <w:b/>
          <w:bCs/>
        </w:rPr>
        <w:t>оформлению визуальной,текстовой и мультимедийной информации</w:t>
      </w:r>
    </w:p>
    <w:p w:rsidR="008F56AC" w:rsidRPr="000C5255" w:rsidRDefault="008F56AC" w:rsidP="00F36811">
      <w:pPr>
        <w:pStyle w:val="ConsPlusNormal"/>
        <w:spacing w:line="276" w:lineRule="auto"/>
        <w:jc w:val="center"/>
        <w:rPr>
          <w:rFonts w:ascii="Times New Roman" w:hAnsi="Times New Roman" w:cs="Times New Roman"/>
          <w:b/>
          <w:bCs/>
        </w:rPr>
      </w:pPr>
      <w:r w:rsidRPr="000C5255">
        <w:rPr>
          <w:rFonts w:ascii="Times New Roman" w:hAnsi="Times New Roman" w:cs="Times New Roman"/>
          <w:b/>
          <w:bCs/>
        </w:rPr>
        <w:t>о порядке предоставления муниципальной услуги</w:t>
      </w:r>
    </w:p>
    <w:p w:rsidR="008F56AC" w:rsidRPr="000C5255" w:rsidRDefault="008F56AC" w:rsidP="00F36811">
      <w:pPr>
        <w:pStyle w:val="ConsPlusNormal"/>
        <w:spacing w:line="276" w:lineRule="auto"/>
        <w:ind w:firstLine="709"/>
        <w:jc w:val="both"/>
        <w:rPr>
          <w:rFonts w:ascii="Times New Roman" w:hAnsi="Times New Roman" w:cs="Times New Roman"/>
        </w:rPr>
      </w:pPr>
    </w:p>
    <w:p w:rsidR="008F56AC" w:rsidRPr="000C5255" w:rsidRDefault="008F56AC" w:rsidP="00F36811">
      <w:pPr>
        <w:pStyle w:val="ConsPlusNormal"/>
        <w:spacing w:line="276" w:lineRule="auto"/>
        <w:jc w:val="both"/>
        <w:rPr>
          <w:rFonts w:ascii="Times New Roman" w:hAnsi="Times New Roman" w:cs="Times New Roman"/>
        </w:rPr>
      </w:pPr>
      <w:r>
        <w:rPr>
          <w:rFonts w:ascii="Times New Roman" w:hAnsi="Times New Roman" w:cs="Times New Roman"/>
          <w:b/>
          <w:bCs/>
          <w:i/>
          <w:iCs/>
        </w:rPr>
        <w:t>При организации предоставления муниципальной услуги в ОМСУ:</w:t>
      </w:r>
    </w:p>
    <w:p w:rsidR="008F56AC" w:rsidRPr="00251D6F" w:rsidRDefault="008F56AC" w:rsidP="00F36811">
      <w:pPr>
        <w:pStyle w:val="ConsPlusNormal"/>
        <w:spacing w:line="276" w:lineRule="auto"/>
        <w:ind w:firstLine="709"/>
        <w:jc w:val="both"/>
        <w:rPr>
          <w:rFonts w:ascii="Times New Roman" w:hAnsi="Times New Roman" w:cs="Times New Roman"/>
        </w:rPr>
      </w:pPr>
      <w:r>
        <w:rPr>
          <w:rFonts w:ascii="Times New Roman" w:hAnsi="Times New Roman" w:cs="Times New Roman"/>
        </w:rPr>
        <w:t xml:space="preserve">2.18. </w:t>
      </w:r>
      <w:r w:rsidRPr="00251D6F">
        <w:rPr>
          <w:rFonts w:ascii="Times New Roman" w:hAnsi="Times New Roman" w:cs="Times New Roman"/>
        </w:rPr>
        <w:t xml:space="preserve">Вход в здание </w:t>
      </w:r>
      <w:r>
        <w:rPr>
          <w:rFonts w:ascii="Times New Roman" w:hAnsi="Times New Roman" w:cs="Times New Roman"/>
        </w:rPr>
        <w:t>уполномоченного органа</w:t>
      </w:r>
      <w:r w:rsidRPr="00251D6F">
        <w:rPr>
          <w:rFonts w:ascii="Times New Roman" w:hAnsi="Times New Roman" w:cs="Times New Roman"/>
        </w:rPr>
        <w:t xml:space="preserve"> должен быть оборудован удобной лестницей с поручнями, а также пандусами для беспрепятственного передвижения инвалидных колясок.</w:t>
      </w:r>
    </w:p>
    <w:p w:rsidR="008F56AC" w:rsidRPr="00251D6F" w:rsidRDefault="008F56AC" w:rsidP="00F36811">
      <w:pPr>
        <w:pStyle w:val="ConsPlusNormal"/>
        <w:spacing w:line="276" w:lineRule="auto"/>
        <w:ind w:firstLine="709"/>
        <w:jc w:val="both"/>
        <w:rPr>
          <w:rFonts w:ascii="Times New Roman" w:hAnsi="Times New Roman" w:cs="Times New Roman"/>
        </w:rPr>
      </w:pPr>
      <w:r w:rsidRPr="00251D6F">
        <w:rPr>
          <w:rFonts w:ascii="Times New Roman" w:hAnsi="Times New Roman" w:cs="Times New Roman"/>
        </w:rPr>
        <w:t xml:space="preserve">На территории, прилегающей к месторасположению уполномоченного органа, оборудуются места для парковки не менее </w:t>
      </w:r>
      <w:r w:rsidRPr="00637EC3">
        <w:rPr>
          <w:rFonts w:ascii="Times New Roman" w:hAnsi="Times New Roman" w:cs="Times New Roman"/>
        </w:rPr>
        <w:t>пяти</w:t>
      </w:r>
      <w:r>
        <w:rPr>
          <w:rFonts w:ascii="Times New Roman" w:hAnsi="Times New Roman" w:cs="Times New Roman"/>
          <w:i/>
          <w:iCs/>
        </w:rPr>
        <w:t xml:space="preserve"> </w:t>
      </w:r>
      <w:r w:rsidRPr="00251D6F">
        <w:rPr>
          <w:rFonts w:ascii="Times New Roman" w:hAnsi="Times New Roman" w:cs="Times New Roman"/>
        </w:rPr>
        <w:t xml:space="preserve">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8F56AC" w:rsidRPr="00251D6F" w:rsidRDefault="008F56AC" w:rsidP="00F36811">
      <w:pPr>
        <w:pStyle w:val="ConsPlusNormal"/>
        <w:spacing w:line="276" w:lineRule="auto"/>
        <w:ind w:firstLine="709"/>
        <w:jc w:val="both"/>
        <w:rPr>
          <w:rFonts w:ascii="Times New Roman" w:hAnsi="Times New Roman" w:cs="Times New Roman"/>
        </w:rPr>
      </w:pPr>
      <w:r w:rsidRPr="00251D6F">
        <w:rPr>
          <w:rFonts w:ascii="Times New Roman" w:hAnsi="Times New Roman" w:cs="Times New Roman"/>
        </w:rPr>
        <w:t>Прием заявителей и оказание услуги в уполномоченном органе осуществляется в обособленных местах приема (кабинках, стойках).</w:t>
      </w:r>
    </w:p>
    <w:p w:rsidR="008F56AC" w:rsidRPr="00251D6F" w:rsidRDefault="008F56AC" w:rsidP="00F36811">
      <w:pPr>
        <w:pStyle w:val="ConsPlusNormal"/>
        <w:spacing w:line="276" w:lineRule="auto"/>
        <w:ind w:firstLine="709"/>
        <w:jc w:val="both"/>
        <w:rPr>
          <w:rFonts w:ascii="Times New Roman" w:hAnsi="Times New Roman" w:cs="Times New Roman"/>
        </w:rPr>
      </w:pPr>
      <w:r w:rsidRPr="00251D6F">
        <w:rPr>
          <w:rFonts w:ascii="Times New Roman" w:hAnsi="Times New Roman" w:cs="Times New Roman"/>
        </w:rPr>
        <w:t>Место приема должно быть оборудовано удобными креслами (стульями) для сотрудника и заявителя, а также столом для раскладки документов.</w:t>
      </w:r>
    </w:p>
    <w:p w:rsidR="008F56AC" w:rsidRPr="00251D6F" w:rsidRDefault="008F56AC" w:rsidP="00F36811">
      <w:pPr>
        <w:pStyle w:val="ConsPlusNormal"/>
        <w:spacing w:line="276" w:lineRule="auto"/>
        <w:ind w:firstLine="709"/>
        <w:jc w:val="both"/>
        <w:rPr>
          <w:rFonts w:ascii="Times New Roman" w:hAnsi="Times New Roman" w:cs="Times New Roman"/>
        </w:rPr>
      </w:pPr>
      <w:r w:rsidRPr="00251D6F">
        <w:rPr>
          <w:rFonts w:ascii="Times New Roman" w:hAnsi="Times New Roman" w:cs="Times New Roman"/>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8F56AC" w:rsidRPr="00251D6F" w:rsidRDefault="008F56AC" w:rsidP="00F36811">
      <w:pPr>
        <w:pStyle w:val="ConsPlusNormal"/>
        <w:spacing w:line="276" w:lineRule="auto"/>
        <w:ind w:firstLine="709"/>
        <w:jc w:val="both"/>
        <w:rPr>
          <w:rFonts w:ascii="Times New Roman" w:hAnsi="Times New Roman" w:cs="Times New Roman"/>
        </w:rPr>
      </w:pPr>
      <w:r w:rsidRPr="00251D6F">
        <w:rPr>
          <w:rFonts w:ascii="Times New Roman" w:hAnsi="Times New Roman" w:cs="Times New Roman"/>
        </w:rPr>
        <w:t xml:space="preserve">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 </w:t>
      </w:r>
    </w:p>
    <w:p w:rsidR="008F56AC" w:rsidRPr="00251D6F" w:rsidRDefault="008F56AC" w:rsidP="00F36811">
      <w:pPr>
        <w:pStyle w:val="ConsPlusNormal"/>
        <w:spacing w:line="276" w:lineRule="auto"/>
        <w:ind w:firstLine="709"/>
        <w:jc w:val="both"/>
        <w:rPr>
          <w:rFonts w:ascii="Times New Roman" w:hAnsi="Times New Roman" w:cs="Times New Roman"/>
        </w:rPr>
      </w:pPr>
      <w:r w:rsidRPr="00251D6F">
        <w:rPr>
          <w:rFonts w:ascii="Times New Roman" w:hAnsi="Times New Roman" w:cs="Times New Roman"/>
        </w:rPr>
        <w:t>Сектор ожидания оборудуется креслами, столами (стойками) для возможности оформления заявлений (запросов), документов.</w:t>
      </w:r>
    </w:p>
    <w:p w:rsidR="008F56AC" w:rsidRPr="00251D6F" w:rsidRDefault="008F56AC" w:rsidP="00F36811">
      <w:pPr>
        <w:pStyle w:val="ConsPlusNormal"/>
        <w:spacing w:line="276" w:lineRule="auto"/>
        <w:ind w:firstLine="709"/>
        <w:jc w:val="both"/>
        <w:rPr>
          <w:rFonts w:ascii="Times New Roman" w:hAnsi="Times New Roman" w:cs="Times New Roman"/>
        </w:rPr>
      </w:pPr>
      <w:r w:rsidRPr="00251D6F">
        <w:rPr>
          <w:rFonts w:ascii="Times New Roman" w:hAnsi="Times New Roman" w:cs="Times New Roman"/>
        </w:rPr>
        <w:t>Сектор информирования оборудуется информационными стендами, содержащими информацию, необходимую для получения муниципальной услуги.</w:t>
      </w:r>
    </w:p>
    <w:p w:rsidR="008F56AC" w:rsidRDefault="008F56AC" w:rsidP="00F36811">
      <w:pPr>
        <w:pStyle w:val="ConsPlusNormal"/>
        <w:spacing w:line="276" w:lineRule="auto"/>
        <w:ind w:firstLine="709"/>
        <w:jc w:val="both"/>
        <w:rPr>
          <w:rFonts w:ascii="Times New Roman" w:hAnsi="Times New Roman" w:cs="Times New Roman"/>
        </w:rPr>
      </w:pPr>
      <w:r w:rsidRPr="00251D6F">
        <w:rPr>
          <w:rFonts w:ascii="Times New Roman" w:hAnsi="Times New Roman" w:cs="Times New Roman"/>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8F56AC" w:rsidRDefault="008F56AC" w:rsidP="00F36811">
      <w:pPr>
        <w:pStyle w:val="ConsPlusNormal"/>
        <w:spacing w:line="276" w:lineRule="auto"/>
        <w:ind w:firstLine="709"/>
        <w:jc w:val="both"/>
        <w:rPr>
          <w:rFonts w:ascii="Times New Roman" w:hAnsi="Times New Roman" w:cs="Times New Roman"/>
        </w:rPr>
      </w:pPr>
    </w:p>
    <w:p w:rsidR="008F56AC" w:rsidRPr="000C5255" w:rsidRDefault="008F56AC" w:rsidP="00F36811">
      <w:pPr>
        <w:pStyle w:val="ConsPlusNormal"/>
        <w:spacing w:line="276" w:lineRule="auto"/>
        <w:jc w:val="both"/>
        <w:rPr>
          <w:rFonts w:ascii="Times New Roman" w:hAnsi="Times New Roman" w:cs="Times New Roman"/>
        </w:rPr>
      </w:pPr>
      <w:r>
        <w:rPr>
          <w:rFonts w:ascii="Times New Roman" w:hAnsi="Times New Roman" w:cs="Times New Roman"/>
          <w:b/>
          <w:bCs/>
          <w:i/>
          <w:iCs/>
        </w:rPr>
        <w:t>При  организации предоставления муниципальной услуги в МФЦ:</w:t>
      </w:r>
    </w:p>
    <w:p w:rsidR="008F56AC" w:rsidRPr="000C5255" w:rsidRDefault="008F56AC" w:rsidP="00F36811">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2.1</w:t>
      </w:r>
      <w:r>
        <w:rPr>
          <w:rFonts w:ascii="Times New Roman" w:hAnsi="Times New Roman" w:cs="Times New Roman"/>
        </w:rPr>
        <w:t>9</w:t>
      </w:r>
      <w:r w:rsidRPr="000C5255">
        <w:rPr>
          <w:rFonts w:ascii="Times New Roman" w:hAnsi="Times New Roman" w:cs="Times New Roman"/>
        </w:rPr>
        <w:t>. Для организации взаимодействия с заявителями помещение МФЦ делится на следующие функциональные секторы (зоны):</w:t>
      </w:r>
    </w:p>
    <w:p w:rsidR="008F56AC" w:rsidRPr="000C5255" w:rsidRDefault="008F56AC" w:rsidP="00F36811">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а) сектор информирования и ожидания;</w:t>
      </w:r>
    </w:p>
    <w:p w:rsidR="008F56AC" w:rsidRPr="000C5255" w:rsidRDefault="008F56AC" w:rsidP="00F36811">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б) сектор приема заявителей.</w:t>
      </w:r>
    </w:p>
    <w:p w:rsidR="008F56AC" w:rsidRPr="000C5255" w:rsidRDefault="008F56AC" w:rsidP="00F36811">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Сектор информирования и ожидания включает в себя:</w:t>
      </w:r>
    </w:p>
    <w:p w:rsidR="008F56AC" w:rsidRPr="000C5255" w:rsidRDefault="008F56AC" w:rsidP="00F36811">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а) информационные стенды, содержащие актуальную и исчерпывающую информацию, необходимую для получения муниципальной услуги;</w:t>
      </w:r>
    </w:p>
    <w:p w:rsidR="008F56AC" w:rsidRPr="000C5255" w:rsidRDefault="008F56AC" w:rsidP="00F36811">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 необходимой для получения муниципальной услуги;</w:t>
      </w:r>
    </w:p>
    <w:p w:rsidR="008F56AC" w:rsidRPr="000C5255" w:rsidRDefault="008F56AC" w:rsidP="00F36811">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в)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МФЦ;</w:t>
      </w:r>
    </w:p>
    <w:p w:rsidR="008F56AC" w:rsidRPr="000C5255" w:rsidRDefault="008F56AC" w:rsidP="00F36811">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rsidR="008F56AC" w:rsidRPr="000C5255" w:rsidRDefault="008F56AC" w:rsidP="00F36811">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д)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муниципальной услуги;</w:t>
      </w:r>
    </w:p>
    <w:p w:rsidR="008F56AC" w:rsidRPr="000C5255" w:rsidRDefault="008F56AC" w:rsidP="00F36811">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е) электронную систему управления очередью, предназначенную для:</w:t>
      </w:r>
    </w:p>
    <w:p w:rsidR="008F56AC" w:rsidRPr="000C5255" w:rsidRDefault="008F56AC" w:rsidP="00F36811">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регистрации заявителя в очереди;</w:t>
      </w:r>
    </w:p>
    <w:p w:rsidR="008F56AC" w:rsidRPr="000C5255" w:rsidRDefault="008F56AC" w:rsidP="00F36811">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учета заявителей в очереди, управления отдельными очередями в зависимости от видов услуг;</w:t>
      </w:r>
    </w:p>
    <w:p w:rsidR="008F56AC" w:rsidRPr="000C5255" w:rsidRDefault="008F56AC" w:rsidP="00F36811">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отображения статуса очереди;</w:t>
      </w:r>
    </w:p>
    <w:p w:rsidR="008F56AC" w:rsidRPr="000C5255" w:rsidRDefault="008F56AC" w:rsidP="00F36811">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автоматического перенаправления заявителя в очередь на обслуживание к следующему работнику МФЦ;</w:t>
      </w:r>
    </w:p>
    <w:p w:rsidR="008F56AC" w:rsidRPr="000C5255" w:rsidRDefault="008F56AC" w:rsidP="00F36811">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формирования отчетов о посещаемости МФЦ, количестве заявителей, очередях, среднем времени ожидания (обслуживания) и о загруженности работников.</w:t>
      </w:r>
    </w:p>
    <w:p w:rsidR="008F56AC" w:rsidRPr="000C5255" w:rsidRDefault="008F56AC" w:rsidP="00F36811">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Площадь сектора информирования и ожидания определяется из расчета не менее 10 квадратных метров на одно окно.</w:t>
      </w:r>
    </w:p>
    <w:p w:rsidR="008F56AC" w:rsidRPr="000C5255" w:rsidRDefault="008F56AC" w:rsidP="00F36811">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В секторе приема заявителей предусматривается не менее одного окна на каждые 5 тысяч жителей, проживающих в муниципальном образовании, в котором располагается МФЦ.</w:t>
      </w:r>
    </w:p>
    <w:p w:rsidR="008F56AC" w:rsidRPr="000C5255" w:rsidRDefault="008F56AC" w:rsidP="00F36811">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8F56AC" w:rsidRPr="000C5255" w:rsidRDefault="008F56AC" w:rsidP="00F36811">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8F56AC" w:rsidRPr="000C5255" w:rsidRDefault="008F56AC" w:rsidP="00F36811">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8F56AC" w:rsidRPr="000C5255" w:rsidRDefault="008F56AC" w:rsidP="00F36811">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8F56AC" w:rsidRPr="000C5255" w:rsidRDefault="008F56AC" w:rsidP="00F36811">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8F56AC" w:rsidRPr="000C5255" w:rsidRDefault="008F56AC" w:rsidP="00F36811">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В МФЦ организуется бесплатный туалет для посетителей, в том числе туалет, предназначенный для инвалидов.</w:t>
      </w:r>
    </w:p>
    <w:p w:rsidR="008F56AC" w:rsidRPr="000C5255" w:rsidRDefault="008F56AC" w:rsidP="00F36811">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F56AC" w:rsidRPr="000C5255" w:rsidRDefault="008F56AC" w:rsidP="00F36811">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8F56AC" w:rsidRPr="00C44DFC" w:rsidRDefault="008F56AC" w:rsidP="00F36811">
      <w:pPr>
        <w:pStyle w:val="ConsPlusNormal"/>
        <w:spacing w:line="276" w:lineRule="auto"/>
        <w:ind w:firstLine="709"/>
        <w:jc w:val="both"/>
        <w:rPr>
          <w:rFonts w:ascii="Times New Roman" w:hAnsi="Times New Roman" w:cs="Times New Roman"/>
        </w:rPr>
      </w:pPr>
      <w:r w:rsidRPr="00C44DFC">
        <w:rPr>
          <w:rFonts w:ascii="Times New Roman" w:hAnsi="Times New Roman" w:cs="Times New Roman"/>
        </w:rPr>
        <w:t>2.1</w:t>
      </w:r>
      <w:r>
        <w:rPr>
          <w:rFonts w:ascii="Times New Roman" w:hAnsi="Times New Roman" w:cs="Times New Roman"/>
        </w:rPr>
        <w:t>9</w:t>
      </w:r>
      <w:r w:rsidRPr="00C44DFC">
        <w:rPr>
          <w:rFonts w:ascii="Times New Roman" w:hAnsi="Times New Roman" w:cs="Times New Roman"/>
        </w:rPr>
        <w:t>.1. Организации, участвующие в предоставлении муниципальной услуги, должны отвечать следующим требованиям:</w:t>
      </w:r>
    </w:p>
    <w:p w:rsidR="008F56AC" w:rsidRPr="001A1E81" w:rsidRDefault="008F56AC" w:rsidP="00F36811">
      <w:pPr>
        <w:pStyle w:val="ConsPlusNormal"/>
        <w:spacing w:line="276" w:lineRule="auto"/>
        <w:ind w:firstLine="709"/>
        <w:jc w:val="both"/>
        <w:rPr>
          <w:rFonts w:ascii="Times New Roman" w:hAnsi="Times New Roman" w:cs="Times New Roman"/>
        </w:rPr>
      </w:pPr>
      <w:r w:rsidRPr="00C44DFC">
        <w:rPr>
          <w:rFonts w:ascii="Times New Roman" w:hAnsi="Times New Roman" w:cs="Times New Roman"/>
        </w:rPr>
        <w:t>а) наличие защищенных каналов связи, соответствующих</w:t>
      </w:r>
      <w:r w:rsidRPr="001A1E81">
        <w:rPr>
          <w:rFonts w:ascii="Times New Roman" w:hAnsi="Times New Roman" w:cs="Times New Roman"/>
        </w:rPr>
        <w:t xml:space="preserve"> требованиям законодательства Российской Федерации в сфере защиты информации</w:t>
      </w:r>
      <w:r>
        <w:rPr>
          <w:rFonts w:ascii="Times New Roman" w:hAnsi="Times New Roman" w:cs="Times New Roman"/>
        </w:rPr>
        <w:t>,</w:t>
      </w:r>
      <w:r w:rsidRPr="001A1E81">
        <w:rPr>
          <w:rFonts w:ascii="Times New Roman" w:hAnsi="Times New Roman" w:cs="Times New Roman"/>
        </w:rPr>
        <w:t xml:space="preserve"> обеспечиваю</w:t>
      </w:r>
      <w:r>
        <w:rPr>
          <w:rFonts w:ascii="Times New Roman" w:hAnsi="Times New Roman" w:cs="Times New Roman"/>
        </w:rPr>
        <w:t>щих</w:t>
      </w:r>
      <w:r w:rsidRPr="001A1E81">
        <w:rPr>
          <w:rFonts w:ascii="Times New Roman" w:hAnsi="Times New Roman" w:cs="Times New Roman"/>
        </w:rPr>
        <w:t xml:space="preserve"> функционирование информационн</w:t>
      </w:r>
      <w:r>
        <w:rPr>
          <w:rFonts w:ascii="Times New Roman" w:hAnsi="Times New Roman" w:cs="Times New Roman"/>
        </w:rPr>
        <w:t>ых</w:t>
      </w:r>
      <w:r w:rsidRPr="001A1E81">
        <w:rPr>
          <w:rFonts w:ascii="Times New Roman" w:hAnsi="Times New Roman" w:cs="Times New Roman"/>
        </w:rPr>
        <w:t xml:space="preserve"> систем;</w:t>
      </w:r>
    </w:p>
    <w:p w:rsidR="008F56AC" w:rsidRPr="001A1E81" w:rsidRDefault="008F56AC" w:rsidP="00F36811">
      <w:pPr>
        <w:pStyle w:val="ConsPlusNormal"/>
        <w:spacing w:line="276" w:lineRule="auto"/>
        <w:ind w:firstLine="709"/>
        <w:jc w:val="both"/>
        <w:rPr>
          <w:rFonts w:ascii="Times New Roman" w:hAnsi="Times New Roman" w:cs="Times New Roman"/>
        </w:rPr>
      </w:pPr>
      <w:r>
        <w:rPr>
          <w:rFonts w:ascii="Times New Roman" w:hAnsi="Times New Roman" w:cs="Times New Roman"/>
        </w:rPr>
        <w:t>б</w:t>
      </w:r>
      <w:r w:rsidRPr="001A1E81">
        <w:rPr>
          <w:rFonts w:ascii="Times New Roman" w:hAnsi="Times New Roman" w:cs="Times New Roman"/>
        </w:rPr>
        <w:t>) наличие инфраструктуры, обеспечивающей доступ к информационно-телек</w:t>
      </w:r>
      <w:r>
        <w:rPr>
          <w:rFonts w:ascii="Times New Roman" w:hAnsi="Times New Roman" w:cs="Times New Roman"/>
        </w:rPr>
        <w:t>оммуникационной сети "Интернет"</w:t>
      </w:r>
      <w:r w:rsidRPr="001A1E81">
        <w:rPr>
          <w:rFonts w:ascii="Times New Roman" w:hAnsi="Times New Roman" w:cs="Times New Roman"/>
        </w:rPr>
        <w:t>;</w:t>
      </w:r>
    </w:p>
    <w:p w:rsidR="008F56AC" w:rsidRDefault="008F56AC" w:rsidP="00F36811">
      <w:pPr>
        <w:pStyle w:val="ConsPlusNormal"/>
        <w:spacing w:line="276" w:lineRule="auto"/>
        <w:ind w:firstLine="709"/>
        <w:jc w:val="both"/>
        <w:rPr>
          <w:rFonts w:ascii="Times New Roman" w:hAnsi="Times New Roman" w:cs="Times New Roman"/>
        </w:rPr>
      </w:pPr>
      <w:r>
        <w:rPr>
          <w:rFonts w:ascii="Times New Roman" w:hAnsi="Times New Roman" w:cs="Times New Roman"/>
        </w:rPr>
        <w:t>в</w:t>
      </w:r>
      <w:r w:rsidRPr="001A1E81">
        <w:rPr>
          <w:rFonts w:ascii="Times New Roman" w:hAnsi="Times New Roman" w:cs="Times New Roman"/>
        </w:rPr>
        <w:t>) наличие не менее одного окна для приема и выдачи документов.</w:t>
      </w:r>
    </w:p>
    <w:p w:rsidR="008F56AC" w:rsidRPr="001A1E81" w:rsidRDefault="008F56AC" w:rsidP="00F36811">
      <w:pPr>
        <w:pStyle w:val="ConsPlusNormal"/>
        <w:spacing w:line="276" w:lineRule="auto"/>
        <w:ind w:firstLine="709"/>
        <w:jc w:val="both"/>
        <w:rPr>
          <w:rFonts w:ascii="Times New Roman" w:hAnsi="Times New Roman" w:cs="Times New Roman"/>
        </w:rPr>
      </w:pPr>
      <w:r w:rsidRPr="006C2327">
        <w:rPr>
          <w:rFonts w:ascii="Times New Roman" w:hAnsi="Times New Roman" w:cs="Times New Roman"/>
        </w:rPr>
        <w:t xml:space="preserve">Рабочее место работника </w:t>
      </w:r>
      <w:r>
        <w:rPr>
          <w:rFonts w:ascii="Times New Roman" w:hAnsi="Times New Roman" w:cs="Times New Roman"/>
        </w:rPr>
        <w:t>о</w:t>
      </w:r>
      <w:r w:rsidRPr="006C2327">
        <w:rPr>
          <w:rFonts w:ascii="Times New Roman" w:hAnsi="Times New Roman" w:cs="Times New Roman"/>
        </w:rPr>
        <w:t>рганизации, участвующ</w:t>
      </w:r>
      <w:r>
        <w:rPr>
          <w:rFonts w:ascii="Times New Roman" w:hAnsi="Times New Roman" w:cs="Times New Roman"/>
        </w:rPr>
        <w:t>ей</w:t>
      </w:r>
      <w:r w:rsidRPr="006C2327">
        <w:rPr>
          <w:rFonts w:ascii="Times New Roman" w:hAnsi="Times New Roman" w:cs="Times New Roman"/>
        </w:rPr>
        <w:t xml:space="preserve"> в предост</w:t>
      </w:r>
      <w:r>
        <w:rPr>
          <w:rFonts w:ascii="Times New Roman" w:hAnsi="Times New Roman" w:cs="Times New Roman"/>
        </w:rPr>
        <w:t xml:space="preserve">авлении муниципальнойуслуги, </w:t>
      </w:r>
      <w:r w:rsidRPr="006C2327">
        <w:rPr>
          <w:rFonts w:ascii="Times New Roman" w:hAnsi="Times New Roman" w:cs="Times New Roman"/>
        </w:rPr>
        <w:t>оборудуется персональным компьютером с возможностью доступа к необходимым информационным системам, печатающим и сканирующим устройствами.</w:t>
      </w:r>
    </w:p>
    <w:p w:rsidR="008F56AC" w:rsidRPr="001A1E81" w:rsidRDefault="008F56AC" w:rsidP="00F36811">
      <w:pPr>
        <w:pStyle w:val="ConsPlusNormal"/>
        <w:spacing w:line="276" w:lineRule="auto"/>
        <w:ind w:firstLine="709"/>
        <w:jc w:val="both"/>
        <w:rPr>
          <w:rFonts w:ascii="Times New Roman" w:hAnsi="Times New Roman" w:cs="Times New Roman"/>
        </w:rPr>
      </w:pPr>
      <w:r w:rsidRPr="001A1E81">
        <w:rPr>
          <w:rFonts w:ascii="Times New Roman" w:hAnsi="Times New Roman" w:cs="Times New Roman"/>
        </w:rPr>
        <w:t>Обслуживание заявителей в организации, участвующ</w:t>
      </w:r>
      <w:r>
        <w:rPr>
          <w:rFonts w:ascii="Times New Roman" w:hAnsi="Times New Roman" w:cs="Times New Roman"/>
        </w:rPr>
        <w:t>ей</w:t>
      </w:r>
      <w:r w:rsidRPr="001A1E81">
        <w:rPr>
          <w:rFonts w:ascii="Times New Roman" w:hAnsi="Times New Roman" w:cs="Times New Roman"/>
        </w:rPr>
        <w:t xml:space="preserve"> в предоставлении </w:t>
      </w:r>
      <w:r>
        <w:rPr>
          <w:rFonts w:ascii="Times New Roman" w:hAnsi="Times New Roman" w:cs="Times New Roman"/>
        </w:rPr>
        <w:t>муниципальной</w:t>
      </w:r>
      <w:r w:rsidRPr="001A1E81">
        <w:rPr>
          <w:rFonts w:ascii="Times New Roman" w:hAnsi="Times New Roman" w:cs="Times New Roman"/>
        </w:rPr>
        <w:t xml:space="preserve"> услуги,осуществляется в соответствии со следующими требованиями:</w:t>
      </w:r>
    </w:p>
    <w:p w:rsidR="008F56AC" w:rsidRPr="001A1E81" w:rsidRDefault="008F56AC" w:rsidP="00F36811">
      <w:pPr>
        <w:pStyle w:val="ConsPlusNormal"/>
        <w:spacing w:line="276" w:lineRule="auto"/>
        <w:ind w:firstLine="709"/>
        <w:jc w:val="both"/>
        <w:rPr>
          <w:rFonts w:ascii="Times New Roman" w:hAnsi="Times New Roman" w:cs="Times New Roman"/>
        </w:rPr>
      </w:pPr>
      <w:r w:rsidRPr="001A1E81">
        <w:rPr>
          <w:rFonts w:ascii="Times New Roman" w:hAnsi="Times New Roman" w:cs="Times New Roman"/>
        </w:rPr>
        <w:t>а) прием заявителей осуществляется не менее 3 дней в неделю и не менее 6 часов в день;</w:t>
      </w:r>
    </w:p>
    <w:p w:rsidR="008F56AC" w:rsidRPr="001A1E81" w:rsidRDefault="008F56AC" w:rsidP="00F36811">
      <w:pPr>
        <w:pStyle w:val="ConsPlusNormal"/>
        <w:spacing w:line="276" w:lineRule="auto"/>
        <w:ind w:firstLine="709"/>
        <w:jc w:val="both"/>
        <w:rPr>
          <w:rFonts w:ascii="Times New Roman" w:hAnsi="Times New Roman" w:cs="Times New Roman"/>
        </w:rPr>
      </w:pPr>
      <w:r w:rsidRPr="001A1E81">
        <w:rPr>
          <w:rFonts w:ascii="Times New Roman" w:hAnsi="Times New Roman" w:cs="Times New Roman"/>
        </w:rPr>
        <w:t>б) максимальный срок ожидания в очереди - 15 минут;</w:t>
      </w:r>
    </w:p>
    <w:p w:rsidR="008F56AC" w:rsidRDefault="008F56AC" w:rsidP="00F36811">
      <w:pPr>
        <w:pStyle w:val="ConsPlusNormal"/>
        <w:spacing w:line="276" w:lineRule="auto"/>
        <w:ind w:firstLine="709"/>
        <w:jc w:val="both"/>
        <w:rPr>
          <w:rFonts w:ascii="Times New Roman" w:hAnsi="Times New Roman" w:cs="Times New Roman"/>
        </w:rPr>
      </w:pPr>
      <w:r>
        <w:rPr>
          <w:rFonts w:ascii="Times New Roman" w:hAnsi="Times New Roman" w:cs="Times New Roman"/>
        </w:rPr>
        <w:t>У</w:t>
      </w:r>
      <w:r w:rsidRPr="001A1E81">
        <w:rPr>
          <w:rFonts w:ascii="Times New Roman" w:hAnsi="Times New Roman" w:cs="Times New Roman"/>
        </w:rPr>
        <w:t xml:space="preserve">словия комфортности приема заявителей должны соответствовать </w:t>
      </w:r>
      <w:r>
        <w:rPr>
          <w:rFonts w:ascii="Times New Roman" w:hAnsi="Times New Roman" w:cs="Times New Roman"/>
        </w:rPr>
        <w:t xml:space="preserve">следующим </w:t>
      </w:r>
      <w:r w:rsidRPr="001A1E81">
        <w:rPr>
          <w:rFonts w:ascii="Times New Roman" w:hAnsi="Times New Roman" w:cs="Times New Roman"/>
        </w:rPr>
        <w:t>требованиям</w:t>
      </w:r>
      <w:r>
        <w:rPr>
          <w:rFonts w:ascii="Times New Roman" w:hAnsi="Times New Roman" w:cs="Times New Roman"/>
        </w:rPr>
        <w:t>:</w:t>
      </w:r>
    </w:p>
    <w:p w:rsidR="008F56AC" w:rsidRPr="003F19A9" w:rsidRDefault="008F56AC" w:rsidP="00F36811">
      <w:pPr>
        <w:pStyle w:val="ConsPlusNormal"/>
        <w:spacing w:line="276" w:lineRule="auto"/>
        <w:ind w:firstLine="709"/>
        <w:jc w:val="both"/>
        <w:rPr>
          <w:rFonts w:ascii="Times New Roman" w:hAnsi="Times New Roman" w:cs="Times New Roman"/>
        </w:rPr>
      </w:pPr>
      <w:r w:rsidRPr="003F19A9">
        <w:rPr>
          <w:rFonts w:ascii="Times New Roman" w:hAnsi="Times New Roman" w:cs="Times New Roman"/>
        </w:rPr>
        <w:t xml:space="preserve">а) </w:t>
      </w:r>
      <w:r>
        <w:rPr>
          <w:rFonts w:ascii="Times New Roman" w:hAnsi="Times New Roman" w:cs="Times New Roman"/>
        </w:rPr>
        <w:t>наличие информационных</w:t>
      </w:r>
      <w:r w:rsidRPr="003F19A9">
        <w:rPr>
          <w:rFonts w:ascii="Times New Roman" w:hAnsi="Times New Roman" w:cs="Times New Roman"/>
        </w:rPr>
        <w:t xml:space="preserve"> стенд</w:t>
      </w:r>
      <w:r>
        <w:rPr>
          <w:rFonts w:ascii="Times New Roman" w:hAnsi="Times New Roman" w:cs="Times New Roman"/>
        </w:rPr>
        <w:t>ов</w:t>
      </w:r>
      <w:r w:rsidRPr="003F19A9">
        <w:rPr>
          <w:rFonts w:ascii="Times New Roman" w:hAnsi="Times New Roman" w:cs="Times New Roman"/>
        </w:rPr>
        <w:t>, содержащи</w:t>
      </w:r>
      <w:r>
        <w:rPr>
          <w:rFonts w:ascii="Times New Roman" w:hAnsi="Times New Roman" w:cs="Times New Roman"/>
        </w:rPr>
        <w:t>х</w:t>
      </w:r>
      <w:r w:rsidRPr="003F19A9">
        <w:rPr>
          <w:rFonts w:ascii="Times New Roman" w:hAnsi="Times New Roman" w:cs="Times New Roman"/>
        </w:rPr>
        <w:t xml:space="preserve"> актуальную и исчерпывающую информацию, необходимую для получения </w:t>
      </w:r>
      <w:r>
        <w:rPr>
          <w:rFonts w:ascii="Times New Roman" w:hAnsi="Times New Roman" w:cs="Times New Roman"/>
        </w:rPr>
        <w:t>необходимых и обязательных</w:t>
      </w:r>
      <w:r w:rsidRPr="003F19A9">
        <w:rPr>
          <w:rFonts w:ascii="Times New Roman" w:hAnsi="Times New Roman" w:cs="Times New Roman"/>
        </w:rPr>
        <w:t xml:space="preserve"> услуг, в том числе:</w:t>
      </w:r>
    </w:p>
    <w:p w:rsidR="008F56AC" w:rsidRPr="003F19A9" w:rsidRDefault="008F56AC" w:rsidP="00F36811">
      <w:pPr>
        <w:pStyle w:val="ConsPlusNormal"/>
        <w:spacing w:line="276" w:lineRule="auto"/>
        <w:ind w:firstLine="709"/>
        <w:jc w:val="both"/>
        <w:rPr>
          <w:rFonts w:ascii="Times New Roman" w:hAnsi="Times New Roman" w:cs="Times New Roman"/>
        </w:rPr>
      </w:pPr>
      <w:r w:rsidRPr="003F19A9">
        <w:rPr>
          <w:rFonts w:ascii="Times New Roman" w:hAnsi="Times New Roman" w:cs="Times New Roman"/>
        </w:rPr>
        <w:t xml:space="preserve">перечень </w:t>
      </w:r>
      <w:r>
        <w:rPr>
          <w:rFonts w:ascii="Times New Roman" w:hAnsi="Times New Roman" w:cs="Times New Roman"/>
        </w:rPr>
        <w:t>необходимых и обязательных</w:t>
      </w:r>
      <w:r w:rsidRPr="003F19A9">
        <w:rPr>
          <w:rFonts w:ascii="Times New Roman" w:hAnsi="Times New Roman" w:cs="Times New Roman"/>
        </w:rPr>
        <w:t xml:space="preserve"> услуг, предоставление которых организовано;</w:t>
      </w:r>
    </w:p>
    <w:p w:rsidR="008F56AC" w:rsidRPr="003F19A9" w:rsidRDefault="008F56AC" w:rsidP="00F36811">
      <w:pPr>
        <w:pStyle w:val="ConsPlusNormal"/>
        <w:spacing w:line="276" w:lineRule="auto"/>
        <w:ind w:firstLine="709"/>
        <w:jc w:val="both"/>
        <w:rPr>
          <w:rFonts w:ascii="Times New Roman" w:hAnsi="Times New Roman" w:cs="Times New Roman"/>
        </w:rPr>
      </w:pPr>
      <w:r w:rsidRPr="003F19A9">
        <w:rPr>
          <w:rFonts w:ascii="Times New Roman" w:hAnsi="Times New Roman" w:cs="Times New Roman"/>
        </w:rPr>
        <w:t xml:space="preserve">сроки предоставления </w:t>
      </w:r>
      <w:r>
        <w:rPr>
          <w:rFonts w:ascii="Times New Roman" w:hAnsi="Times New Roman" w:cs="Times New Roman"/>
        </w:rPr>
        <w:t>необходимых и обязательных</w:t>
      </w:r>
      <w:r w:rsidRPr="003F19A9">
        <w:rPr>
          <w:rFonts w:ascii="Times New Roman" w:hAnsi="Times New Roman" w:cs="Times New Roman"/>
        </w:rPr>
        <w:t xml:space="preserve"> услуг;</w:t>
      </w:r>
    </w:p>
    <w:p w:rsidR="008F56AC" w:rsidRPr="003F19A9" w:rsidRDefault="008F56AC" w:rsidP="00F36811">
      <w:pPr>
        <w:pStyle w:val="ConsPlusNormal"/>
        <w:spacing w:line="276" w:lineRule="auto"/>
        <w:ind w:firstLine="709"/>
        <w:jc w:val="both"/>
        <w:rPr>
          <w:rFonts w:ascii="Times New Roman" w:hAnsi="Times New Roman" w:cs="Times New Roman"/>
        </w:rPr>
      </w:pPr>
      <w:r w:rsidRPr="003F19A9">
        <w:rPr>
          <w:rFonts w:ascii="Times New Roman" w:hAnsi="Times New Roman" w:cs="Times New Roman"/>
        </w:rPr>
        <w:t xml:space="preserve">размеры платежей, уплачиваемых заявителем при получении </w:t>
      </w:r>
      <w:r>
        <w:rPr>
          <w:rFonts w:ascii="Times New Roman" w:hAnsi="Times New Roman" w:cs="Times New Roman"/>
        </w:rPr>
        <w:t>необходимых и обязательных</w:t>
      </w:r>
      <w:r w:rsidRPr="003F19A9">
        <w:rPr>
          <w:rFonts w:ascii="Times New Roman" w:hAnsi="Times New Roman" w:cs="Times New Roman"/>
        </w:rPr>
        <w:t xml:space="preserve"> услуг, порядок их уплаты;</w:t>
      </w:r>
    </w:p>
    <w:p w:rsidR="008F56AC" w:rsidRPr="003F19A9" w:rsidRDefault="008F56AC" w:rsidP="00F36811">
      <w:pPr>
        <w:pStyle w:val="ConsPlusNormal"/>
        <w:spacing w:line="276" w:lineRule="auto"/>
        <w:ind w:firstLine="709"/>
        <w:jc w:val="both"/>
        <w:rPr>
          <w:rFonts w:ascii="Times New Roman" w:hAnsi="Times New Roman" w:cs="Times New Roman"/>
        </w:rPr>
      </w:pPr>
      <w:r w:rsidRPr="003F19A9">
        <w:rPr>
          <w:rFonts w:ascii="Times New Roman" w:hAnsi="Times New Roman" w:cs="Times New Roman"/>
        </w:rPr>
        <w:t>информацию о дополнительных (сопутствующих) услугах, размерах и порядке их оплаты;</w:t>
      </w:r>
    </w:p>
    <w:p w:rsidR="008F56AC" w:rsidRPr="003F19A9" w:rsidRDefault="008F56AC" w:rsidP="00F36811">
      <w:pPr>
        <w:pStyle w:val="ConsPlusNormal"/>
        <w:spacing w:line="276" w:lineRule="auto"/>
        <w:ind w:firstLine="709"/>
        <w:jc w:val="both"/>
        <w:rPr>
          <w:rFonts w:ascii="Times New Roman" w:hAnsi="Times New Roman" w:cs="Times New Roman"/>
        </w:rPr>
      </w:pPr>
      <w:r w:rsidRPr="003F19A9">
        <w:rPr>
          <w:rFonts w:ascii="Times New Roman" w:hAnsi="Times New Roman" w:cs="Times New Roman"/>
        </w:rPr>
        <w:t xml:space="preserve">порядок обжалования действий (бездействия), а также решений работников </w:t>
      </w:r>
      <w:r>
        <w:rPr>
          <w:rFonts w:ascii="Times New Roman" w:hAnsi="Times New Roman" w:cs="Times New Roman"/>
        </w:rPr>
        <w:t>организации, предоставляющей необходимые и обязательные услуги</w:t>
      </w:r>
      <w:r w:rsidRPr="003F19A9">
        <w:rPr>
          <w:rFonts w:ascii="Times New Roman" w:hAnsi="Times New Roman" w:cs="Times New Roman"/>
        </w:rPr>
        <w:t>;</w:t>
      </w:r>
    </w:p>
    <w:p w:rsidR="008F56AC" w:rsidRPr="003F19A9" w:rsidRDefault="008F56AC" w:rsidP="00F36811">
      <w:pPr>
        <w:pStyle w:val="ConsPlusNormal"/>
        <w:spacing w:line="276" w:lineRule="auto"/>
        <w:ind w:firstLine="709"/>
        <w:jc w:val="both"/>
        <w:rPr>
          <w:rFonts w:ascii="Times New Roman" w:hAnsi="Times New Roman" w:cs="Times New Roman"/>
        </w:rPr>
      </w:pPr>
      <w:r w:rsidRPr="003F19A9">
        <w:rPr>
          <w:rFonts w:ascii="Times New Roman" w:hAnsi="Times New Roman" w:cs="Times New Roman"/>
        </w:rPr>
        <w:t xml:space="preserve">информацию о предусмотренной законодательством Российской Федерации ответственности работников организаций, </w:t>
      </w:r>
      <w:r>
        <w:rPr>
          <w:rFonts w:ascii="Times New Roman" w:hAnsi="Times New Roman" w:cs="Times New Roman"/>
        </w:rPr>
        <w:t>предоставляющих необходимые и обязательные услуги</w:t>
      </w:r>
      <w:r w:rsidRPr="003F19A9">
        <w:rPr>
          <w:rFonts w:ascii="Times New Roman" w:hAnsi="Times New Roman" w:cs="Times New Roman"/>
        </w:rPr>
        <w:t xml:space="preserve">, за нарушение порядка </w:t>
      </w:r>
      <w:r>
        <w:rPr>
          <w:rFonts w:ascii="Times New Roman" w:hAnsi="Times New Roman" w:cs="Times New Roman"/>
        </w:rPr>
        <w:t xml:space="preserve">их </w:t>
      </w:r>
      <w:r w:rsidRPr="003F19A9">
        <w:rPr>
          <w:rFonts w:ascii="Times New Roman" w:hAnsi="Times New Roman" w:cs="Times New Roman"/>
        </w:rPr>
        <w:t>предоставления;</w:t>
      </w:r>
    </w:p>
    <w:p w:rsidR="008F56AC" w:rsidRPr="003F19A9" w:rsidRDefault="008F56AC" w:rsidP="00F36811">
      <w:pPr>
        <w:pStyle w:val="ConsPlusNormal"/>
        <w:spacing w:line="276" w:lineRule="auto"/>
        <w:ind w:firstLine="709"/>
        <w:jc w:val="both"/>
        <w:rPr>
          <w:rFonts w:ascii="Times New Roman" w:hAnsi="Times New Roman" w:cs="Times New Roman"/>
        </w:rPr>
      </w:pPr>
      <w:r w:rsidRPr="003F19A9">
        <w:rPr>
          <w:rFonts w:ascii="Times New Roman" w:hAnsi="Times New Roman" w:cs="Times New Roman"/>
        </w:rPr>
        <w:t xml:space="preserve">режим работы и адреса иных организаций, </w:t>
      </w:r>
      <w:r>
        <w:rPr>
          <w:rFonts w:ascii="Times New Roman" w:hAnsi="Times New Roman" w:cs="Times New Roman"/>
        </w:rPr>
        <w:t xml:space="preserve">предоставляющих необходимые и обязательные услуги, </w:t>
      </w:r>
      <w:r w:rsidRPr="003F19A9">
        <w:rPr>
          <w:rFonts w:ascii="Times New Roman" w:hAnsi="Times New Roman" w:cs="Times New Roman"/>
        </w:rPr>
        <w:t>находящихся на территории субъекта Российской Федерации;</w:t>
      </w:r>
    </w:p>
    <w:p w:rsidR="008F56AC" w:rsidRPr="003F19A9" w:rsidRDefault="008F56AC" w:rsidP="00F36811">
      <w:pPr>
        <w:pStyle w:val="ConsPlusNormal"/>
        <w:spacing w:line="276" w:lineRule="auto"/>
        <w:ind w:firstLine="709"/>
        <w:jc w:val="both"/>
        <w:rPr>
          <w:rFonts w:ascii="Times New Roman" w:hAnsi="Times New Roman" w:cs="Times New Roman"/>
        </w:rPr>
      </w:pPr>
      <w:r w:rsidRPr="003F19A9">
        <w:rPr>
          <w:rFonts w:ascii="Times New Roman" w:hAnsi="Times New Roman" w:cs="Times New Roman"/>
        </w:rPr>
        <w:t xml:space="preserve">иную информацию, необходимую для получения </w:t>
      </w:r>
      <w:r>
        <w:rPr>
          <w:rFonts w:ascii="Times New Roman" w:hAnsi="Times New Roman" w:cs="Times New Roman"/>
        </w:rPr>
        <w:t>необходимой и обязательной</w:t>
      </w:r>
      <w:r w:rsidRPr="003F19A9">
        <w:rPr>
          <w:rFonts w:ascii="Times New Roman" w:hAnsi="Times New Roman" w:cs="Times New Roman"/>
        </w:rPr>
        <w:t xml:space="preserve"> услуги;</w:t>
      </w:r>
    </w:p>
    <w:p w:rsidR="008F56AC" w:rsidRPr="003F19A9" w:rsidRDefault="008F56AC" w:rsidP="00F36811">
      <w:pPr>
        <w:pStyle w:val="ConsPlusNormal"/>
        <w:spacing w:line="276" w:lineRule="auto"/>
        <w:ind w:firstLine="709"/>
        <w:jc w:val="both"/>
        <w:rPr>
          <w:rFonts w:ascii="Times New Roman" w:hAnsi="Times New Roman" w:cs="Times New Roman"/>
        </w:rPr>
      </w:pPr>
      <w:r w:rsidRPr="003F19A9">
        <w:rPr>
          <w:rFonts w:ascii="Times New Roman" w:hAnsi="Times New Roman" w:cs="Times New Roman"/>
        </w:rPr>
        <w:t xml:space="preserve">б) </w:t>
      </w:r>
      <w:r>
        <w:rPr>
          <w:rFonts w:ascii="Times New Roman" w:hAnsi="Times New Roman" w:cs="Times New Roman"/>
        </w:rPr>
        <w:t xml:space="preserve">наличие </w:t>
      </w:r>
      <w:r w:rsidRPr="003F19A9">
        <w:rPr>
          <w:rFonts w:ascii="Times New Roman" w:hAnsi="Times New Roman" w:cs="Times New Roman"/>
        </w:rPr>
        <w:t>программно-аппаратн</w:t>
      </w:r>
      <w:r>
        <w:rPr>
          <w:rFonts w:ascii="Times New Roman" w:hAnsi="Times New Roman" w:cs="Times New Roman"/>
        </w:rPr>
        <w:t>ого</w:t>
      </w:r>
      <w:r w:rsidRPr="003F19A9">
        <w:rPr>
          <w:rFonts w:ascii="Times New Roman" w:hAnsi="Times New Roman" w:cs="Times New Roman"/>
        </w:rPr>
        <w:t xml:space="preserve"> комплекс</w:t>
      </w:r>
      <w:r>
        <w:rPr>
          <w:rFonts w:ascii="Times New Roman" w:hAnsi="Times New Roman" w:cs="Times New Roman"/>
        </w:rPr>
        <w:t>а</w:t>
      </w:r>
      <w:r w:rsidRPr="003F19A9">
        <w:rPr>
          <w:rFonts w:ascii="Times New Roman" w:hAnsi="Times New Roman" w:cs="Times New Roman"/>
        </w:rPr>
        <w:t>, обеспечивающ</w:t>
      </w:r>
      <w:r>
        <w:rPr>
          <w:rFonts w:ascii="Times New Roman" w:hAnsi="Times New Roman" w:cs="Times New Roman"/>
        </w:rPr>
        <w:t>его</w:t>
      </w:r>
      <w:r w:rsidRPr="003F19A9">
        <w:rPr>
          <w:rFonts w:ascii="Times New Roman" w:hAnsi="Times New Roman" w:cs="Times New Roman"/>
        </w:rPr>
        <w:t xml:space="preserve"> доступ заявителей к Единому порталу государственных и муниципальных услуг (функций), </w:t>
      </w:r>
      <w:r w:rsidRPr="000C5255">
        <w:rPr>
          <w:rFonts w:ascii="Times New Roman" w:hAnsi="Times New Roman" w:cs="Times New Roman"/>
        </w:rPr>
        <w:t>региональной информационной систем</w:t>
      </w:r>
      <w:r>
        <w:rPr>
          <w:rFonts w:ascii="Times New Roman" w:hAnsi="Times New Roman" w:cs="Times New Roman"/>
        </w:rPr>
        <w:t>е</w:t>
      </w:r>
      <w:r w:rsidRPr="000C5255">
        <w:rPr>
          <w:rFonts w:ascii="Times New Roman" w:hAnsi="Times New Roman" w:cs="Times New Roman"/>
        </w:rPr>
        <w:t xml:space="preserve"> "Портал государственных и муниципальных услуг </w:t>
      </w:r>
      <w:r>
        <w:rPr>
          <w:rFonts w:ascii="Times New Roman" w:hAnsi="Times New Roman" w:cs="Times New Roman"/>
        </w:rPr>
        <w:t>(функций) Амурской области"</w:t>
      </w:r>
      <w:r w:rsidRPr="003F19A9">
        <w:rPr>
          <w:rFonts w:ascii="Times New Roman" w:hAnsi="Times New Roman" w:cs="Times New Roman"/>
        </w:rPr>
        <w:t>, а также к информации о государственных и муниципальных услугах;</w:t>
      </w:r>
    </w:p>
    <w:p w:rsidR="008F56AC" w:rsidRPr="003F19A9" w:rsidRDefault="008F56AC" w:rsidP="00F36811">
      <w:pPr>
        <w:pStyle w:val="ConsPlusNormal"/>
        <w:spacing w:line="276" w:lineRule="auto"/>
        <w:ind w:firstLine="709"/>
        <w:jc w:val="both"/>
        <w:rPr>
          <w:rFonts w:ascii="Times New Roman" w:hAnsi="Times New Roman" w:cs="Times New Roman"/>
        </w:rPr>
      </w:pPr>
      <w:r>
        <w:rPr>
          <w:rFonts w:ascii="Times New Roman" w:hAnsi="Times New Roman" w:cs="Times New Roman"/>
        </w:rPr>
        <w:t>в</w:t>
      </w:r>
      <w:r w:rsidRPr="003F19A9">
        <w:rPr>
          <w:rFonts w:ascii="Times New Roman" w:hAnsi="Times New Roman" w:cs="Times New Roman"/>
        </w:rPr>
        <w:t>)</w:t>
      </w:r>
      <w:r>
        <w:rPr>
          <w:rFonts w:ascii="Times New Roman" w:hAnsi="Times New Roman" w:cs="Times New Roman"/>
        </w:rPr>
        <w:t xml:space="preserve"> наличие</w:t>
      </w:r>
      <w:r w:rsidRPr="003F19A9">
        <w:rPr>
          <w:rFonts w:ascii="Times New Roman" w:hAnsi="Times New Roman" w:cs="Times New Roman"/>
        </w:rPr>
        <w:t xml:space="preserve"> платежн</w:t>
      </w:r>
      <w:r>
        <w:rPr>
          <w:rFonts w:ascii="Times New Roman" w:hAnsi="Times New Roman" w:cs="Times New Roman"/>
        </w:rPr>
        <w:t>ого</w:t>
      </w:r>
      <w:r w:rsidRPr="003F19A9">
        <w:rPr>
          <w:rFonts w:ascii="Times New Roman" w:hAnsi="Times New Roman" w:cs="Times New Roman"/>
        </w:rPr>
        <w:t xml:space="preserve"> терминал</w:t>
      </w:r>
      <w:r>
        <w:rPr>
          <w:rFonts w:ascii="Times New Roman" w:hAnsi="Times New Roman" w:cs="Times New Roman"/>
        </w:rPr>
        <w:t>а</w:t>
      </w:r>
      <w:r w:rsidRPr="003F19A9">
        <w:rPr>
          <w:rFonts w:ascii="Times New Roman" w:hAnsi="Times New Roman" w:cs="Times New Roman"/>
        </w:rPr>
        <w:t xml:space="preserve"> (терминал</w:t>
      </w:r>
      <w:r>
        <w:rPr>
          <w:rFonts w:ascii="Times New Roman" w:hAnsi="Times New Roman" w:cs="Times New Roman"/>
        </w:rPr>
        <w:t>а</w:t>
      </w:r>
      <w:r w:rsidRPr="003F19A9">
        <w:rPr>
          <w:rFonts w:ascii="Times New Roman" w:hAnsi="Times New Roman" w:cs="Times New Roman"/>
        </w:rPr>
        <w:t xml:space="preserve"> для электронной оплаты), представляющ</w:t>
      </w:r>
      <w:r>
        <w:rPr>
          <w:rFonts w:ascii="Times New Roman" w:hAnsi="Times New Roman" w:cs="Times New Roman"/>
        </w:rPr>
        <w:t>его</w:t>
      </w:r>
      <w:r w:rsidRPr="003F19A9">
        <w:rPr>
          <w:rFonts w:ascii="Times New Roman" w:hAnsi="Times New Roman" w:cs="Times New Roman"/>
        </w:rPr>
        <w:t xml:space="preserve">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w:t>
      </w:r>
      <w:r>
        <w:rPr>
          <w:rFonts w:ascii="Times New Roman" w:hAnsi="Times New Roman" w:cs="Times New Roman"/>
        </w:rPr>
        <w:t>необходимых и обязательных</w:t>
      </w:r>
      <w:r w:rsidRPr="003F19A9">
        <w:rPr>
          <w:rFonts w:ascii="Times New Roman" w:hAnsi="Times New Roman" w:cs="Times New Roman"/>
        </w:rPr>
        <w:t xml:space="preserve"> услуг;</w:t>
      </w:r>
    </w:p>
    <w:p w:rsidR="008F56AC" w:rsidRDefault="008F56AC" w:rsidP="00F36811">
      <w:pPr>
        <w:pStyle w:val="ConsPlusNormal"/>
        <w:spacing w:line="276" w:lineRule="auto"/>
        <w:ind w:firstLine="709"/>
        <w:jc w:val="both"/>
        <w:rPr>
          <w:rFonts w:ascii="Times New Roman" w:hAnsi="Times New Roman" w:cs="Times New Roman"/>
        </w:rPr>
      </w:pPr>
      <w:r>
        <w:rPr>
          <w:rFonts w:ascii="Times New Roman" w:hAnsi="Times New Roman" w:cs="Times New Roman"/>
        </w:rPr>
        <w:t>г</w:t>
      </w:r>
      <w:r w:rsidRPr="003F19A9">
        <w:rPr>
          <w:rFonts w:ascii="Times New Roman" w:hAnsi="Times New Roman" w:cs="Times New Roman"/>
        </w:rPr>
        <w:t xml:space="preserve">) </w:t>
      </w:r>
      <w:r>
        <w:rPr>
          <w:rFonts w:ascii="Times New Roman" w:hAnsi="Times New Roman" w:cs="Times New Roman"/>
        </w:rPr>
        <w:t xml:space="preserve">наличие </w:t>
      </w:r>
      <w:r w:rsidRPr="003F19A9">
        <w:rPr>
          <w:rFonts w:ascii="Times New Roman" w:hAnsi="Times New Roman" w:cs="Times New Roman"/>
        </w:rPr>
        <w:t>стуль</w:t>
      </w:r>
      <w:r>
        <w:rPr>
          <w:rFonts w:ascii="Times New Roman" w:hAnsi="Times New Roman" w:cs="Times New Roman"/>
        </w:rPr>
        <w:t>ев</w:t>
      </w:r>
      <w:r w:rsidRPr="003F19A9">
        <w:rPr>
          <w:rFonts w:ascii="Times New Roman" w:hAnsi="Times New Roman" w:cs="Times New Roman"/>
        </w:rPr>
        <w:t>, кресельны</w:t>
      </w:r>
      <w:r>
        <w:rPr>
          <w:rFonts w:ascii="Times New Roman" w:hAnsi="Times New Roman" w:cs="Times New Roman"/>
        </w:rPr>
        <w:t>х</w:t>
      </w:r>
      <w:r w:rsidRPr="003F19A9">
        <w:rPr>
          <w:rFonts w:ascii="Times New Roman" w:hAnsi="Times New Roman" w:cs="Times New Roman"/>
        </w:rPr>
        <w:t xml:space="preserve"> секци</w:t>
      </w:r>
      <w:r>
        <w:rPr>
          <w:rFonts w:ascii="Times New Roman" w:hAnsi="Times New Roman" w:cs="Times New Roman"/>
        </w:rPr>
        <w:t>й</w:t>
      </w:r>
      <w:r w:rsidRPr="003F19A9">
        <w:rPr>
          <w:rFonts w:ascii="Times New Roman" w:hAnsi="Times New Roman" w:cs="Times New Roman"/>
        </w:rPr>
        <w:t>, скам</w:t>
      </w:r>
      <w:r>
        <w:rPr>
          <w:rFonts w:ascii="Times New Roman" w:hAnsi="Times New Roman" w:cs="Times New Roman"/>
        </w:rPr>
        <w:t>ей</w:t>
      </w:r>
      <w:r w:rsidRPr="003F19A9">
        <w:rPr>
          <w:rFonts w:ascii="Times New Roman" w:hAnsi="Times New Roman" w:cs="Times New Roman"/>
        </w:rPr>
        <w:t xml:space="preserve"> (банкет</w:t>
      </w:r>
      <w:r>
        <w:rPr>
          <w:rFonts w:ascii="Times New Roman" w:hAnsi="Times New Roman" w:cs="Times New Roman"/>
        </w:rPr>
        <w:t>ок</w:t>
      </w:r>
      <w:r w:rsidRPr="003F19A9">
        <w:rPr>
          <w:rFonts w:ascii="Times New Roman" w:hAnsi="Times New Roman" w:cs="Times New Roman"/>
        </w:rPr>
        <w:t>) и стол</w:t>
      </w:r>
      <w:r>
        <w:rPr>
          <w:rFonts w:ascii="Times New Roman" w:hAnsi="Times New Roman" w:cs="Times New Roman"/>
        </w:rPr>
        <w:t>ов (стоек</w:t>
      </w:r>
      <w:r w:rsidRPr="003F19A9">
        <w:rPr>
          <w:rFonts w:ascii="Times New Roman" w:hAnsi="Times New Roman" w:cs="Times New Roman"/>
        </w:rPr>
        <w:t xml:space="preserve">) для оформления документов с размещением на них форм (бланков) документов, необходимых для получения </w:t>
      </w:r>
      <w:r>
        <w:rPr>
          <w:rFonts w:ascii="Times New Roman" w:hAnsi="Times New Roman" w:cs="Times New Roman"/>
        </w:rPr>
        <w:t>необходимых и обязательных услуг;</w:t>
      </w:r>
    </w:p>
    <w:p w:rsidR="008F56AC" w:rsidRDefault="008F56AC" w:rsidP="00F36811">
      <w:pPr>
        <w:pStyle w:val="ConsPlusNormal"/>
        <w:spacing w:line="276" w:lineRule="auto"/>
        <w:ind w:firstLine="709"/>
        <w:jc w:val="both"/>
        <w:rPr>
          <w:rFonts w:ascii="Times New Roman" w:hAnsi="Times New Roman" w:cs="Times New Roman"/>
        </w:rPr>
      </w:pPr>
      <w:r>
        <w:rPr>
          <w:rFonts w:ascii="Times New Roman" w:hAnsi="Times New Roman" w:cs="Times New Roman"/>
        </w:rPr>
        <w:t xml:space="preserve">д) </w:t>
      </w:r>
      <w:r w:rsidRPr="00271C1F">
        <w:rPr>
          <w:rFonts w:ascii="Times New Roman" w:hAnsi="Times New Roman" w:cs="Times New Roman"/>
        </w:rPr>
        <w:t>оформл</w:t>
      </w:r>
      <w:r>
        <w:rPr>
          <w:rFonts w:ascii="Times New Roman" w:hAnsi="Times New Roman" w:cs="Times New Roman"/>
        </w:rPr>
        <w:t>ение с</w:t>
      </w:r>
      <w:r w:rsidRPr="00271C1F">
        <w:rPr>
          <w:rFonts w:ascii="Times New Roman" w:hAnsi="Times New Roman" w:cs="Times New Roman"/>
        </w:rPr>
        <w:t>ектор</w:t>
      </w:r>
      <w:r>
        <w:rPr>
          <w:rFonts w:ascii="Times New Roman" w:hAnsi="Times New Roman" w:cs="Times New Roman"/>
        </w:rPr>
        <w:t>а</w:t>
      </w:r>
      <w:r w:rsidRPr="00271C1F">
        <w:rPr>
          <w:rFonts w:ascii="Times New Roman" w:hAnsi="Times New Roman" w:cs="Times New Roman"/>
        </w:rPr>
        <w:t xml:space="preserve"> приема заявителей </w:t>
      </w:r>
      <w:r>
        <w:rPr>
          <w:rFonts w:ascii="Times New Roman" w:hAnsi="Times New Roman" w:cs="Times New Roman"/>
        </w:rPr>
        <w:t xml:space="preserve">с </w:t>
      </w:r>
      <w:r w:rsidRPr="00271C1F">
        <w:rPr>
          <w:rFonts w:ascii="Times New Roman" w:hAnsi="Times New Roman" w:cs="Times New Roman"/>
        </w:rPr>
        <w:t xml:space="preserve">окнами для приема и выдачи документов информационными табличками с указанием номера окна, фамилии, имени, отчества (при наличии) и должности работника </w:t>
      </w:r>
      <w:r>
        <w:rPr>
          <w:rFonts w:ascii="Times New Roman" w:hAnsi="Times New Roman" w:cs="Times New Roman"/>
        </w:rPr>
        <w:t>организации</w:t>
      </w:r>
      <w:r w:rsidRPr="00271C1F">
        <w:rPr>
          <w:rFonts w:ascii="Times New Roman" w:hAnsi="Times New Roman" w:cs="Times New Roman"/>
        </w:rPr>
        <w:t>, осуществля</w:t>
      </w:r>
      <w:r>
        <w:rPr>
          <w:rFonts w:ascii="Times New Roman" w:hAnsi="Times New Roman" w:cs="Times New Roman"/>
        </w:rPr>
        <w:t>ющего прием и выдачу документов.</w:t>
      </w:r>
    </w:p>
    <w:p w:rsidR="008F56AC" w:rsidRPr="000C5255" w:rsidRDefault="008F56AC" w:rsidP="00F36811">
      <w:pPr>
        <w:pStyle w:val="ConsPlusNormal"/>
        <w:spacing w:line="276" w:lineRule="auto"/>
        <w:ind w:firstLine="709"/>
        <w:jc w:val="both"/>
        <w:rPr>
          <w:rFonts w:ascii="Times New Roman" w:hAnsi="Times New Roman" w:cs="Times New Roman"/>
        </w:rPr>
      </w:pPr>
      <w:r w:rsidRPr="00271C1F">
        <w:rPr>
          <w:rFonts w:ascii="Times New Roman" w:hAnsi="Times New Roman" w:cs="Times New Roman"/>
        </w:rPr>
        <w:t xml:space="preserve">Помещения </w:t>
      </w:r>
      <w:r>
        <w:rPr>
          <w:rFonts w:ascii="Times New Roman" w:hAnsi="Times New Roman" w:cs="Times New Roman"/>
        </w:rPr>
        <w:t>организации, предоставляющей необходимые и обязательные услуги,</w:t>
      </w:r>
      <w:r w:rsidRPr="00271C1F">
        <w:rPr>
          <w:rFonts w:ascii="Times New Roman" w:hAnsi="Times New Roman" w:cs="Times New Roman"/>
        </w:rPr>
        <w:t xml:space="preserve">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
    <w:p w:rsidR="008F56AC" w:rsidRPr="000C5255" w:rsidRDefault="008F56AC" w:rsidP="00F36811">
      <w:pPr>
        <w:pStyle w:val="ConsPlusNormal"/>
        <w:spacing w:line="276" w:lineRule="auto"/>
        <w:ind w:firstLine="709"/>
        <w:jc w:val="both"/>
        <w:rPr>
          <w:rFonts w:ascii="Times New Roman" w:hAnsi="Times New Roman" w:cs="Times New Roman"/>
        </w:rPr>
      </w:pPr>
    </w:p>
    <w:p w:rsidR="008F56AC" w:rsidRPr="000C5255" w:rsidRDefault="008F56AC" w:rsidP="00F36811">
      <w:pPr>
        <w:pStyle w:val="ConsPlusNormal"/>
        <w:spacing w:line="276" w:lineRule="auto"/>
        <w:ind w:firstLine="709"/>
        <w:jc w:val="center"/>
        <w:outlineLvl w:val="2"/>
        <w:rPr>
          <w:rFonts w:ascii="Times New Roman" w:hAnsi="Times New Roman" w:cs="Times New Roman"/>
          <w:b/>
          <w:bCs/>
        </w:rPr>
      </w:pPr>
      <w:r w:rsidRPr="000C5255">
        <w:rPr>
          <w:rFonts w:ascii="Times New Roman" w:hAnsi="Times New Roman" w:cs="Times New Roman"/>
          <w:b/>
          <w:bCs/>
        </w:rPr>
        <w:t>Показатели доступности и качества муниципальных услуг</w:t>
      </w:r>
    </w:p>
    <w:p w:rsidR="008F56AC" w:rsidRPr="000C5255" w:rsidRDefault="008F56AC" w:rsidP="00F36811">
      <w:pPr>
        <w:pStyle w:val="ConsPlusNormal"/>
        <w:spacing w:line="276" w:lineRule="auto"/>
        <w:ind w:firstLine="709"/>
        <w:jc w:val="both"/>
        <w:rPr>
          <w:rFonts w:ascii="Times New Roman" w:hAnsi="Times New Roman" w:cs="Times New Roman"/>
        </w:rPr>
      </w:pPr>
    </w:p>
    <w:p w:rsidR="008F56AC" w:rsidRPr="000C5255" w:rsidRDefault="008F56AC" w:rsidP="00F36811">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2.</w:t>
      </w:r>
      <w:r>
        <w:rPr>
          <w:rFonts w:ascii="Times New Roman" w:hAnsi="Times New Roman" w:cs="Times New Roman"/>
        </w:rPr>
        <w:t>20</w:t>
      </w:r>
      <w:r w:rsidRPr="000C5255">
        <w:rPr>
          <w:rFonts w:ascii="Times New Roman" w:hAnsi="Times New Roman" w:cs="Times New Roman"/>
        </w:rPr>
        <w:t>. Показатели доступности и качества муниципальных услуг:</w:t>
      </w:r>
    </w:p>
    <w:p w:rsidR="008F56AC" w:rsidRPr="000C5255" w:rsidRDefault="008F56AC" w:rsidP="00F36811">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 xml:space="preserve">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w:t>
      </w:r>
      <w:r w:rsidRPr="00767FF3">
        <w:rPr>
          <w:rFonts w:ascii="Times New Roman" w:hAnsi="Times New Roman" w:cs="Times New Roman"/>
        </w:rPr>
        <w:t>МФЦ, ОМСУ</w:t>
      </w:r>
      <w:r w:rsidRPr="000C5255">
        <w:rPr>
          <w:rFonts w:ascii="Times New Roman" w:hAnsi="Times New Roman" w:cs="Times New Roman"/>
        </w:rPr>
        <w:t>, на сайте региональной информационной системы "Портал государственных и муниципальных услуг</w:t>
      </w:r>
      <w:r>
        <w:rPr>
          <w:rFonts w:ascii="Times New Roman" w:hAnsi="Times New Roman" w:cs="Times New Roman"/>
        </w:rPr>
        <w:t xml:space="preserve"> (функций) Амурской области</w:t>
      </w:r>
      <w:r w:rsidRPr="000C5255">
        <w:rPr>
          <w:rFonts w:ascii="Times New Roman" w:hAnsi="Times New Roman" w:cs="Times New Roman"/>
        </w:rPr>
        <w:t>", в федеральной государственной информационной системе "Единый портал государственных и муниципальных услуг (функций)"</w:t>
      </w:r>
      <w:r>
        <w:rPr>
          <w:rFonts w:ascii="Times New Roman" w:hAnsi="Times New Roman" w:cs="Times New Roman"/>
        </w:rPr>
        <w:t xml:space="preserve"> (далее – Портал)</w:t>
      </w:r>
      <w:r w:rsidRPr="000C5255">
        <w:rPr>
          <w:rFonts w:ascii="Times New Roman" w:hAnsi="Times New Roman" w:cs="Times New Roman"/>
        </w:rPr>
        <w:t>;</w:t>
      </w:r>
    </w:p>
    <w:p w:rsidR="008F56AC" w:rsidRPr="000C5255" w:rsidRDefault="008F56AC" w:rsidP="00F36811">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8F56AC" w:rsidRPr="000C5255" w:rsidRDefault="008F56AC" w:rsidP="00F36811">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3) соблюдение сроков исполнения административных процедур;</w:t>
      </w:r>
    </w:p>
    <w:p w:rsidR="008F56AC" w:rsidRPr="000C5255" w:rsidRDefault="008F56AC" w:rsidP="00F36811">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F56AC" w:rsidRPr="000C5255" w:rsidRDefault="008F56AC" w:rsidP="00F36811">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5) соблюдение графика работы с заявителями по предоставлению муниципальной услуги;</w:t>
      </w:r>
    </w:p>
    <w:p w:rsidR="008F56AC" w:rsidRDefault="008F56AC" w:rsidP="00F36811">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6) доля заявителей, получивших муниципальную услугу в электронном виде</w:t>
      </w:r>
      <w:r>
        <w:rPr>
          <w:rFonts w:ascii="Times New Roman" w:hAnsi="Times New Roman" w:cs="Times New Roman"/>
        </w:rPr>
        <w:t>;</w:t>
      </w:r>
    </w:p>
    <w:p w:rsidR="008F56AC" w:rsidRDefault="008F56AC" w:rsidP="00F36811">
      <w:pPr>
        <w:pStyle w:val="ConsPlusNormal"/>
        <w:spacing w:line="276" w:lineRule="auto"/>
        <w:ind w:firstLine="709"/>
        <w:jc w:val="both"/>
        <w:rPr>
          <w:rFonts w:ascii="Times New Roman" w:hAnsi="Times New Roman" w:cs="Times New Roman"/>
        </w:rPr>
      </w:pPr>
      <w:r>
        <w:rPr>
          <w:rFonts w:ascii="Times New Roman" w:hAnsi="Times New Roman" w:cs="Times New Roman"/>
        </w:rPr>
        <w:t xml:space="preserve">7) </w:t>
      </w:r>
      <w:r w:rsidRPr="00BC364F">
        <w:rPr>
          <w:rFonts w:ascii="Times New Roman" w:hAnsi="Times New Roman" w:cs="Times New Roman"/>
        </w:rPr>
        <w:t xml:space="preserve">количество взаимодействий заявителя с должностными лицами при предоставлении </w:t>
      </w:r>
      <w:r>
        <w:rPr>
          <w:rFonts w:ascii="Times New Roman" w:hAnsi="Times New Roman" w:cs="Times New Roman"/>
        </w:rPr>
        <w:t>муниципальной услуги и их продолжительность;</w:t>
      </w:r>
    </w:p>
    <w:p w:rsidR="008F56AC" w:rsidRDefault="008F56AC" w:rsidP="00F36811">
      <w:pPr>
        <w:pStyle w:val="ConsPlusNormal"/>
        <w:spacing w:line="276" w:lineRule="auto"/>
        <w:ind w:firstLine="709"/>
        <w:jc w:val="both"/>
        <w:rPr>
          <w:rFonts w:ascii="Times New Roman" w:hAnsi="Times New Roman" w:cs="Times New Roman"/>
        </w:rPr>
      </w:pPr>
      <w:r>
        <w:rPr>
          <w:rFonts w:ascii="Times New Roman" w:hAnsi="Times New Roman" w:cs="Times New Roman"/>
        </w:rPr>
        <w:t xml:space="preserve">8) </w:t>
      </w:r>
      <w:r w:rsidRPr="00BC364F">
        <w:rPr>
          <w:rFonts w:ascii="Times New Roman" w:hAnsi="Times New Roman" w:cs="Times New Roman"/>
        </w:rPr>
        <w:t xml:space="preserve">возможность получения информации о ходе предоставления </w:t>
      </w:r>
      <w:r>
        <w:rPr>
          <w:rFonts w:ascii="Times New Roman" w:hAnsi="Times New Roman" w:cs="Times New Roman"/>
        </w:rPr>
        <w:t>муниципальной</w:t>
      </w:r>
      <w:r w:rsidRPr="00BC364F">
        <w:rPr>
          <w:rFonts w:ascii="Times New Roman" w:hAnsi="Times New Roman" w:cs="Times New Roman"/>
        </w:rPr>
        <w:t xml:space="preserve"> услуги, в том числе с использованием информационно-т</w:t>
      </w:r>
      <w:r>
        <w:rPr>
          <w:rFonts w:ascii="Times New Roman" w:hAnsi="Times New Roman" w:cs="Times New Roman"/>
        </w:rPr>
        <w:t>елекоммуникационных технологий;</w:t>
      </w:r>
    </w:p>
    <w:p w:rsidR="008F56AC" w:rsidRPr="000C5255" w:rsidRDefault="008F56AC" w:rsidP="00F36811">
      <w:pPr>
        <w:pStyle w:val="ConsPlusNormal"/>
        <w:spacing w:line="276" w:lineRule="auto"/>
        <w:ind w:firstLine="709"/>
        <w:jc w:val="both"/>
        <w:rPr>
          <w:rFonts w:ascii="Times New Roman" w:hAnsi="Times New Roman" w:cs="Times New Roman"/>
        </w:rPr>
      </w:pPr>
      <w:r>
        <w:rPr>
          <w:rFonts w:ascii="Times New Roman" w:hAnsi="Times New Roman" w:cs="Times New Roman"/>
        </w:rPr>
        <w:t xml:space="preserve">9) </w:t>
      </w:r>
      <w:r w:rsidRPr="00B241E9">
        <w:rPr>
          <w:rFonts w:ascii="Times New Roman" w:hAnsi="Times New Roman" w:cs="Times New Roman"/>
        </w:rPr>
        <w:t xml:space="preserve">возможность получения </w:t>
      </w:r>
      <w:r>
        <w:rPr>
          <w:rFonts w:ascii="Times New Roman" w:hAnsi="Times New Roman" w:cs="Times New Roman"/>
        </w:rPr>
        <w:t>муниципальной</w:t>
      </w:r>
      <w:r w:rsidRPr="00B241E9">
        <w:rPr>
          <w:rFonts w:ascii="Times New Roman" w:hAnsi="Times New Roman" w:cs="Times New Roman"/>
        </w:rPr>
        <w:t xml:space="preserve"> услуги в многофункциональном центре предоставления государственных и муниципальных услуг</w:t>
      </w:r>
      <w:r w:rsidRPr="000C5255">
        <w:rPr>
          <w:rFonts w:ascii="Times New Roman" w:hAnsi="Times New Roman" w:cs="Times New Roman"/>
        </w:rPr>
        <w:t>.</w:t>
      </w:r>
    </w:p>
    <w:p w:rsidR="008F56AC" w:rsidRPr="000C5255" w:rsidRDefault="008F56AC" w:rsidP="00F36811">
      <w:pPr>
        <w:pStyle w:val="ConsPlusNormal"/>
        <w:spacing w:line="276" w:lineRule="auto"/>
        <w:ind w:firstLine="709"/>
        <w:jc w:val="both"/>
        <w:rPr>
          <w:rFonts w:ascii="Times New Roman" w:hAnsi="Times New Roman" w:cs="Times New Roman"/>
        </w:rPr>
      </w:pPr>
    </w:p>
    <w:p w:rsidR="008F56AC" w:rsidRPr="00FE1151" w:rsidRDefault="008F56AC" w:rsidP="00F36811">
      <w:pPr>
        <w:widowControl w:val="0"/>
        <w:autoSpaceDE w:val="0"/>
        <w:autoSpaceDN w:val="0"/>
        <w:adjustRightInd w:val="0"/>
        <w:ind w:firstLine="709"/>
        <w:jc w:val="center"/>
        <w:outlineLvl w:val="2"/>
        <w:rPr>
          <w:b/>
          <w:bCs/>
          <w:sz w:val="26"/>
          <w:szCs w:val="26"/>
        </w:rPr>
      </w:pPr>
      <w:r w:rsidRPr="00FB6486">
        <w:rPr>
          <w:b/>
          <w:bCs/>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F56AC" w:rsidRPr="000C5255" w:rsidRDefault="008F56AC" w:rsidP="00F36811">
      <w:pPr>
        <w:widowControl w:val="0"/>
        <w:autoSpaceDE w:val="0"/>
        <w:autoSpaceDN w:val="0"/>
        <w:adjustRightInd w:val="0"/>
        <w:ind w:firstLine="709"/>
        <w:jc w:val="both"/>
        <w:rPr>
          <w:sz w:val="26"/>
          <w:szCs w:val="26"/>
        </w:rPr>
      </w:pPr>
    </w:p>
    <w:p w:rsidR="008F56AC" w:rsidRPr="00516FF8" w:rsidRDefault="008F56AC" w:rsidP="00F36811">
      <w:pPr>
        <w:widowControl w:val="0"/>
        <w:autoSpaceDE w:val="0"/>
        <w:autoSpaceDN w:val="0"/>
        <w:adjustRightInd w:val="0"/>
        <w:ind w:firstLine="709"/>
        <w:jc w:val="both"/>
        <w:rPr>
          <w:sz w:val="26"/>
          <w:szCs w:val="26"/>
        </w:rPr>
      </w:pPr>
      <w:r>
        <w:rPr>
          <w:sz w:val="26"/>
          <w:szCs w:val="26"/>
        </w:rPr>
        <w:t xml:space="preserve">2.21. Предоставление муниципальной услуги может быть организовано ОМСУ через МФЦ </w:t>
      </w:r>
      <w:r w:rsidRPr="00516FF8">
        <w:rPr>
          <w:sz w:val="26"/>
          <w:szCs w:val="26"/>
        </w:rPr>
        <w:t xml:space="preserve"> по принципу </w:t>
      </w:r>
      <w:r>
        <w:rPr>
          <w:sz w:val="26"/>
          <w:szCs w:val="26"/>
        </w:rPr>
        <w:t>«</w:t>
      </w:r>
      <w:r w:rsidRPr="00516FF8">
        <w:rPr>
          <w:sz w:val="26"/>
          <w:szCs w:val="26"/>
        </w:rPr>
        <w:t>одного окна</w:t>
      </w:r>
      <w:r>
        <w:rPr>
          <w:sz w:val="26"/>
          <w:szCs w:val="26"/>
        </w:rPr>
        <w:t>»</w:t>
      </w:r>
      <w:r w:rsidRPr="00516FF8">
        <w:rPr>
          <w:sz w:val="26"/>
          <w:szCs w:val="26"/>
        </w:rPr>
        <w:t xml:space="preserve">,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w:t>
      </w:r>
      <w:r>
        <w:rPr>
          <w:sz w:val="26"/>
          <w:szCs w:val="26"/>
        </w:rPr>
        <w:t>МФЦ</w:t>
      </w:r>
      <w:r w:rsidRPr="00516FF8">
        <w:rPr>
          <w:sz w:val="26"/>
          <w:szCs w:val="26"/>
        </w:rPr>
        <w:t xml:space="preserve"> без участия заявителя.</w:t>
      </w:r>
    </w:p>
    <w:p w:rsidR="008F56AC" w:rsidRDefault="008F56AC" w:rsidP="00F36811">
      <w:pPr>
        <w:widowControl w:val="0"/>
        <w:autoSpaceDE w:val="0"/>
        <w:autoSpaceDN w:val="0"/>
        <w:adjustRightInd w:val="0"/>
        <w:ind w:firstLine="709"/>
        <w:jc w:val="both"/>
        <w:rPr>
          <w:sz w:val="26"/>
          <w:szCs w:val="26"/>
        </w:rPr>
      </w:pPr>
      <w:r>
        <w:rPr>
          <w:sz w:val="26"/>
          <w:szCs w:val="26"/>
        </w:rPr>
        <w:t>2.22. При участии МФЦпредоставлении муниципальной услуги, МФЦ осуществляют следующие административные процедуры:</w:t>
      </w:r>
    </w:p>
    <w:p w:rsidR="008F56AC" w:rsidRPr="000A1C97" w:rsidRDefault="008F56AC" w:rsidP="00F36811">
      <w:pPr>
        <w:widowControl w:val="0"/>
        <w:autoSpaceDE w:val="0"/>
        <w:autoSpaceDN w:val="0"/>
        <w:adjustRightInd w:val="0"/>
        <w:ind w:firstLine="709"/>
        <w:jc w:val="both"/>
        <w:rPr>
          <w:sz w:val="26"/>
          <w:szCs w:val="26"/>
        </w:rPr>
      </w:pPr>
      <w:r w:rsidRPr="000A1C97">
        <w:rPr>
          <w:sz w:val="26"/>
          <w:szCs w:val="26"/>
        </w:rPr>
        <w:t xml:space="preserve">1) прием </w:t>
      </w:r>
      <w:r>
        <w:rPr>
          <w:sz w:val="26"/>
          <w:szCs w:val="26"/>
        </w:rPr>
        <w:t xml:space="preserve">и рассмотрение </w:t>
      </w:r>
      <w:r w:rsidRPr="000A1C97">
        <w:rPr>
          <w:sz w:val="26"/>
          <w:szCs w:val="26"/>
        </w:rPr>
        <w:t>запросов заявителей о предоставлении муниципальн</w:t>
      </w:r>
      <w:r>
        <w:rPr>
          <w:sz w:val="26"/>
          <w:szCs w:val="26"/>
        </w:rPr>
        <w:t>ой</w:t>
      </w:r>
      <w:r w:rsidRPr="000A1C97">
        <w:rPr>
          <w:sz w:val="26"/>
          <w:szCs w:val="26"/>
        </w:rPr>
        <w:t xml:space="preserve"> услуг</w:t>
      </w:r>
      <w:r>
        <w:rPr>
          <w:sz w:val="26"/>
          <w:szCs w:val="26"/>
        </w:rPr>
        <w:t>и</w:t>
      </w:r>
      <w:r w:rsidRPr="000A1C97">
        <w:rPr>
          <w:sz w:val="26"/>
          <w:szCs w:val="26"/>
        </w:rPr>
        <w:t>;</w:t>
      </w:r>
    </w:p>
    <w:p w:rsidR="008F56AC" w:rsidRDefault="008F56AC" w:rsidP="00F36811">
      <w:pPr>
        <w:widowControl w:val="0"/>
        <w:autoSpaceDE w:val="0"/>
        <w:autoSpaceDN w:val="0"/>
        <w:adjustRightInd w:val="0"/>
        <w:ind w:firstLine="709"/>
        <w:jc w:val="both"/>
        <w:rPr>
          <w:sz w:val="26"/>
          <w:szCs w:val="26"/>
        </w:rPr>
      </w:pPr>
      <w:r>
        <w:rPr>
          <w:sz w:val="26"/>
          <w:szCs w:val="26"/>
        </w:rPr>
        <w:t>2</w:t>
      </w:r>
      <w:r w:rsidRPr="000A1C97">
        <w:rPr>
          <w:sz w:val="26"/>
          <w:szCs w:val="26"/>
        </w:rPr>
        <w:t>) информирование заявителей о порядке предоставления муниципальн</w:t>
      </w:r>
      <w:r>
        <w:rPr>
          <w:sz w:val="26"/>
          <w:szCs w:val="26"/>
        </w:rPr>
        <w:t>ой</w:t>
      </w:r>
      <w:r w:rsidRPr="000A1C97">
        <w:rPr>
          <w:sz w:val="26"/>
          <w:szCs w:val="26"/>
        </w:rPr>
        <w:t xml:space="preserve"> услуг</w:t>
      </w:r>
      <w:r>
        <w:rPr>
          <w:sz w:val="26"/>
          <w:szCs w:val="26"/>
        </w:rPr>
        <w:t>и</w:t>
      </w:r>
      <w:r w:rsidRPr="000A1C97">
        <w:rPr>
          <w:sz w:val="26"/>
          <w:szCs w:val="26"/>
        </w:rPr>
        <w:t xml:space="preserve"> в </w:t>
      </w:r>
      <w:r>
        <w:rPr>
          <w:sz w:val="26"/>
          <w:szCs w:val="26"/>
        </w:rPr>
        <w:t>МФЦ</w:t>
      </w:r>
      <w:r w:rsidRPr="000A1C97">
        <w:rPr>
          <w:sz w:val="26"/>
          <w:szCs w:val="26"/>
        </w:rPr>
        <w:t>, о ходе выполнения запросов о предоставлении муниципальн</w:t>
      </w:r>
      <w:r>
        <w:rPr>
          <w:sz w:val="26"/>
          <w:szCs w:val="26"/>
        </w:rPr>
        <w:t>ой</w:t>
      </w:r>
      <w:r w:rsidRPr="000A1C97">
        <w:rPr>
          <w:sz w:val="26"/>
          <w:szCs w:val="26"/>
        </w:rPr>
        <w:t xml:space="preserve"> услуг</w:t>
      </w:r>
      <w:r>
        <w:rPr>
          <w:sz w:val="26"/>
          <w:szCs w:val="26"/>
        </w:rPr>
        <w:t>и</w:t>
      </w:r>
      <w:r w:rsidRPr="000A1C97">
        <w:rPr>
          <w:sz w:val="26"/>
          <w:szCs w:val="26"/>
        </w:rPr>
        <w:t>, а также по иным вопросам, связанным с предоставлением муниципальн</w:t>
      </w:r>
      <w:r>
        <w:rPr>
          <w:sz w:val="26"/>
          <w:szCs w:val="26"/>
        </w:rPr>
        <w:t>ой</w:t>
      </w:r>
      <w:r w:rsidRPr="000A1C97">
        <w:rPr>
          <w:sz w:val="26"/>
          <w:szCs w:val="26"/>
        </w:rPr>
        <w:t xml:space="preserve"> услуг</w:t>
      </w:r>
      <w:r>
        <w:rPr>
          <w:sz w:val="26"/>
          <w:szCs w:val="26"/>
        </w:rPr>
        <w:t>и</w:t>
      </w:r>
      <w:r w:rsidRPr="000A1C97">
        <w:rPr>
          <w:sz w:val="26"/>
          <w:szCs w:val="26"/>
        </w:rPr>
        <w:t>;</w:t>
      </w:r>
    </w:p>
    <w:p w:rsidR="008F56AC" w:rsidRPr="000A1C97" w:rsidRDefault="008F56AC" w:rsidP="00F36811">
      <w:pPr>
        <w:widowControl w:val="0"/>
        <w:autoSpaceDE w:val="0"/>
        <w:autoSpaceDN w:val="0"/>
        <w:adjustRightInd w:val="0"/>
        <w:ind w:firstLine="709"/>
        <w:jc w:val="both"/>
        <w:rPr>
          <w:sz w:val="26"/>
          <w:szCs w:val="26"/>
        </w:rPr>
      </w:pPr>
      <w:r>
        <w:rPr>
          <w:sz w:val="26"/>
          <w:szCs w:val="26"/>
        </w:rPr>
        <w:t>3</w:t>
      </w:r>
      <w:r w:rsidRPr="000A1C97">
        <w:rPr>
          <w:sz w:val="26"/>
          <w:szCs w:val="26"/>
        </w:rPr>
        <w:t xml:space="preserve">) взаимодействие с государственными органами и органами местного самоуправления по вопросам предоставления </w:t>
      </w:r>
      <w:r>
        <w:rPr>
          <w:sz w:val="26"/>
          <w:szCs w:val="26"/>
        </w:rPr>
        <w:t>м</w:t>
      </w:r>
      <w:r w:rsidRPr="000A1C97">
        <w:rPr>
          <w:sz w:val="26"/>
          <w:szCs w:val="26"/>
        </w:rPr>
        <w:t>униципальн</w:t>
      </w:r>
      <w:r>
        <w:rPr>
          <w:sz w:val="26"/>
          <w:szCs w:val="26"/>
        </w:rPr>
        <w:t>ой</w:t>
      </w:r>
      <w:r w:rsidRPr="000A1C97">
        <w:rPr>
          <w:sz w:val="26"/>
          <w:szCs w:val="26"/>
        </w:rPr>
        <w:t xml:space="preserve"> услуг</w:t>
      </w:r>
      <w:r>
        <w:rPr>
          <w:sz w:val="26"/>
          <w:szCs w:val="26"/>
        </w:rPr>
        <w:t>и</w:t>
      </w:r>
      <w:r w:rsidRPr="000A1C97">
        <w:rPr>
          <w:sz w:val="26"/>
          <w:szCs w:val="26"/>
        </w:rPr>
        <w:t>, а также с организациями, участвующими в предоставлении муниципальн</w:t>
      </w:r>
      <w:r>
        <w:rPr>
          <w:sz w:val="26"/>
          <w:szCs w:val="26"/>
        </w:rPr>
        <w:t>ой</w:t>
      </w:r>
      <w:r w:rsidRPr="000A1C97">
        <w:rPr>
          <w:sz w:val="26"/>
          <w:szCs w:val="26"/>
        </w:rPr>
        <w:t xml:space="preserve"> услуг</w:t>
      </w:r>
      <w:r>
        <w:rPr>
          <w:sz w:val="26"/>
          <w:szCs w:val="26"/>
        </w:rPr>
        <w:t>и</w:t>
      </w:r>
      <w:r w:rsidRPr="000A1C97">
        <w:rPr>
          <w:sz w:val="26"/>
          <w:szCs w:val="26"/>
        </w:rPr>
        <w:t>,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8F56AC" w:rsidRPr="000A1C97" w:rsidRDefault="008F56AC" w:rsidP="00F36811">
      <w:pPr>
        <w:widowControl w:val="0"/>
        <w:autoSpaceDE w:val="0"/>
        <w:autoSpaceDN w:val="0"/>
        <w:adjustRightInd w:val="0"/>
        <w:ind w:firstLine="709"/>
        <w:jc w:val="both"/>
        <w:rPr>
          <w:sz w:val="26"/>
          <w:szCs w:val="26"/>
        </w:rPr>
      </w:pPr>
      <w:r>
        <w:rPr>
          <w:sz w:val="26"/>
          <w:szCs w:val="26"/>
        </w:rPr>
        <w:t>4</w:t>
      </w:r>
      <w:r w:rsidRPr="000A1C97">
        <w:rPr>
          <w:sz w:val="26"/>
          <w:szCs w:val="26"/>
        </w:rPr>
        <w:t>) выдачу заявителям документов орган</w:t>
      </w:r>
      <w:r>
        <w:rPr>
          <w:sz w:val="26"/>
          <w:szCs w:val="26"/>
        </w:rPr>
        <w:t>а</w:t>
      </w:r>
      <w:r w:rsidRPr="000A1C97">
        <w:rPr>
          <w:sz w:val="26"/>
          <w:szCs w:val="26"/>
        </w:rPr>
        <w:t>, предоставляющ</w:t>
      </w:r>
      <w:r>
        <w:rPr>
          <w:sz w:val="26"/>
          <w:szCs w:val="26"/>
        </w:rPr>
        <w:t>его</w:t>
      </w:r>
      <w:r w:rsidRPr="000A1C97">
        <w:rPr>
          <w:sz w:val="26"/>
          <w:szCs w:val="26"/>
        </w:rPr>
        <w:t xml:space="preserve"> муниципальн</w:t>
      </w:r>
      <w:r>
        <w:rPr>
          <w:sz w:val="26"/>
          <w:szCs w:val="26"/>
        </w:rPr>
        <w:t>ую</w:t>
      </w:r>
      <w:r w:rsidRPr="000A1C97">
        <w:rPr>
          <w:sz w:val="26"/>
          <w:szCs w:val="26"/>
        </w:rPr>
        <w:t xml:space="preserve"> услуг</w:t>
      </w:r>
      <w:r>
        <w:rPr>
          <w:sz w:val="26"/>
          <w:szCs w:val="26"/>
        </w:rPr>
        <w:t>у</w:t>
      </w:r>
      <w:r w:rsidRPr="000A1C97">
        <w:rPr>
          <w:sz w:val="26"/>
          <w:szCs w:val="26"/>
        </w:rPr>
        <w:t>, по результатам предоставления муниципальн</w:t>
      </w:r>
      <w:r>
        <w:rPr>
          <w:sz w:val="26"/>
          <w:szCs w:val="26"/>
        </w:rPr>
        <w:t>ой</w:t>
      </w:r>
      <w:r w:rsidRPr="000A1C97">
        <w:rPr>
          <w:sz w:val="26"/>
          <w:szCs w:val="26"/>
        </w:rPr>
        <w:t xml:space="preserve"> услуг</w:t>
      </w:r>
      <w:r>
        <w:rPr>
          <w:sz w:val="26"/>
          <w:szCs w:val="26"/>
        </w:rPr>
        <w:t>и.</w:t>
      </w:r>
    </w:p>
    <w:p w:rsidR="008F56AC" w:rsidRPr="000A1C97" w:rsidRDefault="008F56AC" w:rsidP="00F36811">
      <w:pPr>
        <w:widowControl w:val="0"/>
        <w:autoSpaceDE w:val="0"/>
        <w:autoSpaceDN w:val="0"/>
        <w:adjustRightInd w:val="0"/>
        <w:ind w:firstLine="709"/>
        <w:jc w:val="both"/>
        <w:rPr>
          <w:sz w:val="26"/>
          <w:szCs w:val="26"/>
        </w:rPr>
      </w:pPr>
      <w:r>
        <w:rPr>
          <w:sz w:val="26"/>
          <w:szCs w:val="26"/>
        </w:rPr>
        <w:t>2.23. МФЦ участвует в предоставлении муниципальной услуги в порядке, предусмотренном разделом 3 настоящего административного регламента для осуществления соответствующих административных процедур.</w:t>
      </w:r>
    </w:p>
    <w:p w:rsidR="008F56AC" w:rsidRPr="00BD5250" w:rsidRDefault="008F56AC" w:rsidP="00F36811">
      <w:pPr>
        <w:widowControl w:val="0"/>
        <w:autoSpaceDE w:val="0"/>
        <w:autoSpaceDN w:val="0"/>
        <w:adjustRightInd w:val="0"/>
        <w:ind w:firstLine="709"/>
        <w:jc w:val="both"/>
        <w:rPr>
          <w:sz w:val="26"/>
          <w:szCs w:val="26"/>
        </w:rPr>
      </w:pPr>
      <w:r>
        <w:rPr>
          <w:sz w:val="26"/>
          <w:szCs w:val="26"/>
        </w:rPr>
        <w:t>2.24. Предоставление муниципальной услуги может осуществляться в электронной форме через Портал, с использованием электронной подписи и у</w:t>
      </w:r>
      <w:r w:rsidRPr="00BD5250">
        <w:rPr>
          <w:sz w:val="26"/>
          <w:szCs w:val="26"/>
        </w:rPr>
        <w:t>ниверсальн</w:t>
      </w:r>
      <w:r>
        <w:rPr>
          <w:sz w:val="26"/>
          <w:szCs w:val="26"/>
        </w:rPr>
        <w:t>ой</w:t>
      </w:r>
      <w:r w:rsidRPr="00BD5250">
        <w:rPr>
          <w:sz w:val="26"/>
          <w:szCs w:val="26"/>
        </w:rPr>
        <w:t xml:space="preserve"> электронн</w:t>
      </w:r>
      <w:r>
        <w:rPr>
          <w:sz w:val="26"/>
          <w:szCs w:val="26"/>
        </w:rPr>
        <w:t>ой</w:t>
      </w:r>
      <w:r w:rsidRPr="00BD5250">
        <w:rPr>
          <w:sz w:val="26"/>
          <w:szCs w:val="26"/>
        </w:rPr>
        <w:t xml:space="preserve"> карт</w:t>
      </w:r>
      <w:r>
        <w:rPr>
          <w:sz w:val="26"/>
          <w:szCs w:val="26"/>
        </w:rPr>
        <w:t>ы.</w:t>
      </w:r>
    </w:p>
    <w:p w:rsidR="008F56AC" w:rsidRPr="000C5255" w:rsidRDefault="008F56AC" w:rsidP="00F36811">
      <w:pPr>
        <w:widowControl w:val="0"/>
        <w:autoSpaceDE w:val="0"/>
        <w:autoSpaceDN w:val="0"/>
        <w:adjustRightInd w:val="0"/>
        <w:ind w:firstLine="709"/>
        <w:jc w:val="both"/>
        <w:rPr>
          <w:sz w:val="26"/>
          <w:szCs w:val="26"/>
        </w:rPr>
      </w:pPr>
      <w:r w:rsidRPr="000C5255">
        <w:rPr>
          <w:sz w:val="26"/>
          <w:szCs w:val="26"/>
        </w:rPr>
        <w:t>2.</w:t>
      </w:r>
      <w:r>
        <w:rPr>
          <w:sz w:val="26"/>
          <w:szCs w:val="26"/>
        </w:rPr>
        <w:t>25</w:t>
      </w:r>
      <w:r w:rsidRPr="000C5255">
        <w:rPr>
          <w:sz w:val="26"/>
          <w:szCs w:val="26"/>
        </w:rPr>
        <w:t xml:space="preserve">.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w:t>
      </w:r>
      <w:r w:rsidRPr="004A4B51">
        <w:rPr>
          <w:sz w:val="26"/>
          <w:szCs w:val="26"/>
        </w:rPr>
        <w:t>уполномоченны</w:t>
      </w:r>
      <w:r>
        <w:rPr>
          <w:sz w:val="26"/>
          <w:szCs w:val="26"/>
        </w:rPr>
        <w:t>м</w:t>
      </w:r>
      <w:r w:rsidRPr="00B241E9">
        <w:rPr>
          <w:sz w:val="26"/>
          <w:szCs w:val="26"/>
        </w:rPr>
        <w:t xml:space="preserve">федеральным органом исполнительной власти </w:t>
      </w:r>
      <w:r w:rsidRPr="000C5255">
        <w:rPr>
          <w:sz w:val="26"/>
          <w:szCs w:val="26"/>
        </w:rPr>
        <w:t>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F56AC" w:rsidRPr="003C5556" w:rsidRDefault="008F56AC" w:rsidP="00F36811">
      <w:pPr>
        <w:widowControl w:val="0"/>
        <w:autoSpaceDE w:val="0"/>
        <w:autoSpaceDN w:val="0"/>
        <w:adjustRightInd w:val="0"/>
        <w:ind w:firstLine="709"/>
        <w:jc w:val="both"/>
        <w:rPr>
          <w:sz w:val="26"/>
          <w:szCs w:val="26"/>
        </w:rPr>
      </w:pPr>
      <w:r>
        <w:rPr>
          <w:sz w:val="26"/>
          <w:szCs w:val="26"/>
        </w:rPr>
        <w:t>2.26</w:t>
      </w:r>
      <w:r w:rsidRPr="003C5556">
        <w:rPr>
          <w:sz w:val="26"/>
          <w:szCs w:val="26"/>
        </w:rPr>
        <w:t>. Требования к электронным документам и электронным копиям документов, предоставляемым через Портал:</w:t>
      </w:r>
    </w:p>
    <w:p w:rsidR="008F56AC" w:rsidRPr="003C5556" w:rsidRDefault="008F56AC" w:rsidP="00F36811">
      <w:pPr>
        <w:widowControl w:val="0"/>
        <w:autoSpaceDE w:val="0"/>
        <w:autoSpaceDN w:val="0"/>
        <w:adjustRightInd w:val="0"/>
        <w:ind w:firstLine="709"/>
        <w:jc w:val="both"/>
        <w:rPr>
          <w:sz w:val="26"/>
          <w:szCs w:val="26"/>
        </w:rPr>
      </w:pPr>
      <w:r w:rsidRPr="003C5556">
        <w:rPr>
          <w:sz w:val="26"/>
          <w:szCs w:val="26"/>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8F56AC" w:rsidRPr="003C5556" w:rsidRDefault="008F56AC" w:rsidP="00F36811">
      <w:pPr>
        <w:widowControl w:val="0"/>
        <w:autoSpaceDE w:val="0"/>
        <w:autoSpaceDN w:val="0"/>
        <w:adjustRightInd w:val="0"/>
        <w:ind w:firstLine="709"/>
        <w:jc w:val="both"/>
        <w:rPr>
          <w:sz w:val="26"/>
          <w:szCs w:val="26"/>
        </w:rPr>
      </w:pPr>
      <w:r w:rsidRPr="003C5556">
        <w:rPr>
          <w:sz w:val="26"/>
          <w:szCs w:val="26"/>
        </w:rPr>
        <w:t>2) через Портал допускается предоставлять файлы следующих форматов: docx, doc, rtf, txt, pdf, xls, xlsx, rar, zip, ppt, bmp, jpg, jpeg, gif, tif, tiff, odf. Предоставление файлов, имеющих форматы отличных от указанных, не допускается;</w:t>
      </w:r>
    </w:p>
    <w:p w:rsidR="008F56AC" w:rsidRPr="003C5556" w:rsidRDefault="008F56AC" w:rsidP="00F36811">
      <w:pPr>
        <w:widowControl w:val="0"/>
        <w:autoSpaceDE w:val="0"/>
        <w:autoSpaceDN w:val="0"/>
        <w:adjustRightInd w:val="0"/>
        <w:ind w:firstLine="709"/>
        <w:jc w:val="both"/>
        <w:rPr>
          <w:sz w:val="26"/>
          <w:szCs w:val="26"/>
        </w:rPr>
      </w:pPr>
      <w:r w:rsidRPr="003C5556">
        <w:rPr>
          <w:sz w:val="26"/>
          <w:szCs w:val="26"/>
        </w:rPr>
        <w:t>3) документы в формате Adobe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8F56AC" w:rsidRPr="003C5556" w:rsidRDefault="008F56AC" w:rsidP="00F36811">
      <w:pPr>
        <w:widowControl w:val="0"/>
        <w:autoSpaceDE w:val="0"/>
        <w:autoSpaceDN w:val="0"/>
        <w:adjustRightInd w:val="0"/>
        <w:ind w:firstLine="709"/>
        <w:jc w:val="both"/>
        <w:rPr>
          <w:sz w:val="26"/>
          <w:szCs w:val="26"/>
        </w:rPr>
      </w:pPr>
      <w:r w:rsidRPr="003C5556">
        <w:rPr>
          <w:sz w:val="26"/>
          <w:szCs w:val="26"/>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8F56AC" w:rsidRPr="000C5255" w:rsidRDefault="008F56AC" w:rsidP="00F36811">
      <w:pPr>
        <w:widowControl w:val="0"/>
        <w:autoSpaceDE w:val="0"/>
        <w:autoSpaceDN w:val="0"/>
        <w:adjustRightInd w:val="0"/>
        <w:ind w:firstLine="709"/>
        <w:jc w:val="both"/>
        <w:rPr>
          <w:sz w:val="26"/>
          <w:szCs w:val="26"/>
        </w:rPr>
      </w:pPr>
      <w:r w:rsidRPr="003C5556">
        <w:rPr>
          <w:sz w:val="26"/>
          <w:szCs w:val="26"/>
        </w:rPr>
        <w:t>5) файлы, предоставляемые через Портал, не должны содержать вирусов и вредоносных программ.</w:t>
      </w:r>
    </w:p>
    <w:p w:rsidR="008F56AC" w:rsidRPr="000C5255" w:rsidRDefault="008F56AC" w:rsidP="0056492F">
      <w:pPr>
        <w:widowControl w:val="0"/>
        <w:autoSpaceDE w:val="0"/>
        <w:autoSpaceDN w:val="0"/>
        <w:adjustRightInd w:val="0"/>
        <w:ind w:firstLine="709"/>
        <w:jc w:val="both"/>
        <w:rPr>
          <w:sz w:val="26"/>
          <w:szCs w:val="26"/>
        </w:rPr>
      </w:pPr>
    </w:p>
    <w:p w:rsidR="008F56AC" w:rsidRPr="000C5255" w:rsidRDefault="008F56AC" w:rsidP="0056492F">
      <w:pPr>
        <w:pStyle w:val="ConsPlusNormal"/>
        <w:spacing w:line="276" w:lineRule="auto"/>
        <w:ind w:firstLine="709"/>
        <w:jc w:val="center"/>
        <w:outlineLvl w:val="1"/>
        <w:rPr>
          <w:rFonts w:ascii="Times New Roman" w:hAnsi="Times New Roman" w:cs="Times New Roman"/>
          <w:b/>
          <w:bCs/>
        </w:rPr>
      </w:pPr>
      <w:r w:rsidRPr="000C5255">
        <w:rPr>
          <w:rFonts w:ascii="Times New Roman" w:hAnsi="Times New Roman" w:cs="Times New Roman"/>
          <w:b/>
          <w:bCs/>
        </w:rPr>
        <w:t>3. Состав, последовательность и сроки выполнения</w:t>
      </w:r>
    </w:p>
    <w:p w:rsidR="008F56AC" w:rsidRPr="000C5255" w:rsidRDefault="008F56AC" w:rsidP="0056492F">
      <w:pPr>
        <w:pStyle w:val="ConsPlusNormal"/>
        <w:spacing w:line="276" w:lineRule="auto"/>
        <w:ind w:firstLine="709"/>
        <w:jc w:val="center"/>
        <w:rPr>
          <w:rFonts w:ascii="Times New Roman" w:hAnsi="Times New Roman" w:cs="Times New Roman"/>
          <w:b/>
          <w:bCs/>
        </w:rPr>
      </w:pPr>
      <w:r w:rsidRPr="000C5255">
        <w:rPr>
          <w:rFonts w:ascii="Times New Roman" w:hAnsi="Times New Roman" w:cs="Times New Roman"/>
          <w:b/>
          <w:bCs/>
        </w:rPr>
        <w:t>административных процедур, требования к их выполнению</w:t>
      </w:r>
    </w:p>
    <w:p w:rsidR="008F56AC" w:rsidRPr="000C5255" w:rsidRDefault="008F56AC" w:rsidP="0056492F">
      <w:pPr>
        <w:pStyle w:val="ConsPlusNormal"/>
        <w:spacing w:line="276" w:lineRule="auto"/>
        <w:ind w:firstLine="709"/>
        <w:jc w:val="both"/>
        <w:rPr>
          <w:rFonts w:ascii="Times New Roman" w:hAnsi="Times New Roman" w:cs="Times New Roman"/>
        </w:rPr>
      </w:pPr>
    </w:p>
    <w:p w:rsidR="008F56AC" w:rsidRPr="000C5255" w:rsidRDefault="008F56AC" w:rsidP="0056492F">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3.1. Предоставление муниципальной услуги включает в себя следующие административные процедуры:</w:t>
      </w:r>
    </w:p>
    <w:p w:rsidR="008F56AC" w:rsidRPr="000C5255" w:rsidRDefault="008F56AC" w:rsidP="0056492F">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1) прием и рассмотрение заявлений о предоставлении муниципальной услуги;</w:t>
      </w:r>
    </w:p>
    <w:p w:rsidR="008F56AC" w:rsidRPr="000C5255" w:rsidRDefault="008F56AC" w:rsidP="0056492F">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2) направление межведомственных запросов в органы государственной власти</w:t>
      </w:r>
      <w:r>
        <w:rPr>
          <w:rFonts w:ascii="Times New Roman" w:hAnsi="Times New Roman" w:cs="Times New Roman"/>
        </w:rPr>
        <w:t>, органы местного самоуправления и подведомственные этим органам организации</w:t>
      </w:r>
      <w:r w:rsidRPr="000C5255">
        <w:rPr>
          <w:rFonts w:ascii="Times New Roman" w:hAnsi="Times New Roman" w:cs="Times New Roman"/>
        </w:rPr>
        <w:t xml:space="preserve"> в случае, если определенные документы не были представлены заявителем самостоятельно;</w:t>
      </w:r>
    </w:p>
    <w:p w:rsidR="008F56AC" w:rsidRPr="000C5255" w:rsidRDefault="008F56AC" w:rsidP="0056492F">
      <w:pPr>
        <w:pStyle w:val="ConsPlusNormal"/>
        <w:spacing w:line="276" w:lineRule="auto"/>
        <w:ind w:firstLine="709"/>
        <w:jc w:val="both"/>
        <w:rPr>
          <w:rFonts w:ascii="Times New Roman" w:hAnsi="Times New Roman" w:cs="Times New Roman"/>
        </w:rPr>
      </w:pPr>
      <w:r w:rsidRPr="00D82E32">
        <w:rPr>
          <w:rFonts w:ascii="Times New Roman" w:hAnsi="Times New Roman" w:cs="Times New Roman"/>
        </w:rPr>
        <w:t xml:space="preserve">3) принятие </w:t>
      </w:r>
      <w:r w:rsidRPr="00767FF3">
        <w:rPr>
          <w:rFonts w:ascii="Times New Roman" w:hAnsi="Times New Roman" w:cs="Times New Roman"/>
        </w:rPr>
        <w:t>ОМСУ</w:t>
      </w:r>
      <w:r w:rsidRPr="00D82E32">
        <w:rPr>
          <w:rFonts w:ascii="Times New Roman" w:hAnsi="Times New Roman" w:cs="Times New Roman"/>
          <w:i/>
          <w:iCs/>
        </w:rPr>
        <w:t xml:space="preserve"> </w:t>
      </w:r>
      <w:r w:rsidRPr="00D82E32">
        <w:rPr>
          <w:rFonts w:ascii="Times New Roman" w:hAnsi="Times New Roman" w:cs="Times New Roman"/>
        </w:rPr>
        <w:t>решения о переводе или решения об отказе в переводе жилого помещения в нежилое помещение или нежилого помещения в жилое помещение;</w:t>
      </w:r>
    </w:p>
    <w:p w:rsidR="008F56AC" w:rsidRPr="000C5255" w:rsidRDefault="008F56AC" w:rsidP="0056492F">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 xml:space="preserve">4) выдача </w:t>
      </w:r>
      <w:r>
        <w:rPr>
          <w:rFonts w:ascii="Times New Roman" w:hAnsi="Times New Roman" w:cs="Times New Roman"/>
        </w:rPr>
        <w:t>заявителю результата предоставления муниципальной услуги.</w:t>
      </w:r>
    </w:p>
    <w:p w:rsidR="008F56AC" w:rsidRPr="000C5255" w:rsidRDefault="008F56AC" w:rsidP="0056492F">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Основанием для начала предоставления муниципальной услуги служит поступившее заявление о предоставлении муниципальной услуги.</w:t>
      </w:r>
    </w:p>
    <w:p w:rsidR="008F56AC" w:rsidRPr="000C5255" w:rsidRDefault="008F56AC" w:rsidP="0056492F">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 xml:space="preserve">Блок-схема предоставления муниципальной услуги приведена в </w:t>
      </w:r>
      <w:r>
        <w:rPr>
          <w:rFonts w:ascii="Times New Roman" w:hAnsi="Times New Roman" w:cs="Times New Roman"/>
        </w:rPr>
        <w:t>П</w:t>
      </w:r>
      <w:r w:rsidRPr="000C5255">
        <w:rPr>
          <w:rFonts w:ascii="Times New Roman" w:hAnsi="Times New Roman" w:cs="Times New Roman"/>
        </w:rPr>
        <w:t xml:space="preserve">риложении </w:t>
      </w:r>
      <w:r>
        <w:rPr>
          <w:rFonts w:ascii="Times New Roman" w:hAnsi="Times New Roman" w:cs="Times New Roman"/>
        </w:rPr>
        <w:t>3 к а</w:t>
      </w:r>
      <w:r w:rsidRPr="000C5255">
        <w:rPr>
          <w:rFonts w:ascii="Times New Roman" w:hAnsi="Times New Roman" w:cs="Times New Roman"/>
        </w:rPr>
        <w:t>дминистративному регламенту.</w:t>
      </w:r>
    </w:p>
    <w:p w:rsidR="008F56AC" w:rsidRPr="000C5255" w:rsidRDefault="008F56AC" w:rsidP="0056492F">
      <w:pPr>
        <w:pStyle w:val="ConsPlusNormal"/>
        <w:spacing w:line="276" w:lineRule="auto"/>
        <w:ind w:firstLine="709"/>
        <w:jc w:val="both"/>
        <w:rPr>
          <w:rFonts w:ascii="Times New Roman" w:hAnsi="Times New Roman" w:cs="Times New Roman"/>
        </w:rPr>
      </w:pPr>
    </w:p>
    <w:p w:rsidR="008F56AC" w:rsidRPr="000C5255" w:rsidRDefault="008F56AC" w:rsidP="0056492F">
      <w:pPr>
        <w:pStyle w:val="ConsPlusNormal"/>
        <w:spacing w:line="276" w:lineRule="auto"/>
        <w:ind w:firstLine="709"/>
        <w:jc w:val="center"/>
        <w:rPr>
          <w:rFonts w:ascii="Times New Roman" w:hAnsi="Times New Roman" w:cs="Times New Roman"/>
          <w:b/>
          <w:bCs/>
        </w:rPr>
      </w:pPr>
      <w:r w:rsidRPr="000C5255">
        <w:rPr>
          <w:rFonts w:ascii="Times New Roman" w:hAnsi="Times New Roman" w:cs="Times New Roman"/>
          <w:b/>
          <w:bCs/>
        </w:rPr>
        <w:t xml:space="preserve">Прием и рассмотрение заявлений </w:t>
      </w:r>
      <w:r>
        <w:rPr>
          <w:rFonts w:ascii="Times New Roman" w:hAnsi="Times New Roman" w:cs="Times New Roman"/>
          <w:b/>
          <w:bCs/>
        </w:rPr>
        <w:t>о</w:t>
      </w:r>
      <w:r w:rsidRPr="000C5255">
        <w:rPr>
          <w:rFonts w:ascii="Times New Roman" w:hAnsi="Times New Roman" w:cs="Times New Roman"/>
          <w:b/>
          <w:bCs/>
        </w:rPr>
        <w:t xml:space="preserve"> предоставлени</w:t>
      </w:r>
      <w:r>
        <w:rPr>
          <w:rFonts w:ascii="Times New Roman" w:hAnsi="Times New Roman" w:cs="Times New Roman"/>
          <w:b/>
          <w:bCs/>
        </w:rPr>
        <w:t xml:space="preserve">и </w:t>
      </w:r>
      <w:r w:rsidRPr="000C5255">
        <w:rPr>
          <w:rFonts w:ascii="Times New Roman" w:hAnsi="Times New Roman" w:cs="Times New Roman"/>
          <w:b/>
          <w:bCs/>
        </w:rPr>
        <w:t>муниципальной услуги</w:t>
      </w:r>
    </w:p>
    <w:p w:rsidR="008F56AC" w:rsidRPr="000C5255" w:rsidRDefault="008F56AC" w:rsidP="0056492F">
      <w:pPr>
        <w:pStyle w:val="ConsPlusNormal"/>
        <w:spacing w:line="276" w:lineRule="auto"/>
        <w:ind w:firstLine="709"/>
        <w:jc w:val="both"/>
        <w:rPr>
          <w:rFonts w:ascii="Times New Roman" w:hAnsi="Times New Roman" w:cs="Times New Roman"/>
        </w:rPr>
      </w:pPr>
    </w:p>
    <w:p w:rsidR="008F56AC" w:rsidRPr="000C5255" w:rsidRDefault="008F56AC" w:rsidP="00F36811">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 xml:space="preserve">3.2.Основанием для начала исполнения административной процедуры является обращение заявителя в </w:t>
      </w:r>
      <w:r>
        <w:rPr>
          <w:rFonts w:ascii="Times New Roman" w:hAnsi="Times New Roman" w:cs="Times New Roman"/>
        </w:rPr>
        <w:t xml:space="preserve">ОМСУ или в </w:t>
      </w:r>
      <w:r w:rsidRPr="000C5255">
        <w:rPr>
          <w:rFonts w:ascii="Times New Roman" w:hAnsi="Times New Roman" w:cs="Times New Roman"/>
        </w:rPr>
        <w:t xml:space="preserve">МФЦ </w:t>
      </w:r>
      <w:r>
        <w:rPr>
          <w:rFonts w:ascii="Times New Roman" w:hAnsi="Times New Roman" w:cs="Times New Roman"/>
        </w:rPr>
        <w:t xml:space="preserve">с заявлением </w:t>
      </w:r>
      <w:r w:rsidRPr="000C5255">
        <w:rPr>
          <w:rFonts w:ascii="Times New Roman" w:hAnsi="Times New Roman" w:cs="Times New Roman"/>
        </w:rPr>
        <w:t>о предоставлении муниципальной услуги.</w:t>
      </w:r>
    </w:p>
    <w:p w:rsidR="008F56AC" w:rsidRDefault="008F56AC" w:rsidP="00F36811">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Обращение может осуществляться заявител</w:t>
      </w:r>
      <w:r>
        <w:rPr>
          <w:rFonts w:ascii="Times New Roman" w:hAnsi="Times New Roman" w:cs="Times New Roman"/>
        </w:rPr>
        <w:t>емлично (</w:t>
      </w:r>
      <w:r w:rsidRPr="000C5255">
        <w:rPr>
          <w:rFonts w:ascii="Times New Roman" w:hAnsi="Times New Roman" w:cs="Times New Roman"/>
        </w:rPr>
        <w:t>в очной</w:t>
      </w:r>
      <w:r>
        <w:rPr>
          <w:rFonts w:ascii="Times New Roman" w:hAnsi="Times New Roman" w:cs="Times New Roman"/>
        </w:rPr>
        <w:t xml:space="preserve"> форме)</w:t>
      </w:r>
      <w:r w:rsidRPr="000C5255">
        <w:rPr>
          <w:rFonts w:ascii="Times New Roman" w:hAnsi="Times New Roman" w:cs="Times New Roman"/>
        </w:rPr>
        <w:t xml:space="preserve"> и заочной форме путем подачи заявления </w:t>
      </w:r>
      <w:r>
        <w:rPr>
          <w:rFonts w:ascii="Times New Roman" w:hAnsi="Times New Roman" w:cs="Times New Roman"/>
        </w:rPr>
        <w:t>и иных</w:t>
      </w:r>
      <w:r w:rsidRPr="000C5255">
        <w:rPr>
          <w:rFonts w:ascii="Times New Roman" w:hAnsi="Times New Roman" w:cs="Times New Roman"/>
        </w:rPr>
        <w:t xml:space="preserve"> документов.</w:t>
      </w:r>
    </w:p>
    <w:p w:rsidR="008F56AC" w:rsidRPr="000C5255" w:rsidRDefault="008F56AC" w:rsidP="00F36811">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Очная форма подачи документов – подача заявления и иных документов при личном приеме</w:t>
      </w:r>
      <w:r w:rsidRPr="000E725B">
        <w:rPr>
          <w:rFonts w:ascii="Times New Roman" w:hAnsi="Times New Roman" w:cs="Times New Roman"/>
        </w:rPr>
        <w:t>в порядке общей очереди в приемные часы или по предварительной записи</w:t>
      </w:r>
      <w:r w:rsidRPr="000C5255">
        <w:rPr>
          <w:rFonts w:ascii="Times New Roman" w:hAnsi="Times New Roman" w:cs="Times New Roman"/>
        </w:rPr>
        <w:t>. При очной форме подачи документов заявитель подает заявление</w:t>
      </w:r>
      <w:r>
        <w:rPr>
          <w:rFonts w:ascii="Times New Roman" w:hAnsi="Times New Roman" w:cs="Times New Roman"/>
        </w:rPr>
        <w:t xml:space="preserve"> и</w:t>
      </w:r>
      <w:r w:rsidRPr="000C5255">
        <w:rPr>
          <w:rFonts w:ascii="Times New Roman" w:hAnsi="Times New Roman" w:cs="Times New Roman"/>
        </w:rPr>
        <w:t xml:space="preserve"> документы, указанные в пункте 2.7</w:t>
      </w:r>
      <w:r>
        <w:rPr>
          <w:rFonts w:ascii="Times New Roman" w:hAnsi="Times New Roman" w:cs="Times New Roman"/>
        </w:rPr>
        <w:t xml:space="preserve"> административного регламента</w:t>
      </w:r>
      <w:r w:rsidRPr="000C5255">
        <w:rPr>
          <w:rFonts w:ascii="Times New Roman" w:hAnsi="Times New Roman" w:cs="Times New Roman"/>
        </w:rPr>
        <w:t>, в бумажном виде, то есть документы установленной формы, сформированные на бумажном носителе.</w:t>
      </w:r>
    </w:p>
    <w:p w:rsidR="008F56AC" w:rsidRPr="000C5255" w:rsidRDefault="008F56AC" w:rsidP="00F36811">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Заочная форма подачи документов – направление заявления о предоставлении муниципальной услуги и иных документов по почте, через  са</w:t>
      </w:r>
      <w:r>
        <w:rPr>
          <w:rFonts w:ascii="Times New Roman" w:hAnsi="Times New Roman" w:cs="Times New Roman"/>
        </w:rPr>
        <w:t>йт</w:t>
      </w:r>
      <w:r w:rsidRPr="000C5255">
        <w:rPr>
          <w:rFonts w:ascii="Times New Roman" w:hAnsi="Times New Roman" w:cs="Times New Roman"/>
        </w:rPr>
        <w:t xml:space="preserve">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w:t>
      </w:r>
      <w:r>
        <w:rPr>
          <w:rFonts w:ascii="Times New Roman" w:hAnsi="Times New Roman" w:cs="Times New Roman"/>
        </w:rPr>
        <w:t xml:space="preserve"> (функций) Амурской области</w:t>
      </w:r>
      <w:r w:rsidRPr="000C5255">
        <w:rPr>
          <w:rFonts w:ascii="Times New Roman" w:hAnsi="Times New Roman" w:cs="Times New Roman"/>
        </w:rPr>
        <w:t xml:space="preserve">" </w:t>
      </w:r>
      <w:r>
        <w:rPr>
          <w:rFonts w:ascii="Times New Roman" w:hAnsi="Times New Roman" w:cs="Times New Roman"/>
        </w:rPr>
        <w:t xml:space="preserve">(далее также – Портал) </w:t>
      </w:r>
      <w:r w:rsidRPr="000C5255">
        <w:rPr>
          <w:rFonts w:ascii="Times New Roman" w:hAnsi="Times New Roman" w:cs="Times New Roman"/>
        </w:rPr>
        <w:t>или в факсимильном сообщении.</w:t>
      </w:r>
    </w:p>
    <w:p w:rsidR="008F56AC" w:rsidRPr="000C5255" w:rsidRDefault="008F56AC" w:rsidP="00F36811">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 xml:space="preserve">При заочной форме подачи документов заявитель может направить заявление </w:t>
      </w:r>
      <w:r>
        <w:rPr>
          <w:rFonts w:ascii="Times New Roman" w:hAnsi="Times New Roman" w:cs="Times New Roman"/>
        </w:rPr>
        <w:t>и</w:t>
      </w:r>
      <w:r w:rsidRPr="000C5255">
        <w:rPr>
          <w:rFonts w:ascii="Times New Roman" w:hAnsi="Times New Roman" w:cs="Times New Roman"/>
        </w:rPr>
        <w:t xml:space="preserve"> документы, указанные в пункте 2.7</w:t>
      </w:r>
      <w:r>
        <w:rPr>
          <w:rFonts w:ascii="Times New Roman" w:hAnsi="Times New Roman" w:cs="Times New Roman"/>
        </w:rPr>
        <w:t xml:space="preserve"> административного регламента</w:t>
      </w:r>
      <w:r w:rsidRPr="000C5255">
        <w:rPr>
          <w:rFonts w:ascii="Times New Roman" w:hAnsi="Times New Roman" w:cs="Times New Roman"/>
        </w:rPr>
        <w:t>, в бумажном виде, в виде копий документов на бумажном носителе, электронном виде (то есть посредством направления электронного документа</w:t>
      </w:r>
      <w:r w:rsidRPr="000E725B">
        <w:rPr>
          <w:rFonts w:ascii="Times New Roman" w:hAnsi="Times New Roman" w:cs="Times New Roman"/>
        </w:rPr>
        <w:t>, подписанного электронной подписью</w:t>
      </w:r>
      <w:r w:rsidRPr="000C5255">
        <w:rPr>
          <w:rFonts w:ascii="Times New Roman" w:hAnsi="Times New Roman" w:cs="Times New Roman"/>
        </w:rPr>
        <w:t>), а также в бумажно-электронном виде.</w:t>
      </w:r>
    </w:p>
    <w:p w:rsidR="008F56AC" w:rsidRPr="000C5255" w:rsidRDefault="008F56AC" w:rsidP="00F36811">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 xml:space="preserve">Направление заявления </w:t>
      </w:r>
      <w:r>
        <w:rPr>
          <w:rFonts w:ascii="Times New Roman" w:hAnsi="Times New Roman" w:cs="Times New Roman"/>
        </w:rPr>
        <w:t>и</w:t>
      </w:r>
      <w:r w:rsidRPr="000C5255">
        <w:rPr>
          <w:rFonts w:ascii="Times New Roman" w:hAnsi="Times New Roman" w:cs="Times New Roman"/>
        </w:rPr>
        <w:t xml:space="preserve"> документов, указанных в пункте 2.7</w:t>
      </w:r>
      <w:r>
        <w:rPr>
          <w:rFonts w:ascii="Times New Roman" w:hAnsi="Times New Roman" w:cs="Times New Roman"/>
        </w:rPr>
        <w:t xml:space="preserve"> административного регламента</w:t>
      </w:r>
      <w:r w:rsidRPr="000C5255">
        <w:rPr>
          <w:rFonts w:ascii="Times New Roman" w:hAnsi="Times New Roman" w:cs="Times New Roman"/>
        </w:rPr>
        <w:t>, в бумажном виде осуществляется по почте, заказным письмом</w:t>
      </w:r>
      <w:r w:rsidRPr="000E725B">
        <w:rPr>
          <w:rFonts w:ascii="Times New Roman" w:hAnsi="Times New Roman" w:cs="Times New Roman"/>
        </w:rPr>
        <w:t>, а также в факсимильном сообщении</w:t>
      </w:r>
      <w:r w:rsidRPr="000C5255">
        <w:rPr>
          <w:rFonts w:ascii="Times New Roman" w:hAnsi="Times New Roman" w:cs="Times New Roman"/>
        </w:rPr>
        <w:t>.</w:t>
      </w:r>
    </w:p>
    <w:p w:rsidR="008F56AC" w:rsidRPr="00767FF3" w:rsidRDefault="008F56AC" w:rsidP="00F36811">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 xml:space="preserve">При направлении пакета документов по почте, днем получения заявления является день получения письма в </w:t>
      </w:r>
      <w:r>
        <w:rPr>
          <w:rFonts w:ascii="Times New Roman" w:hAnsi="Times New Roman" w:cs="Times New Roman"/>
        </w:rPr>
        <w:t xml:space="preserve">ОМСУ </w:t>
      </w:r>
      <w:r w:rsidRPr="00767FF3">
        <w:rPr>
          <w:rFonts w:ascii="Times New Roman" w:hAnsi="Times New Roman" w:cs="Times New Roman"/>
        </w:rPr>
        <w:t>(в МФЦ – при подаче документов через МФЦ).</w:t>
      </w:r>
    </w:p>
    <w:p w:rsidR="008F56AC" w:rsidRPr="000C5255" w:rsidRDefault="008F56AC" w:rsidP="00F36811">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 xml:space="preserve">Направление заявления </w:t>
      </w:r>
      <w:r>
        <w:rPr>
          <w:rFonts w:ascii="Times New Roman" w:hAnsi="Times New Roman" w:cs="Times New Roman"/>
        </w:rPr>
        <w:t>и</w:t>
      </w:r>
      <w:r w:rsidRPr="000C5255">
        <w:rPr>
          <w:rFonts w:ascii="Times New Roman" w:hAnsi="Times New Roman" w:cs="Times New Roman"/>
        </w:rPr>
        <w:t xml:space="preserve"> документов, указанных в пункте 2.7</w:t>
      </w:r>
      <w:r>
        <w:rPr>
          <w:rFonts w:ascii="Times New Roman" w:hAnsi="Times New Roman" w:cs="Times New Roman"/>
        </w:rPr>
        <w:t xml:space="preserve"> административного регламента</w:t>
      </w:r>
      <w:r w:rsidRPr="000C5255">
        <w:rPr>
          <w:rFonts w:ascii="Times New Roman" w:hAnsi="Times New Roman" w:cs="Times New Roman"/>
        </w:rPr>
        <w:t>,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8F56AC" w:rsidRPr="00FE1151" w:rsidRDefault="008F56AC" w:rsidP="00F36811">
      <w:pPr>
        <w:pStyle w:val="ConsPlusNormal"/>
        <w:spacing w:line="276" w:lineRule="auto"/>
        <w:ind w:firstLine="709"/>
        <w:jc w:val="both"/>
        <w:rPr>
          <w:rFonts w:ascii="Times New Roman" w:hAnsi="Times New Roman" w:cs="Times New Roman"/>
        </w:rPr>
      </w:pPr>
      <w:r w:rsidRPr="000E725B">
        <w:rPr>
          <w:rFonts w:ascii="Times New Roman" w:hAnsi="Times New Roman" w:cs="Times New Roman"/>
        </w:rPr>
        <w:t xml:space="preserve">Обращение заявителей за предоставлением </w:t>
      </w:r>
      <w:r>
        <w:rPr>
          <w:rFonts w:ascii="Times New Roman" w:hAnsi="Times New Roman" w:cs="Times New Roman"/>
        </w:rPr>
        <w:t>муниципальной</w:t>
      </w:r>
      <w:r w:rsidRPr="000E725B">
        <w:rPr>
          <w:rFonts w:ascii="Times New Roman" w:hAnsi="Times New Roman" w:cs="Times New Roman"/>
        </w:rPr>
        <w:t xml:space="preserve"> услуги с использованием универсальной электронной карты </w:t>
      </w:r>
      <w:r>
        <w:rPr>
          <w:rFonts w:ascii="Times New Roman" w:hAnsi="Times New Roman" w:cs="Times New Roman"/>
        </w:rPr>
        <w:t xml:space="preserve">(УЭК) </w:t>
      </w:r>
      <w:r w:rsidRPr="000E725B">
        <w:rPr>
          <w:rFonts w:ascii="Times New Roman" w:hAnsi="Times New Roman" w:cs="Times New Roman"/>
        </w:rPr>
        <w:t>осуществляется через Портал и посредством аппаратно-программных комплексов – Интернет-киосков.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8F56AC" w:rsidRPr="000C5255" w:rsidRDefault="008F56AC" w:rsidP="00F36811">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8F56AC" w:rsidRPr="000C5255" w:rsidRDefault="008F56AC" w:rsidP="00F36811">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Электронное сообщение, отправленное через личный кабинет По</w:t>
      </w:r>
      <w:r>
        <w:rPr>
          <w:rFonts w:ascii="Times New Roman" w:hAnsi="Times New Roman" w:cs="Times New Roman"/>
        </w:rPr>
        <w:t>ртала, идентифицирует заявителя и</w:t>
      </w:r>
      <w:r w:rsidRPr="000C5255">
        <w:rPr>
          <w:rFonts w:ascii="Times New Roman" w:hAnsi="Times New Roman" w:cs="Times New Roman"/>
        </w:rPr>
        <w:t xml:space="preserve"> является подтверждением выражения им своей воли. </w:t>
      </w:r>
    </w:p>
    <w:p w:rsidR="008F56AC" w:rsidRPr="000E725B" w:rsidRDefault="008F56AC" w:rsidP="00F36811">
      <w:pPr>
        <w:pStyle w:val="ConsPlusNormal"/>
        <w:spacing w:line="276" w:lineRule="auto"/>
        <w:ind w:firstLine="709"/>
        <w:jc w:val="both"/>
        <w:rPr>
          <w:rFonts w:ascii="Times New Roman" w:hAnsi="Times New Roman" w:cs="Times New Roman"/>
        </w:rPr>
      </w:pPr>
      <w:r w:rsidRPr="000E725B">
        <w:rPr>
          <w:rFonts w:ascii="Times New Roman" w:hAnsi="Times New Roman" w:cs="Times New Roman"/>
        </w:rPr>
        <w:t xml:space="preserve">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w:t>
      </w:r>
      <w:r>
        <w:rPr>
          <w:rFonts w:ascii="Times New Roman" w:hAnsi="Times New Roman" w:cs="Times New Roman"/>
        </w:rPr>
        <w:t>ОМСУ</w:t>
      </w:r>
      <w:r w:rsidRPr="000E725B">
        <w:rPr>
          <w:rFonts w:ascii="Times New Roman" w:hAnsi="Times New Roman" w:cs="Times New Roman"/>
        </w:rPr>
        <w:t xml:space="preserve"> с использованием соответствующего сервиса единой системы идентификации и аутентификации в порядке, установленном Министерством связи и массовых коммуникаций Российской Федерации.</w:t>
      </w:r>
    </w:p>
    <w:p w:rsidR="008F56AC" w:rsidRPr="00E60518" w:rsidRDefault="008F56AC" w:rsidP="00F36811">
      <w:pPr>
        <w:pStyle w:val="ConsPlusNormal"/>
        <w:spacing w:line="276" w:lineRule="auto"/>
        <w:ind w:firstLine="709"/>
        <w:jc w:val="both"/>
        <w:rPr>
          <w:rFonts w:ascii="Times New Roman" w:hAnsi="Times New Roman" w:cs="Times New Roman"/>
        </w:rPr>
      </w:pPr>
      <w:r w:rsidRPr="000E725B">
        <w:rPr>
          <w:rFonts w:ascii="Times New Roman" w:hAnsi="Times New Roman" w:cs="Times New Roman"/>
        </w:rPr>
        <w:t xml:space="preserve">В целях предоставления </w:t>
      </w:r>
      <w:r>
        <w:rPr>
          <w:rFonts w:ascii="Times New Roman" w:hAnsi="Times New Roman" w:cs="Times New Roman"/>
        </w:rPr>
        <w:t>муниципальной</w:t>
      </w:r>
      <w:r w:rsidRPr="000E725B">
        <w:rPr>
          <w:rFonts w:ascii="Times New Roman" w:hAnsi="Times New Roman" w:cs="Times New Roman"/>
        </w:rPr>
        <w:t xml:space="preserve"> услуги в электронной форме с использованием Портала основанием для начала предоставления </w:t>
      </w:r>
      <w:r>
        <w:rPr>
          <w:rFonts w:ascii="Times New Roman" w:hAnsi="Times New Roman" w:cs="Times New Roman"/>
        </w:rPr>
        <w:t>муниципальной</w:t>
      </w:r>
      <w:r w:rsidRPr="000E725B">
        <w:rPr>
          <w:rFonts w:ascii="Times New Roman" w:hAnsi="Times New Roman" w:cs="Times New Roman"/>
        </w:rPr>
        <w:t xml:space="preserve"> услуги является направление заявителем с использованием Портала сведений из документов, указанных в части 6 статьи 7 Федерального закона от 27.07.2010 N</w:t>
      </w:r>
      <w:r>
        <w:rPr>
          <w:rFonts w:ascii="Times New Roman" w:hAnsi="Times New Roman" w:cs="Times New Roman"/>
        </w:rPr>
        <w:t> </w:t>
      </w:r>
      <w:r w:rsidRPr="000E725B">
        <w:rPr>
          <w:rFonts w:ascii="Times New Roman" w:hAnsi="Times New Roman" w:cs="Times New Roman"/>
        </w:rPr>
        <w:t>210-ФЗ "Об организации предоставления государственных и муниципальных услуг".</w:t>
      </w:r>
    </w:p>
    <w:p w:rsidR="008F56AC" w:rsidRDefault="008F56AC" w:rsidP="00F36811">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Направление копий документов, указанных в пункте 2.7</w:t>
      </w:r>
      <w:r>
        <w:rPr>
          <w:rFonts w:ascii="Times New Roman" w:hAnsi="Times New Roman" w:cs="Times New Roman"/>
        </w:rPr>
        <w:t xml:space="preserve"> административного регламента</w:t>
      </w:r>
      <w:r w:rsidRPr="000C5255">
        <w:rPr>
          <w:rFonts w:ascii="Times New Roman" w:hAnsi="Times New Roman" w:cs="Times New Roman"/>
        </w:rPr>
        <w:t xml:space="preserve">, в бумажно-электронном виде может </w:t>
      </w:r>
      <w:r>
        <w:rPr>
          <w:rFonts w:ascii="Times New Roman" w:hAnsi="Times New Roman" w:cs="Times New Roman"/>
        </w:rPr>
        <w:t xml:space="preserve">быть </w:t>
      </w:r>
      <w:r w:rsidRPr="000C5255">
        <w:rPr>
          <w:rFonts w:ascii="Times New Roman" w:hAnsi="Times New Roman" w:cs="Times New Roman"/>
        </w:rPr>
        <w:t>осуществл</w:t>
      </w:r>
      <w:r>
        <w:rPr>
          <w:rFonts w:ascii="Times New Roman" w:hAnsi="Times New Roman" w:cs="Times New Roman"/>
        </w:rPr>
        <w:t>ена</w:t>
      </w:r>
      <w:r w:rsidRPr="000C5255">
        <w:rPr>
          <w:rFonts w:ascii="Times New Roman" w:hAnsi="Times New Roman" w:cs="Times New Roman"/>
        </w:rPr>
        <w:t xml:space="preserve"> посредством отправления факсимильного сообщения. В этом случае, заявитель, после отправки факсимильного сообщения </w:t>
      </w:r>
      <w:r>
        <w:rPr>
          <w:rFonts w:ascii="Times New Roman" w:hAnsi="Times New Roman" w:cs="Times New Roman"/>
        </w:rPr>
        <w:t xml:space="preserve">может получить </w:t>
      </w:r>
      <w:r w:rsidRPr="000C5255">
        <w:rPr>
          <w:rFonts w:ascii="Times New Roman" w:hAnsi="Times New Roman" w:cs="Times New Roman"/>
        </w:rPr>
        <w:t>регистрационный номер</w:t>
      </w:r>
      <w:r>
        <w:rPr>
          <w:rFonts w:ascii="Times New Roman" w:hAnsi="Times New Roman" w:cs="Times New Roman"/>
        </w:rPr>
        <w:t>, позвонив</w:t>
      </w:r>
      <w:r w:rsidRPr="000C5255">
        <w:rPr>
          <w:rFonts w:ascii="Times New Roman" w:hAnsi="Times New Roman" w:cs="Times New Roman"/>
        </w:rPr>
        <w:t xml:space="preserve">на телефонный номер </w:t>
      </w:r>
      <w:r>
        <w:rPr>
          <w:rFonts w:ascii="Times New Roman" w:hAnsi="Times New Roman" w:cs="Times New Roman"/>
        </w:rPr>
        <w:t>ОМСУ.</w:t>
      </w:r>
    </w:p>
    <w:p w:rsidR="008F56AC" w:rsidRPr="000C5255" w:rsidRDefault="008F56AC" w:rsidP="00F36811">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При обращении заявителя за предоставлением муниципальной услуги, заявителю разъясняется информация:</w:t>
      </w:r>
    </w:p>
    <w:p w:rsidR="008F56AC" w:rsidRPr="000C5255" w:rsidRDefault="008F56AC" w:rsidP="00F36811">
      <w:pPr>
        <w:widowControl w:val="0"/>
        <w:numPr>
          <w:ilvl w:val="0"/>
          <w:numId w:val="6"/>
        </w:numPr>
        <w:suppressAutoHyphens/>
        <w:ind w:left="0" w:firstLine="709"/>
        <w:jc w:val="both"/>
        <w:rPr>
          <w:sz w:val="26"/>
          <w:szCs w:val="26"/>
        </w:rPr>
      </w:pPr>
      <w:r w:rsidRPr="000C5255">
        <w:rPr>
          <w:sz w:val="26"/>
          <w:szCs w:val="26"/>
        </w:rPr>
        <w:t>о нормативных правовых актах, регулирующих условия и порядок предоставления муниципальной услуги;</w:t>
      </w:r>
    </w:p>
    <w:p w:rsidR="008F56AC" w:rsidRPr="000C5255" w:rsidRDefault="008F56AC" w:rsidP="00F36811">
      <w:pPr>
        <w:widowControl w:val="0"/>
        <w:numPr>
          <w:ilvl w:val="0"/>
          <w:numId w:val="6"/>
        </w:numPr>
        <w:suppressAutoHyphens/>
        <w:ind w:left="0" w:firstLine="709"/>
        <w:jc w:val="both"/>
        <w:rPr>
          <w:sz w:val="26"/>
          <w:szCs w:val="26"/>
        </w:rPr>
      </w:pPr>
      <w:r w:rsidRPr="000C5255">
        <w:rPr>
          <w:sz w:val="26"/>
          <w:szCs w:val="26"/>
        </w:rPr>
        <w:t>о сроках предоставления муниципальной услуги;</w:t>
      </w:r>
    </w:p>
    <w:p w:rsidR="008F56AC" w:rsidRPr="000C5255" w:rsidRDefault="008F56AC" w:rsidP="00F36811">
      <w:pPr>
        <w:widowControl w:val="0"/>
        <w:numPr>
          <w:ilvl w:val="0"/>
          <w:numId w:val="6"/>
        </w:numPr>
        <w:suppressAutoHyphens/>
        <w:ind w:left="0" w:firstLine="709"/>
        <w:jc w:val="both"/>
        <w:rPr>
          <w:sz w:val="26"/>
          <w:szCs w:val="26"/>
        </w:rPr>
      </w:pPr>
      <w:r w:rsidRPr="000C5255">
        <w:rPr>
          <w:sz w:val="26"/>
          <w:szCs w:val="26"/>
        </w:rPr>
        <w:t>о требованиях, предъявляемых к форме и перечню документов, необходимых для предоставления муниципальной услуги.</w:t>
      </w:r>
    </w:p>
    <w:p w:rsidR="008F56AC" w:rsidRPr="000C5255" w:rsidRDefault="008F56AC" w:rsidP="00F36811">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 xml:space="preserve">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w:t>
      </w:r>
      <w:r w:rsidRPr="008A261C">
        <w:rPr>
          <w:rFonts w:ascii="Times New Roman" w:hAnsi="Times New Roman" w:cs="Times New Roman"/>
        </w:rPr>
        <w:t>сотрудником, ответственным за информирование</w:t>
      </w:r>
      <w:r>
        <w:rPr>
          <w:rFonts w:ascii="Times New Roman" w:hAnsi="Times New Roman" w:cs="Times New Roman"/>
        </w:rPr>
        <w:t>,</w:t>
      </w:r>
      <w:r w:rsidRPr="000C5255">
        <w:rPr>
          <w:rFonts w:ascii="Times New Roman" w:hAnsi="Times New Roman" w:cs="Times New Roman"/>
        </w:rPr>
        <w:t xml:space="preserve"> на бумажном носителе, отправлена факсимильной связью или посредством электронного сообщения.</w:t>
      </w:r>
    </w:p>
    <w:p w:rsidR="008F56AC" w:rsidRPr="000C5255" w:rsidRDefault="008F56AC" w:rsidP="00F36811">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8F56AC" w:rsidRPr="000C5255" w:rsidRDefault="008F56AC" w:rsidP="00F36811">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В заявлении указываются следующие обязательные реквизиты и сведения:</w:t>
      </w:r>
    </w:p>
    <w:p w:rsidR="008F56AC" w:rsidRPr="000C5255" w:rsidRDefault="008F56AC" w:rsidP="00F36811">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сведения о заявителе (фамилия, имя, отчест</w:t>
      </w:r>
      <w:r>
        <w:rPr>
          <w:rFonts w:ascii="Times New Roman" w:hAnsi="Times New Roman" w:cs="Times New Roman"/>
        </w:rPr>
        <w:t>во заявителя - физического лица</w:t>
      </w:r>
      <w:r w:rsidRPr="000C5255">
        <w:rPr>
          <w:rFonts w:ascii="Times New Roman" w:hAnsi="Times New Roman" w:cs="Times New Roman"/>
        </w:rPr>
        <w:t>);</w:t>
      </w:r>
    </w:p>
    <w:p w:rsidR="008F56AC" w:rsidRPr="000C5255" w:rsidRDefault="008F56AC" w:rsidP="00F36811">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данные о месте нахождения заявителей (адрес регистрации по месту жительства, адрес места фактического проживания, почтовые реквизиты, контактные телефоны);</w:t>
      </w:r>
    </w:p>
    <w:p w:rsidR="008F56AC" w:rsidRDefault="008F56AC" w:rsidP="00F36811">
      <w:pPr>
        <w:pStyle w:val="ConsPlusNormal"/>
        <w:spacing w:line="276" w:lineRule="auto"/>
        <w:ind w:firstLine="709"/>
        <w:jc w:val="both"/>
        <w:rPr>
          <w:rFonts w:ascii="Times New Roman" w:hAnsi="Times New Roman" w:cs="Times New Roman"/>
        </w:rPr>
      </w:pPr>
      <w:r>
        <w:rPr>
          <w:rFonts w:ascii="Times New Roman" w:hAnsi="Times New Roman" w:cs="Times New Roman"/>
        </w:rPr>
        <w:t>предмет обращения;</w:t>
      </w:r>
    </w:p>
    <w:p w:rsidR="008F56AC" w:rsidRPr="000C5255" w:rsidRDefault="008F56AC" w:rsidP="00F36811">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количество представленных документов;</w:t>
      </w:r>
    </w:p>
    <w:p w:rsidR="008F56AC" w:rsidRPr="000C5255" w:rsidRDefault="008F56AC" w:rsidP="00F36811">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дата подачи заявления;</w:t>
      </w:r>
    </w:p>
    <w:p w:rsidR="008F56AC" w:rsidRPr="000C5255" w:rsidRDefault="008F56AC" w:rsidP="00F36811">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подпись лица, подавшего заявление.</w:t>
      </w:r>
    </w:p>
    <w:p w:rsidR="008F56AC" w:rsidRPr="000C5255" w:rsidRDefault="008F56AC" w:rsidP="00F36811">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8F56AC" w:rsidRPr="000C5255" w:rsidRDefault="008F56AC" w:rsidP="00F36811">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Специалист, ответственный за прием документов, осуществляет следующие действия в ходе приема заявителя:</w:t>
      </w:r>
    </w:p>
    <w:p w:rsidR="008F56AC" w:rsidRPr="000C5255" w:rsidRDefault="008F56AC" w:rsidP="00F36811">
      <w:pPr>
        <w:widowControl w:val="0"/>
        <w:numPr>
          <w:ilvl w:val="0"/>
          <w:numId w:val="7"/>
        </w:numPr>
        <w:suppressAutoHyphens/>
        <w:ind w:left="0" w:firstLine="709"/>
        <w:jc w:val="both"/>
        <w:rPr>
          <w:sz w:val="26"/>
          <w:szCs w:val="26"/>
        </w:rPr>
      </w:pPr>
      <w:r w:rsidRPr="000C5255">
        <w:rPr>
          <w:sz w:val="26"/>
          <w:szCs w:val="26"/>
        </w:rPr>
        <w:t>устанавливает предмет обращения, проверяет документ, удостоверяющий личность;</w:t>
      </w:r>
    </w:p>
    <w:p w:rsidR="008F56AC" w:rsidRPr="000C5255" w:rsidRDefault="008F56AC" w:rsidP="00F36811">
      <w:pPr>
        <w:widowControl w:val="0"/>
        <w:numPr>
          <w:ilvl w:val="0"/>
          <w:numId w:val="7"/>
        </w:numPr>
        <w:suppressAutoHyphens/>
        <w:ind w:left="0" w:firstLine="709"/>
        <w:jc w:val="both"/>
        <w:rPr>
          <w:sz w:val="26"/>
          <w:szCs w:val="26"/>
        </w:rPr>
      </w:pPr>
      <w:r w:rsidRPr="000C5255">
        <w:rPr>
          <w:sz w:val="26"/>
          <w:szCs w:val="26"/>
        </w:rPr>
        <w:t>проверяет полномочия за</w:t>
      </w:r>
      <w:r>
        <w:rPr>
          <w:sz w:val="26"/>
          <w:szCs w:val="26"/>
        </w:rPr>
        <w:t>явителя</w:t>
      </w:r>
      <w:r w:rsidRPr="000C5255">
        <w:rPr>
          <w:sz w:val="26"/>
          <w:szCs w:val="26"/>
        </w:rPr>
        <w:t>;</w:t>
      </w:r>
    </w:p>
    <w:p w:rsidR="008F56AC" w:rsidRPr="000C5255" w:rsidRDefault="008F56AC" w:rsidP="00F36811">
      <w:pPr>
        <w:widowControl w:val="0"/>
        <w:numPr>
          <w:ilvl w:val="0"/>
          <w:numId w:val="7"/>
        </w:numPr>
        <w:suppressAutoHyphens/>
        <w:ind w:left="0" w:firstLine="709"/>
        <w:jc w:val="both"/>
        <w:rPr>
          <w:sz w:val="26"/>
          <w:szCs w:val="26"/>
        </w:rPr>
      </w:pPr>
      <w:r w:rsidRPr="000C5255">
        <w:rPr>
          <w:sz w:val="26"/>
          <w:szCs w:val="26"/>
        </w:rPr>
        <w:t xml:space="preserve">проверяет наличие всех документов, необходимых для предоставления муниципальной услуги, </w:t>
      </w:r>
      <w:r>
        <w:rPr>
          <w:sz w:val="26"/>
          <w:szCs w:val="26"/>
        </w:rPr>
        <w:t>которые заявитель обязан предоставить самостоятельно в соответствии с пунктом 2.7 административного регламента</w:t>
      </w:r>
      <w:r w:rsidRPr="000C5255">
        <w:rPr>
          <w:sz w:val="26"/>
          <w:szCs w:val="26"/>
        </w:rPr>
        <w:t>;</w:t>
      </w:r>
    </w:p>
    <w:p w:rsidR="008F56AC" w:rsidRPr="000C5255" w:rsidRDefault="008F56AC" w:rsidP="00F36811">
      <w:pPr>
        <w:widowControl w:val="0"/>
        <w:numPr>
          <w:ilvl w:val="0"/>
          <w:numId w:val="7"/>
        </w:numPr>
        <w:suppressAutoHyphens/>
        <w:ind w:left="0" w:firstLine="709"/>
        <w:jc w:val="both"/>
        <w:rPr>
          <w:sz w:val="26"/>
          <w:szCs w:val="26"/>
        </w:rPr>
      </w:pPr>
      <w:r w:rsidRPr="000C5255">
        <w:rPr>
          <w:sz w:val="26"/>
          <w:szCs w:val="26"/>
        </w:rPr>
        <w:t>проверяет соответствие представленных документов требованиям, удостоверяясь, что:</w:t>
      </w:r>
    </w:p>
    <w:p w:rsidR="008F56AC" w:rsidRPr="000C5255" w:rsidRDefault="008F56AC" w:rsidP="00F36811">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8F56AC" w:rsidRPr="000C5255" w:rsidRDefault="008F56AC" w:rsidP="00F36811">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тексты документов написаны разборчиво, наименования юридических лиц - без сокращения, с указанием их мест нахождения;</w:t>
      </w:r>
    </w:p>
    <w:p w:rsidR="008F56AC" w:rsidRDefault="008F56AC" w:rsidP="00F36811">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фамилии, имена и отчества физических лиц, контактные телефоны, адреса их мест</w:t>
      </w:r>
      <w:r>
        <w:rPr>
          <w:rFonts w:ascii="Times New Roman" w:hAnsi="Times New Roman" w:cs="Times New Roman"/>
        </w:rPr>
        <w:t xml:space="preserve"> жительства написаны полностью;</w:t>
      </w:r>
    </w:p>
    <w:p w:rsidR="008F56AC" w:rsidRPr="00DF5ECB" w:rsidRDefault="008F56AC" w:rsidP="00F36811">
      <w:pPr>
        <w:pStyle w:val="ConsPlusNormal"/>
        <w:spacing w:line="276" w:lineRule="auto"/>
        <w:ind w:firstLine="709"/>
        <w:jc w:val="both"/>
        <w:rPr>
          <w:rFonts w:ascii="Times New Roman" w:hAnsi="Times New Roman" w:cs="Times New Roman"/>
        </w:rPr>
      </w:pPr>
      <w:r w:rsidRPr="00DF5ECB">
        <w:rPr>
          <w:rFonts w:ascii="Times New Roman" w:hAnsi="Times New Roman" w:cs="Times New Roman"/>
        </w:rPr>
        <w:t>в документах нет подчисток, приписок, зачеркнутых слов и иных неоговоренных исправлений;</w:t>
      </w:r>
    </w:p>
    <w:p w:rsidR="008F56AC" w:rsidRPr="00DF5ECB" w:rsidRDefault="008F56AC" w:rsidP="00F36811">
      <w:pPr>
        <w:pStyle w:val="ConsPlusNormal"/>
        <w:spacing w:line="276" w:lineRule="auto"/>
        <w:ind w:firstLine="709"/>
        <w:jc w:val="both"/>
        <w:rPr>
          <w:rFonts w:ascii="Times New Roman" w:hAnsi="Times New Roman" w:cs="Times New Roman"/>
        </w:rPr>
      </w:pPr>
      <w:r w:rsidRPr="00DF5ECB">
        <w:rPr>
          <w:rFonts w:ascii="Times New Roman" w:hAnsi="Times New Roman" w:cs="Times New Roman"/>
        </w:rPr>
        <w:t>документы не исполнены карандашом;</w:t>
      </w:r>
    </w:p>
    <w:p w:rsidR="008F56AC" w:rsidRPr="00DF5ECB" w:rsidRDefault="008F56AC" w:rsidP="00F36811">
      <w:pPr>
        <w:pStyle w:val="ConsPlusNormal"/>
        <w:spacing w:line="276" w:lineRule="auto"/>
        <w:ind w:firstLine="709"/>
        <w:jc w:val="both"/>
        <w:rPr>
          <w:rFonts w:ascii="Times New Roman" w:hAnsi="Times New Roman" w:cs="Times New Roman"/>
        </w:rPr>
      </w:pPr>
      <w:r w:rsidRPr="00DF5ECB">
        <w:rPr>
          <w:rFonts w:ascii="Times New Roman" w:hAnsi="Times New Roman" w:cs="Times New Roman"/>
        </w:rPr>
        <w:t>документы не имеют серьезных повреждений, наличие которых не позволяет однозначно истолковать их содержание;</w:t>
      </w:r>
    </w:p>
    <w:p w:rsidR="008F56AC" w:rsidRPr="000C5255" w:rsidRDefault="008F56AC" w:rsidP="00F36811">
      <w:pPr>
        <w:widowControl w:val="0"/>
        <w:numPr>
          <w:ilvl w:val="0"/>
          <w:numId w:val="7"/>
        </w:numPr>
        <w:suppressAutoHyphens/>
        <w:ind w:left="0" w:firstLine="709"/>
        <w:jc w:val="both"/>
        <w:rPr>
          <w:sz w:val="26"/>
          <w:szCs w:val="26"/>
        </w:rPr>
      </w:pPr>
      <w:r w:rsidRPr="000C5255">
        <w:rPr>
          <w:sz w:val="26"/>
          <w:szCs w:val="26"/>
        </w:rPr>
        <w:t>принимает решение о приеме у заявителя представленных документов;</w:t>
      </w:r>
    </w:p>
    <w:p w:rsidR="008F56AC" w:rsidRPr="000C5255" w:rsidRDefault="008F56AC" w:rsidP="00F36811">
      <w:pPr>
        <w:widowControl w:val="0"/>
        <w:numPr>
          <w:ilvl w:val="0"/>
          <w:numId w:val="7"/>
        </w:numPr>
        <w:suppressAutoHyphens/>
        <w:ind w:left="0" w:firstLine="709"/>
        <w:jc w:val="both"/>
        <w:rPr>
          <w:sz w:val="26"/>
          <w:szCs w:val="26"/>
        </w:rPr>
      </w:pPr>
      <w:r>
        <w:rPr>
          <w:sz w:val="26"/>
          <w:szCs w:val="26"/>
        </w:rPr>
        <w:t xml:space="preserve">выдает заявителю </w:t>
      </w:r>
      <w:r w:rsidRPr="000C5255">
        <w:rPr>
          <w:sz w:val="26"/>
          <w:szCs w:val="26"/>
        </w:rPr>
        <w:t xml:space="preserve">уведомление с описью представленных документов и </w:t>
      </w:r>
      <w:r>
        <w:rPr>
          <w:sz w:val="26"/>
          <w:szCs w:val="26"/>
        </w:rPr>
        <w:t xml:space="preserve">указанием </w:t>
      </w:r>
      <w:r w:rsidRPr="000C5255">
        <w:rPr>
          <w:sz w:val="26"/>
          <w:szCs w:val="26"/>
        </w:rPr>
        <w:t>д</w:t>
      </w:r>
      <w:r>
        <w:rPr>
          <w:sz w:val="26"/>
          <w:szCs w:val="26"/>
        </w:rPr>
        <w:t>аты их принятия, подтверждающее</w:t>
      </w:r>
      <w:r w:rsidRPr="000C5255">
        <w:rPr>
          <w:sz w:val="26"/>
          <w:szCs w:val="26"/>
        </w:rPr>
        <w:t xml:space="preserve"> принятие документов согл</w:t>
      </w:r>
      <w:r>
        <w:rPr>
          <w:sz w:val="26"/>
          <w:szCs w:val="26"/>
        </w:rPr>
        <w:t>асно П</w:t>
      </w:r>
      <w:r w:rsidRPr="000C5255">
        <w:rPr>
          <w:sz w:val="26"/>
          <w:szCs w:val="26"/>
        </w:rPr>
        <w:t xml:space="preserve">риложению </w:t>
      </w:r>
      <w:r>
        <w:rPr>
          <w:sz w:val="26"/>
          <w:szCs w:val="26"/>
        </w:rPr>
        <w:t>5</w:t>
      </w:r>
      <w:r w:rsidRPr="000C5255">
        <w:rPr>
          <w:sz w:val="26"/>
          <w:szCs w:val="26"/>
        </w:rPr>
        <w:t xml:space="preserve"> к настоящему </w:t>
      </w:r>
      <w:r>
        <w:rPr>
          <w:sz w:val="26"/>
          <w:szCs w:val="26"/>
        </w:rPr>
        <w:t xml:space="preserve">административному </w:t>
      </w:r>
      <w:r w:rsidRPr="000C5255">
        <w:rPr>
          <w:sz w:val="26"/>
          <w:szCs w:val="26"/>
        </w:rPr>
        <w:t>регламенту, регистрирует принятое заявление и документы</w:t>
      </w:r>
      <w:r>
        <w:rPr>
          <w:sz w:val="26"/>
          <w:szCs w:val="26"/>
        </w:rPr>
        <w:t>;</w:t>
      </w:r>
    </w:p>
    <w:p w:rsidR="008F56AC" w:rsidRPr="000C5255" w:rsidRDefault="008F56AC" w:rsidP="00F36811">
      <w:pPr>
        <w:widowControl w:val="0"/>
        <w:numPr>
          <w:ilvl w:val="0"/>
          <w:numId w:val="7"/>
        </w:numPr>
        <w:suppressAutoHyphens/>
        <w:ind w:left="0" w:firstLine="709"/>
        <w:jc w:val="both"/>
        <w:rPr>
          <w:sz w:val="26"/>
          <w:szCs w:val="26"/>
        </w:rPr>
      </w:pPr>
      <w:r w:rsidRPr="000C5255">
        <w:rPr>
          <w:sz w:val="26"/>
          <w:szCs w:val="26"/>
        </w:rPr>
        <w:t xml:space="preserve">при необходимости изготавливает копии представленных </w:t>
      </w:r>
      <w:r>
        <w:rPr>
          <w:sz w:val="26"/>
          <w:szCs w:val="26"/>
        </w:rPr>
        <w:t xml:space="preserve">заявителем </w:t>
      </w:r>
      <w:r w:rsidRPr="000C5255">
        <w:rPr>
          <w:sz w:val="26"/>
          <w:szCs w:val="26"/>
        </w:rPr>
        <w:t>документов, выполняет на них надпись об их соответствии подлинным экземплярам, заверяет своей подписью с указанием фамилии и инициалов.</w:t>
      </w:r>
    </w:p>
    <w:p w:rsidR="008F56AC" w:rsidRPr="000C5255" w:rsidRDefault="008F56AC" w:rsidP="00F36811">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 xml:space="preserve">При установлении фактов отсутствия необходимых документов, несоответствия представленных документов требованиям, указанным в настоящем </w:t>
      </w:r>
      <w:r>
        <w:rPr>
          <w:rFonts w:ascii="Times New Roman" w:hAnsi="Times New Roman" w:cs="Times New Roman"/>
        </w:rPr>
        <w:t xml:space="preserve">административном </w:t>
      </w:r>
      <w:r w:rsidRPr="000C5255">
        <w:rPr>
          <w:rFonts w:ascii="Times New Roman" w:hAnsi="Times New Roman" w:cs="Times New Roman"/>
        </w:rPr>
        <w:t xml:space="preserve">регламенте, </w:t>
      </w:r>
      <w:r>
        <w:rPr>
          <w:rFonts w:ascii="Times New Roman" w:hAnsi="Times New Roman" w:cs="Times New Roman"/>
        </w:rPr>
        <w:t>с</w:t>
      </w:r>
      <w:r w:rsidRPr="006B3EAE">
        <w:rPr>
          <w:rFonts w:ascii="Times New Roman" w:hAnsi="Times New Roman" w:cs="Times New Roman"/>
        </w:rPr>
        <w:t xml:space="preserve">пециалист, ответственный за прием документов, </w:t>
      </w:r>
      <w:r w:rsidRPr="000C5255">
        <w:rPr>
          <w:rFonts w:ascii="Times New Roman" w:hAnsi="Times New Roman" w:cs="Times New Roman"/>
        </w:rPr>
        <w:t>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8F56AC" w:rsidRPr="000C5255" w:rsidRDefault="008F56AC" w:rsidP="00F36811">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8F56AC" w:rsidRPr="000C5255" w:rsidRDefault="008F56AC" w:rsidP="00F36811">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 xml:space="preserve">По итогам исполнения административной процедуры по приему документов </w:t>
      </w:r>
      <w:r w:rsidRPr="00935900">
        <w:rPr>
          <w:rFonts w:ascii="Times New Roman" w:hAnsi="Times New Roman" w:cs="Times New Roman"/>
        </w:rPr>
        <w:t>специалист, ответственный за прием документов,</w:t>
      </w:r>
      <w:r w:rsidRPr="000C5255">
        <w:rPr>
          <w:rFonts w:ascii="Times New Roman" w:hAnsi="Times New Roman" w:cs="Times New Roman"/>
        </w:rPr>
        <w:t>формирует комплект документов (дело) и передает его специалисту, ответственному за межведомственное взаимодействие.</w:t>
      </w:r>
    </w:p>
    <w:p w:rsidR="008F56AC" w:rsidRPr="000C5255" w:rsidRDefault="008F56AC" w:rsidP="00F36811">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Длительность осуществления всех необходимых действий не может превышать 15 минут.</w:t>
      </w:r>
    </w:p>
    <w:p w:rsidR="008F56AC" w:rsidRPr="000C5255" w:rsidRDefault="008F56AC" w:rsidP="00F36811">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Если заявитель обратился заочно, специалист, ответственный за прием документов:</w:t>
      </w:r>
    </w:p>
    <w:p w:rsidR="008F56AC" w:rsidRPr="000C5255" w:rsidRDefault="008F56AC" w:rsidP="00F36811">
      <w:pPr>
        <w:widowControl w:val="0"/>
        <w:numPr>
          <w:ilvl w:val="0"/>
          <w:numId w:val="8"/>
        </w:numPr>
        <w:suppressAutoHyphens/>
        <w:ind w:left="0" w:firstLine="709"/>
        <w:jc w:val="both"/>
        <w:rPr>
          <w:sz w:val="26"/>
          <w:szCs w:val="26"/>
        </w:rPr>
      </w:pPr>
      <w:r w:rsidRPr="000C5255">
        <w:rPr>
          <w:sz w:val="26"/>
          <w:szCs w:val="26"/>
        </w:rPr>
        <w:t>регистрирует его под индивидуальным порядковым номером в день поступления документов в информационную систему;</w:t>
      </w:r>
    </w:p>
    <w:p w:rsidR="008F56AC" w:rsidRPr="000C5255" w:rsidRDefault="008F56AC" w:rsidP="00F36811">
      <w:pPr>
        <w:widowControl w:val="0"/>
        <w:numPr>
          <w:ilvl w:val="0"/>
          <w:numId w:val="8"/>
        </w:numPr>
        <w:suppressAutoHyphens/>
        <w:ind w:left="0" w:firstLine="709"/>
        <w:jc w:val="both"/>
        <w:rPr>
          <w:sz w:val="26"/>
          <w:szCs w:val="26"/>
        </w:rPr>
      </w:pPr>
      <w:r w:rsidRPr="000C5255">
        <w:rPr>
          <w:sz w:val="26"/>
          <w:szCs w:val="26"/>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8F56AC" w:rsidRPr="000C5255" w:rsidRDefault="008F56AC" w:rsidP="00F36811">
      <w:pPr>
        <w:widowControl w:val="0"/>
        <w:numPr>
          <w:ilvl w:val="0"/>
          <w:numId w:val="8"/>
        </w:numPr>
        <w:suppressAutoHyphens/>
        <w:ind w:left="0" w:firstLine="709"/>
        <w:jc w:val="both"/>
        <w:rPr>
          <w:sz w:val="26"/>
          <w:szCs w:val="26"/>
        </w:rPr>
      </w:pPr>
      <w:r w:rsidRPr="000C5255">
        <w:rPr>
          <w:sz w:val="26"/>
          <w:szCs w:val="26"/>
        </w:rPr>
        <w:t>проверяет представленные документы на предмет комплектности;</w:t>
      </w:r>
    </w:p>
    <w:p w:rsidR="008F56AC" w:rsidRPr="000C5255" w:rsidRDefault="008F56AC" w:rsidP="00F36811">
      <w:pPr>
        <w:widowControl w:val="0"/>
        <w:numPr>
          <w:ilvl w:val="0"/>
          <w:numId w:val="8"/>
        </w:numPr>
        <w:suppressAutoHyphens/>
        <w:ind w:left="0" w:firstLine="709"/>
        <w:jc w:val="both"/>
        <w:rPr>
          <w:sz w:val="26"/>
          <w:szCs w:val="26"/>
        </w:rPr>
      </w:pPr>
      <w:r w:rsidRPr="000C5255">
        <w:rPr>
          <w:sz w:val="26"/>
          <w:szCs w:val="26"/>
        </w:rPr>
        <w:t xml:space="preserve">отправляет заявителю уведомление с описью принятых документов и </w:t>
      </w:r>
      <w:r>
        <w:rPr>
          <w:sz w:val="26"/>
          <w:szCs w:val="26"/>
        </w:rPr>
        <w:t xml:space="preserve">указанием </w:t>
      </w:r>
      <w:r w:rsidRPr="000C5255">
        <w:rPr>
          <w:sz w:val="26"/>
          <w:szCs w:val="26"/>
        </w:rPr>
        <w:t>дат</w:t>
      </w:r>
      <w:r>
        <w:rPr>
          <w:sz w:val="26"/>
          <w:szCs w:val="26"/>
        </w:rPr>
        <w:t>ы</w:t>
      </w:r>
      <w:r w:rsidRPr="000C5255">
        <w:rPr>
          <w:sz w:val="26"/>
          <w:szCs w:val="26"/>
        </w:rPr>
        <w:t xml:space="preserve"> их принятия, подтверждающее принятие документов (отказ в принятии документов)</w:t>
      </w:r>
      <w:r>
        <w:rPr>
          <w:sz w:val="26"/>
          <w:szCs w:val="26"/>
        </w:rPr>
        <w:t>.</w:t>
      </w:r>
    </w:p>
    <w:p w:rsidR="008F56AC" w:rsidRPr="005F022A" w:rsidRDefault="008F56AC" w:rsidP="00F36811">
      <w:pPr>
        <w:pStyle w:val="ConsPlusNormal"/>
        <w:spacing w:line="276" w:lineRule="auto"/>
        <w:ind w:firstLine="709"/>
        <w:jc w:val="both"/>
        <w:rPr>
          <w:rFonts w:ascii="Times New Roman" w:hAnsi="Times New Roman" w:cs="Times New Roman"/>
        </w:rPr>
      </w:pPr>
      <w:r w:rsidRPr="005F022A">
        <w:rPr>
          <w:rFonts w:ascii="Times New Roman" w:hAnsi="Times New Roman" w:cs="Times New Roman"/>
        </w:rPr>
        <w:t xml:space="preserve">Уведомление направляется </w:t>
      </w:r>
      <w:r>
        <w:rPr>
          <w:rFonts w:ascii="Times New Roman" w:hAnsi="Times New Roman" w:cs="Times New Roman"/>
        </w:rPr>
        <w:t xml:space="preserve">заявителю </w:t>
      </w:r>
      <w:r w:rsidRPr="008A261C">
        <w:rPr>
          <w:rFonts w:ascii="Times New Roman" w:hAnsi="Times New Roman" w:cs="Times New Roman"/>
        </w:rPr>
        <w:t>не позднее дня, следующего за днем</w:t>
      </w:r>
      <w:r w:rsidRPr="005F022A">
        <w:rPr>
          <w:rFonts w:ascii="Times New Roman" w:hAnsi="Times New Roman" w:cs="Times New Roman"/>
        </w:rPr>
        <w:t xml:space="preserve"> поступления заявления</w:t>
      </w:r>
      <w:r>
        <w:rPr>
          <w:rFonts w:ascii="Times New Roman" w:hAnsi="Times New Roman" w:cs="Times New Roman"/>
        </w:rPr>
        <w:t xml:space="preserve"> и документов,</w:t>
      </w:r>
      <w:r w:rsidRPr="005F022A">
        <w:rPr>
          <w:rFonts w:ascii="Times New Roman" w:hAnsi="Times New Roman" w:cs="Times New Roman"/>
        </w:rPr>
        <w:t xml:space="preserve"> способом, который использовал заявитель при заочном обращении (заказным письмом по почте, в электронном сообщении, в факсимильном сообщении).</w:t>
      </w:r>
    </w:p>
    <w:p w:rsidR="008F56AC" w:rsidRPr="000C5255" w:rsidRDefault="008F56AC" w:rsidP="00F36811">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В случае если наряду с исчерпывающим перечнем документов, которые заявитель должен предоставить самостоятельно, были предоставлены документы, указанные в пункте 2.8. административного регламента, специалист, ответственный за прием документов, проверяет такие документы на соответствие требованиям, установленным в административном регламенте, и (если выявлены недостатки) уведомляет заявителя о необходимости устранения недостатков в таких документах в трехдневный срок либо (если недостатки не выявлены) прикладывает документы к делу заявителя и регистрирует такие документы в общем порядке.</w:t>
      </w:r>
    </w:p>
    <w:p w:rsidR="008F56AC" w:rsidRPr="000C5255" w:rsidRDefault="008F56AC" w:rsidP="00F36811">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Непредставление таких документов (или неисправление в таких документах недостатков заявителем в трехдневный срок) не является основанием для отказа в приеме документов.</w:t>
      </w:r>
    </w:p>
    <w:p w:rsidR="008F56AC" w:rsidRPr="000C5255" w:rsidRDefault="008F56AC" w:rsidP="00F36811">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В случае если заявитель не представил документы, указанные в пункте 2.8. административного регламента (или не исправил недостатки в таких документах в трехдневный срок), специалист, ответственный за прием документов, передает комплект документов специалисту, ответственному за межведомственное взаимодействие, для направления межведомственных запросов в органы</w:t>
      </w:r>
      <w:r>
        <w:rPr>
          <w:rFonts w:ascii="Times New Roman" w:hAnsi="Times New Roman" w:cs="Times New Roman"/>
        </w:rPr>
        <w:t xml:space="preserve"> (организации)</w:t>
      </w:r>
      <w:r w:rsidRPr="000C5255">
        <w:rPr>
          <w:rFonts w:ascii="Times New Roman" w:hAnsi="Times New Roman" w:cs="Times New Roman"/>
        </w:rPr>
        <w:t xml:space="preserve">, указанные в пункте 2.3 административного регламента. </w:t>
      </w:r>
    </w:p>
    <w:p w:rsidR="008F56AC" w:rsidRPr="000C5255" w:rsidRDefault="008F56AC" w:rsidP="00F36811">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 xml:space="preserve">Срок исполнения административной процедуры составляет не более 15 минут. </w:t>
      </w:r>
    </w:p>
    <w:p w:rsidR="008F56AC" w:rsidRPr="000C5255" w:rsidRDefault="008F56AC" w:rsidP="00F36811">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8F56AC" w:rsidRPr="000C5255" w:rsidRDefault="008F56AC" w:rsidP="00F36811">
      <w:pPr>
        <w:pStyle w:val="ConsPlusNormal"/>
        <w:spacing w:line="276" w:lineRule="auto"/>
        <w:ind w:firstLine="709"/>
        <w:jc w:val="both"/>
        <w:rPr>
          <w:rFonts w:ascii="Times New Roman" w:hAnsi="Times New Roman" w:cs="Times New Roman"/>
          <w:b/>
          <w:bCs/>
        </w:rPr>
      </w:pPr>
    </w:p>
    <w:p w:rsidR="008F56AC" w:rsidRPr="000C5255" w:rsidRDefault="008F56AC" w:rsidP="00F36811">
      <w:pPr>
        <w:pStyle w:val="ConsPlusNormal"/>
        <w:spacing w:line="276" w:lineRule="auto"/>
        <w:ind w:firstLine="709"/>
        <w:jc w:val="center"/>
        <w:rPr>
          <w:rFonts w:ascii="Times New Roman" w:hAnsi="Times New Roman" w:cs="Times New Roman"/>
          <w:b/>
          <w:bCs/>
        </w:rPr>
      </w:pPr>
      <w:r w:rsidRPr="000C5255">
        <w:rPr>
          <w:rFonts w:ascii="Times New Roman" w:hAnsi="Times New Roman" w:cs="Times New Roman"/>
          <w:b/>
          <w:bCs/>
        </w:rPr>
        <w:t>Направление межведомственных запросов в органы государственной власти</w:t>
      </w:r>
      <w:r w:rsidRPr="000E725B">
        <w:rPr>
          <w:rFonts w:ascii="Times New Roman" w:hAnsi="Times New Roman" w:cs="Times New Roman"/>
          <w:b/>
          <w:bCs/>
        </w:rPr>
        <w:t>, органы местного самоуправления и подведомс</w:t>
      </w:r>
      <w:r>
        <w:rPr>
          <w:rFonts w:ascii="Times New Roman" w:hAnsi="Times New Roman" w:cs="Times New Roman"/>
          <w:b/>
          <w:bCs/>
        </w:rPr>
        <w:t xml:space="preserve">твенные этим органаморганизации </w:t>
      </w:r>
      <w:r w:rsidRPr="000C5255">
        <w:rPr>
          <w:rFonts w:ascii="Times New Roman" w:hAnsi="Times New Roman" w:cs="Times New Roman"/>
          <w:b/>
          <w:bCs/>
        </w:rPr>
        <w:t>в случае, если определенные документы не были представлены заявителем самостоятельно</w:t>
      </w:r>
    </w:p>
    <w:p w:rsidR="008F56AC" w:rsidRPr="000C5255" w:rsidRDefault="008F56AC" w:rsidP="00F36811">
      <w:pPr>
        <w:pStyle w:val="ConsPlusNormal"/>
        <w:spacing w:line="276" w:lineRule="auto"/>
        <w:ind w:firstLine="709"/>
        <w:jc w:val="both"/>
        <w:rPr>
          <w:rFonts w:ascii="Times New Roman" w:hAnsi="Times New Roman" w:cs="Times New Roman"/>
        </w:rPr>
      </w:pPr>
    </w:p>
    <w:p w:rsidR="008F56AC" w:rsidRPr="000C5255" w:rsidRDefault="008F56AC" w:rsidP="00F36811">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 xml:space="preserve">3.3. Основанием для начала осуществления административной процедуры является получение специалистом,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2.8. административного регламента. </w:t>
      </w:r>
    </w:p>
    <w:p w:rsidR="008F56AC" w:rsidRPr="000C5255" w:rsidRDefault="008F56AC" w:rsidP="00F36811">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 xml:space="preserve">Специалист, ответственный за межведомственное взаимодействие, </w:t>
      </w:r>
      <w:r w:rsidRPr="008A261C">
        <w:rPr>
          <w:rFonts w:ascii="Times New Roman" w:hAnsi="Times New Roman" w:cs="Times New Roman"/>
        </w:rPr>
        <w:t>не позднее дня, следующего за днем</w:t>
      </w:r>
      <w:r w:rsidRPr="000C5255">
        <w:rPr>
          <w:rFonts w:ascii="Times New Roman" w:hAnsi="Times New Roman" w:cs="Times New Roman"/>
        </w:rPr>
        <w:t xml:space="preserve"> поступления заявления:</w:t>
      </w:r>
    </w:p>
    <w:p w:rsidR="008F56AC" w:rsidRPr="000C5255" w:rsidRDefault="008F56AC" w:rsidP="00F36811">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w:t>
      </w:r>
      <w:r w:rsidRPr="000C5255">
        <w:rPr>
          <w:rFonts w:ascii="Times New Roman" w:hAnsi="Times New Roman" w:cs="Times New Roman"/>
        </w:rPr>
        <w:tab/>
        <w:t>оформляет межведомственные запросы в органы, указанные в пункт</w:t>
      </w:r>
      <w:r>
        <w:rPr>
          <w:rFonts w:ascii="Times New Roman" w:hAnsi="Times New Roman" w:cs="Times New Roman"/>
        </w:rPr>
        <w:t>е</w:t>
      </w:r>
      <w:r w:rsidRPr="00C44DFC">
        <w:rPr>
          <w:rFonts w:ascii="Times New Roman" w:hAnsi="Times New Roman" w:cs="Times New Roman"/>
        </w:rPr>
        <w:t>2.3</w:t>
      </w:r>
      <w:r w:rsidRPr="000C5255">
        <w:rPr>
          <w:rFonts w:ascii="Times New Roman" w:hAnsi="Times New Roman" w:cs="Times New Roman"/>
        </w:rPr>
        <w:t xml:space="preserve"> административного регламента, согласно Приложени</w:t>
      </w:r>
      <w:r>
        <w:rPr>
          <w:rFonts w:ascii="Times New Roman" w:hAnsi="Times New Roman" w:cs="Times New Roman"/>
        </w:rPr>
        <w:t>ю</w:t>
      </w:r>
      <w:r w:rsidRPr="000C5255">
        <w:rPr>
          <w:rFonts w:ascii="Times New Roman" w:hAnsi="Times New Roman" w:cs="Times New Roman"/>
        </w:rPr>
        <w:t xml:space="preserve"> 4 к административному регламенту, а также в соответствии с утвержденной технологической картой межведомственного взаимодействия по муниципальной услуге;</w:t>
      </w:r>
    </w:p>
    <w:p w:rsidR="008F56AC" w:rsidRPr="000C5255" w:rsidRDefault="008F56AC" w:rsidP="00F36811">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w:t>
      </w:r>
      <w:r w:rsidRPr="000C5255">
        <w:rPr>
          <w:rFonts w:ascii="Times New Roman" w:hAnsi="Times New Roman" w:cs="Times New Roman"/>
        </w:rPr>
        <w:tab/>
        <w:t>подписывает оформленный межведомственный запрос у руководителя;</w:t>
      </w:r>
    </w:p>
    <w:p w:rsidR="008F56AC" w:rsidRPr="000C5255" w:rsidRDefault="008F56AC" w:rsidP="00F36811">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w:t>
      </w:r>
      <w:r w:rsidRPr="000C5255">
        <w:rPr>
          <w:rFonts w:ascii="Times New Roman" w:hAnsi="Times New Roman" w:cs="Times New Roman"/>
        </w:rPr>
        <w:tab/>
        <w:t>регистрирует межведомственный запрос в соответствующем реестре;</w:t>
      </w:r>
    </w:p>
    <w:p w:rsidR="008F56AC" w:rsidRPr="000C5255" w:rsidRDefault="008F56AC" w:rsidP="00F36811">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w:t>
      </w:r>
      <w:r w:rsidRPr="000C5255">
        <w:rPr>
          <w:rFonts w:ascii="Times New Roman" w:hAnsi="Times New Roman" w:cs="Times New Roman"/>
        </w:rPr>
        <w:tab/>
        <w:t>направляет межведомственный запрос в соответствующий орган.</w:t>
      </w:r>
    </w:p>
    <w:p w:rsidR="008F56AC" w:rsidRPr="000C5255" w:rsidRDefault="008F56AC" w:rsidP="00F36811">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8F56AC" w:rsidRPr="000C5255" w:rsidRDefault="008F56AC" w:rsidP="00F36811">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Межведомственный запрос содержит:</w:t>
      </w:r>
    </w:p>
    <w:p w:rsidR="008F56AC" w:rsidRPr="000C5255" w:rsidRDefault="008F56AC" w:rsidP="00F36811">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 xml:space="preserve">1) наименование </w:t>
      </w:r>
      <w:r>
        <w:rPr>
          <w:rFonts w:ascii="Times New Roman" w:hAnsi="Times New Roman" w:cs="Times New Roman"/>
        </w:rPr>
        <w:t>органа (организации)</w:t>
      </w:r>
      <w:r w:rsidRPr="000C5255">
        <w:rPr>
          <w:rFonts w:ascii="Times New Roman" w:hAnsi="Times New Roman" w:cs="Times New Roman"/>
        </w:rPr>
        <w:t>, направляющего межведомственный запрос;</w:t>
      </w:r>
    </w:p>
    <w:p w:rsidR="008F56AC" w:rsidRPr="000C5255" w:rsidRDefault="008F56AC" w:rsidP="00F36811">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2) наименование органа или организации, в адрес которых направляется межведомственный запрос;</w:t>
      </w:r>
    </w:p>
    <w:p w:rsidR="008F56AC" w:rsidRPr="000C5255" w:rsidRDefault="008F56AC" w:rsidP="00F36811">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8F56AC" w:rsidRPr="000C5255" w:rsidRDefault="008F56AC" w:rsidP="00F36811">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8F56AC" w:rsidRPr="000C5255" w:rsidRDefault="008F56AC" w:rsidP="00F36811">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 xml:space="preserve">5) сведения, необходимые для представления документа и (или) информации, изложенные заявителем в поданном заявлении; </w:t>
      </w:r>
    </w:p>
    <w:p w:rsidR="008F56AC" w:rsidRPr="000C5255" w:rsidRDefault="008F56AC" w:rsidP="00F36811">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6) контактная информация для направления ответа на межведомственный запрос;</w:t>
      </w:r>
    </w:p>
    <w:p w:rsidR="008F56AC" w:rsidRPr="000C5255" w:rsidRDefault="008F56AC" w:rsidP="00F36811">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7) дата направления межведомственного запроса и срок ожидаемого ответа на межведомственный запрос;</w:t>
      </w:r>
    </w:p>
    <w:p w:rsidR="008F56AC" w:rsidRPr="000C5255" w:rsidRDefault="008F56AC" w:rsidP="00F36811">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F56AC" w:rsidRPr="000C5255" w:rsidRDefault="008F56AC" w:rsidP="00F36811">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Направление межведомственного запроса осуществляется одним из следующих способов:</w:t>
      </w:r>
    </w:p>
    <w:p w:rsidR="008F56AC" w:rsidRPr="000C5255" w:rsidRDefault="008F56AC" w:rsidP="00F36811">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w:t>
      </w:r>
      <w:r w:rsidRPr="000C5255">
        <w:rPr>
          <w:rFonts w:ascii="Times New Roman" w:hAnsi="Times New Roman" w:cs="Times New Roman"/>
        </w:rPr>
        <w:tab/>
        <w:t>почтовым отправлением;</w:t>
      </w:r>
    </w:p>
    <w:p w:rsidR="008F56AC" w:rsidRPr="000C5255" w:rsidRDefault="008F56AC" w:rsidP="00F36811">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w:t>
      </w:r>
      <w:r w:rsidRPr="000C5255">
        <w:rPr>
          <w:rFonts w:ascii="Times New Roman" w:hAnsi="Times New Roman" w:cs="Times New Roman"/>
        </w:rPr>
        <w:tab/>
        <w:t>курьером, под расписку;</w:t>
      </w:r>
    </w:p>
    <w:p w:rsidR="008F56AC" w:rsidRPr="000C5255" w:rsidRDefault="008F56AC" w:rsidP="00F36811">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w:t>
      </w:r>
      <w:r w:rsidRPr="000C5255">
        <w:rPr>
          <w:rFonts w:ascii="Times New Roman" w:hAnsi="Times New Roman" w:cs="Times New Roman"/>
        </w:rPr>
        <w:tab/>
        <w:t>через систему межведомственного электронного взаимодействия (СМЭВ).</w:t>
      </w:r>
    </w:p>
    <w:p w:rsidR="008F56AC" w:rsidRPr="000C5255" w:rsidRDefault="008F56AC" w:rsidP="00F36811">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 xml:space="preserve">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w:t>
      </w:r>
      <w:r>
        <w:rPr>
          <w:rFonts w:ascii="Times New Roman" w:hAnsi="Times New Roman" w:cs="Times New Roman"/>
        </w:rPr>
        <w:t>Амурской области</w:t>
      </w:r>
      <w:r w:rsidRPr="000C5255">
        <w:rPr>
          <w:rFonts w:ascii="Times New Roman" w:hAnsi="Times New Roman" w:cs="Times New Roman"/>
        </w:rPr>
        <w:t xml:space="preserve"> порядке.</w:t>
      </w:r>
    </w:p>
    <w:p w:rsidR="008F56AC" w:rsidRPr="000C5255" w:rsidRDefault="008F56AC" w:rsidP="00F36811">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rsidR="008F56AC" w:rsidRPr="000C5255" w:rsidRDefault="008F56AC" w:rsidP="00F36811">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 xml:space="preserve">Контроль </w:t>
      </w:r>
      <w:r>
        <w:rPr>
          <w:rFonts w:ascii="Times New Roman" w:hAnsi="Times New Roman" w:cs="Times New Roman"/>
        </w:rPr>
        <w:t>за</w:t>
      </w:r>
      <w:r w:rsidRPr="000C5255">
        <w:rPr>
          <w:rFonts w:ascii="Times New Roman" w:hAnsi="Times New Roman" w:cs="Times New Roman"/>
        </w:rPr>
        <w:t>направлени</w:t>
      </w:r>
      <w:r>
        <w:rPr>
          <w:rFonts w:ascii="Times New Roman" w:hAnsi="Times New Roman" w:cs="Times New Roman"/>
        </w:rPr>
        <w:t>ем запросов, получением</w:t>
      </w:r>
      <w:r w:rsidRPr="000C5255">
        <w:rPr>
          <w:rFonts w:ascii="Times New Roman" w:hAnsi="Times New Roman" w:cs="Times New Roman"/>
        </w:rPr>
        <w:t xml:space="preserve"> ответов на запросы и своевременной передачей указанных ответов осуществляет специалист, ответственный за межведомственное взаимодействие.</w:t>
      </w:r>
    </w:p>
    <w:p w:rsidR="008F56AC" w:rsidRPr="000C5255" w:rsidRDefault="008F56AC" w:rsidP="00F36811">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В случае нарушения органами</w:t>
      </w:r>
      <w:r>
        <w:rPr>
          <w:rFonts w:ascii="Times New Roman" w:hAnsi="Times New Roman" w:cs="Times New Roman"/>
        </w:rPr>
        <w:t xml:space="preserve"> (организациями)</w:t>
      </w:r>
      <w:r w:rsidRPr="000C5255">
        <w:rPr>
          <w:rFonts w:ascii="Times New Roman" w:hAnsi="Times New Roman" w:cs="Times New Roman"/>
        </w:rPr>
        <w:t xml:space="preserve">, </w:t>
      </w:r>
      <w:r>
        <w:rPr>
          <w:rFonts w:ascii="Times New Roman" w:hAnsi="Times New Roman" w:cs="Times New Roman"/>
        </w:rPr>
        <w:t xml:space="preserve">в адрес которых направлялся межведомственный </w:t>
      </w:r>
      <w:r w:rsidRPr="000C5255">
        <w:rPr>
          <w:rFonts w:ascii="Times New Roman" w:hAnsi="Times New Roman" w:cs="Times New Roman"/>
        </w:rPr>
        <w:t>запрос, установленного срока направления ответа на</w:t>
      </w:r>
      <w:r>
        <w:rPr>
          <w:rFonts w:ascii="Times New Roman" w:hAnsi="Times New Roman" w:cs="Times New Roman"/>
        </w:rPr>
        <w:t xml:space="preserve"> такой межведомственный</w:t>
      </w:r>
      <w:r w:rsidRPr="000C5255">
        <w:rPr>
          <w:rFonts w:ascii="Times New Roman" w:hAnsi="Times New Roman" w:cs="Times New Roman"/>
        </w:rPr>
        <w:t xml:space="preserve"> запрос специалист, ответственный за межведомственное взаимодействи</w:t>
      </w:r>
      <w:r>
        <w:rPr>
          <w:rFonts w:ascii="Times New Roman" w:hAnsi="Times New Roman" w:cs="Times New Roman"/>
        </w:rPr>
        <w:t xml:space="preserve">е, направляет повторный межведомственный  запрос, </w:t>
      </w:r>
      <w:r w:rsidRPr="000C5255">
        <w:rPr>
          <w:rFonts w:ascii="Times New Roman" w:hAnsi="Times New Roman" w:cs="Times New Roman"/>
        </w:rPr>
        <w:t>уведомляет заявителя о сложившейся ситуации</w:t>
      </w:r>
      <w:r w:rsidRPr="008A261C">
        <w:rPr>
          <w:rFonts w:ascii="Times New Roman" w:hAnsi="Times New Roman" w:cs="Times New Roman"/>
        </w:rPr>
        <w:t>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 отказывается в предоставлении услуги,</w:t>
      </w:r>
      <w:r>
        <w:rPr>
          <w:rFonts w:ascii="Times New Roman" w:hAnsi="Times New Roman" w:cs="Times New Roman"/>
        </w:rPr>
        <w:t xml:space="preserve"> и о </w:t>
      </w:r>
      <w:r w:rsidRPr="000C5255">
        <w:rPr>
          <w:rFonts w:ascii="Times New Roman" w:hAnsi="Times New Roman" w:cs="Times New Roman"/>
        </w:rPr>
        <w:t>праве заявителя самостоятельно представить соответствующий документ.</w:t>
      </w:r>
    </w:p>
    <w:p w:rsidR="008F56AC" w:rsidRPr="000C5255" w:rsidRDefault="008F56AC" w:rsidP="00F36811">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 xml:space="preserve">Повторный </w:t>
      </w:r>
      <w:r>
        <w:rPr>
          <w:rFonts w:ascii="Times New Roman" w:hAnsi="Times New Roman" w:cs="Times New Roman"/>
        </w:rPr>
        <w:t xml:space="preserve">межведомственный </w:t>
      </w:r>
      <w:r w:rsidRPr="000C5255">
        <w:rPr>
          <w:rFonts w:ascii="Times New Roman" w:hAnsi="Times New Roman" w:cs="Times New Roman"/>
        </w:rPr>
        <w:t xml:space="preserve">запрос может содержать слова «направляется повторно», дату направления и регистрационный номер первого </w:t>
      </w:r>
      <w:r>
        <w:rPr>
          <w:rFonts w:ascii="Times New Roman" w:hAnsi="Times New Roman" w:cs="Times New Roman"/>
        </w:rPr>
        <w:t xml:space="preserve">межведомственного </w:t>
      </w:r>
      <w:r w:rsidRPr="000C5255">
        <w:rPr>
          <w:rFonts w:ascii="Times New Roman" w:hAnsi="Times New Roman" w:cs="Times New Roman"/>
        </w:rPr>
        <w:t>запроса.</w:t>
      </w:r>
    </w:p>
    <w:p w:rsidR="008F56AC" w:rsidRPr="00767FF3" w:rsidRDefault="008F56AC" w:rsidP="00F36811">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w:t>
      </w:r>
      <w:r>
        <w:rPr>
          <w:rFonts w:ascii="Times New Roman" w:hAnsi="Times New Roman" w:cs="Times New Roman"/>
        </w:rPr>
        <w:t xml:space="preserve"> вместе с представленными заявителем документами </w:t>
      </w:r>
      <w:r w:rsidRPr="00767FF3">
        <w:rPr>
          <w:rFonts w:ascii="Times New Roman" w:hAnsi="Times New Roman" w:cs="Times New Roman"/>
        </w:rPr>
        <w:t>специалисту ОМСУ, ответственному за принятие решения о предоставлении услуги.</w:t>
      </w:r>
    </w:p>
    <w:p w:rsidR="008F56AC" w:rsidRPr="00767FF3" w:rsidRDefault="008F56AC" w:rsidP="00F36811">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Если заявитель самостоятельно представил все документы, указанные в пункте 2.8 административного регламента, и отсутствует необходимость направления межведомственного запроса (все документы оформлены верно), то специалист, от</w:t>
      </w:r>
      <w:r>
        <w:rPr>
          <w:rFonts w:ascii="Times New Roman" w:hAnsi="Times New Roman" w:cs="Times New Roman"/>
        </w:rPr>
        <w:t>ветственный за прием документов</w:t>
      </w:r>
      <w:r w:rsidRPr="000C5255">
        <w:rPr>
          <w:rFonts w:ascii="Times New Roman" w:hAnsi="Times New Roman" w:cs="Times New Roman"/>
        </w:rPr>
        <w:t xml:space="preserve">, передает полный комплект </w:t>
      </w:r>
      <w:r w:rsidRPr="00767FF3">
        <w:rPr>
          <w:rFonts w:ascii="Times New Roman" w:hAnsi="Times New Roman" w:cs="Times New Roman"/>
        </w:rPr>
        <w:t>специалисту ОМСУ, ответственному за принятие решения о предоставлении услуги.</w:t>
      </w:r>
    </w:p>
    <w:p w:rsidR="008F56AC" w:rsidRPr="000C5255" w:rsidRDefault="008F56AC" w:rsidP="00F36811">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Срок исполнения административной процедуры составляет 6 рабочих дней с</w:t>
      </w:r>
      <w:r>
        <w:rPr>
          <w:rFonts w:ascii="Times New Roman" w:hAnsi="Times New Roman" w:cs="Times New Roman"/>
        </w:rPr>
        <w:t>о дня</w:t>
      </w:r>
      <w:r w:rsidRPr="000C5255">
        <w:rPr>
          <w:rFonts w:ascii="Times New Roman" w:hAnsi="Times New Roman" w:cs="Times New Roman"/>
        </w:rPr>
        <w:t xml:space="preserve"> обращения заявителя.</w:t>
      </w:r>
    </w:p>
    <w:p w:rsidR="008F56AC" w:rsidRPr="000C5255" w:rsidRDefault="008F56AC" w:rsidP="00F36811">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 xml:space="preserve">Результатом исполнения административной процедуры является получение полного комплекта документов и </w:t>
      </w:r>
      <w:r>
        <w:rPr>
          <w:rFonts w:ascii="Times New Roman" w:hAnsi="Times New Roman" w:cs="Times New Roman"/>
        </w:rPr>
        <w:t xml:space="preserve">его </w:t>
      </w:r>
      <w:r w:rsidRPr="000C5255">
        <w:rPr>
          <w:rFonts w:ascii="Times New Roman" w:hAnsi="Times New Roman" w:cs="Times New Roman"/>
        </w:rPr>
        <w:t xml:space="preserve">направление </w:t>
      </w:r>
      <w:r w:rsidRPr="00767FF3">
        <w:rPr>
          <w:rFonts w:ascii="Times New Roman" w:hAnsi="Times New Roman" w:cs="Times New Roman"/>
        </w:rPr>
        <w:t>специалисту ОМСУ, ответственному за принятие решения о предоставлении услуги,</w:t>
      </w:r>
      <w:r w:rsidRPr="000C5255">
        <w:rPr>
          <w:rFonts w:ascii="Times New Roman" w:hAnsi="Times New Roman" w:cs="Times New Roman"/>
        </w:rPr>
        <w:t xml:space="preserve"> для принятия решения о предоставлении муниципальной услуги либо направление повторного межведомственного запроса.</w:t>
      </w:r>
    </w:p>
    <w:p w:rsidR="008F56AC" w:rsidRPr="000C5255" w:rsidRDefault="008F56AC" w:rsidP="0056492F">
      <w:pPr>
        <w:pStyle w:val="ConsPlusNormal"/>
        <w:spacing w:line="276" w:lineRule="auto"/>
        <w:ind w:firstLine="709"/>
        <w:jc w:val="both"/>
        <w:rPr>
          <w:rFonts w:ascii="Times New Roman" w:hAnsi="Times New Roman" w:cs="Times New Roman"/>
        </w:rPr>
      </w:pPr>
    </w:p>
    <w:p w:rsidR="008F56AC" w:rsidRDefault="008F56AC" w:rsidP="003108EA">
      <w:pPr>
        <w:pStyle w:val="ConsPlusNormal"/>
        <w:ind w:firstLine="709"/>
        <w:jc w:val="center"/>
        <w:rPr>
          <w:rFonts w:ascii="Times New Roman" w:hAnsi="Times New Roman" w:cs="Times New Roman"/>
          <w:b/>
          <w:bCs/>
        </w:rPr>
      </w:pPr>
      <w:r>
        <w:rPr>
          <w:rFonts w:ascii="Times New Roman" w:hAnsi="Times New Roman" w:cs="Times New Roman"/>
          <w:b/>
          <w:bCs/>
        </w:rPr>
        <w:t>П</w:t>
      </w:r>
      <w:r w:rsidRPr="003108EA">
        <w:rPr>
          <w:rFonts w:ascii="Times New Roman" w:hAnsi="Times New Roman" w:cs="Times New Roman"/>
          <w:b/>
          <w:bCs/>
        </w:rPr>
        <w:t xml:space="preserve">ринятие </w:t>
      </w:r>
      <w:r w:rsidRPr="003108EA">
        <w:rPr>
          <w:rFonts w:ascii="Times New Roman" w:hAnsi="Times New Roman" w:cs="Times New Roman"/>
          <w:b/>
          <w:bCs/>
          <w:i/>
          <w:iCs/>
        </w:rPr>
        <w:t>ОМСУ</w:t>
      </w:r>
      <w:r w:rsidRPr="00451EC7">
        <w:rPr>
          <w:rFonts w:ascii="Times New Roman" w:hAnsi="Times New Roman" w:cs="Times New Roman"/>
          <w:b/>
          <w:bCs/>
        </w:rPr>
        <w:t>решения о переводе или решения об отказе в переводе жилого помещения в нежилое помещение или нежилого помещения в жилое помещение</w:t>
      </w:r>
    </w:p>
    <w:p w:rsidR="008F56AC" w:rsidRPr="000C5255" w:rsidRDefault="008F56AC" w:rsidP="003108EA">
      <w:pPr>
        <w:pStyle w:val="ConsPlusNormal"/>
        <w:ind w:firstLine="709"/>
        <w:jc w:val="center"/>
        <w:rPr>
          <w:rFonts w:ascii="Times New Roman" w:hAnsi="Times New Roman" w:cs="Times New Roman"/>
          <w:b/>
          <w:bCs/>
        </w:rPr>
      </w:pPr>
    </w:p>
    <w:p w:rsidR="008F56AC" w:rsidRPr="00BB0FC5" w:rsidRDefault="008F56AC" w:rsidP="0056492F">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 xml:space="preserve">3.4. Основанием для начала исполнения административной процедуры является </w:t>
      </w:r>
      <w:r w:rsidRPr="00BB0FC5">
        <w:rPr>
          <w:rFonts w:ascii="Times New Roman" w:hAnsi="Times New Roman" w:cs="Times New Roman"/>
        </w:rPr>
        <w:t xml:space="preserve">передача в </w:t>
      </w:r>
      <w:r w:rsidRPr="00BB0FC5">
        <w:rPr>
          <w:rFonts w:ascii="Times New Roman" w:hAnsi="Times New Roman" w:cs="Times New Roman"/>
          <w:i/>
          <w:iCs/>
        </w:rPr>
        <w:t>ОМСУ</w:t>
      </w:r>
      <w:r w:rsidRPr="00BB0FC5">
        <w:rPr>
          <w:rFonts w:ascii="Times New Roman" w:hAnsi="Times New Roman" w:cs="Times New Roman"/>
        </w:rPr>
        <w:t xml:space="preserve"> полного комплекта документов, необходимых для принятия решения (за исключением документов, находящихся в распоряжении </w:t>
      </w:r>
      <w:r w:rsidRPr="00BB0FC5">
        <w:rPr>
          <w:rFonts w:ascii="Times New Roman" w:hAnsi="Times New Roman" w:cs="Times New Roman"/>
          <w:i/>
          <w:iCs/>
        </w:rPr>
        <w:t xml:space="preserve">ОМСУ – </w:t>
      </w:r>
      <w:r w:rsidRPr="00BB0FC5">
        <w:rPr>
          <w:rFonts w:ascii="Times New Roman" w:hAnsi="Times New Roman" w:cs="Times New Roman"/>
        </w:rPr>
        <w:t xml:space="preserve">данные документы </w:t>
      </w:r>
      <w:r w:rsidRPr="00BB0FC5">
        <w:rPr>
          <w:rFonts w:ascii="Times New Roman" w:hAnsi="Times New Roman" w:cs="Times New Roman"/>
          <w:i/>
          <w:iCs/>
        </w:rPr>
        <w:t>ОМСУ</w:t>
      </w:r>
      <w:r w:rsidRPr="00BB0FC5">
        <w:rPr>
          <w:rFonts w:ascii="Times New Roman" w:hAnsi="Times New Roman" w:cs="Times New Roman"/>
        </w:rPr>
        <w:t xml:space="preserve"> получает самостоятельно).</w:t>
      </w:r>
    </w:p>
    <w:p w:rsidR="008F56AC" w:rsidRPr="00767FF3" w:rsidRDefault="008F56AC" w:rsidP="0056492F">
      <w:pPr>
        <w:pStyle w:val="ConsPlusNormal"/>
        <w:spacing w:line="276" w:lineRule="auto"/>
        <w:ind w:firstLine="709"/>
        <w:jc w:val="both"/>
        <w:rPr>
          <w:rFonts w:ascii="Times New Roman" w:hAnsi="Times New Roman" w:cs="Times New Roman"/>
        </w:rPr>
      </w:pPr>
      <w:r w:rsidRPr="00767FF3">
        <w:rPr>
          <w:rFonts w:ascii="Times New Roman" w:hAnsi="Times New Roman" w:cs="Times New Roman"/>
        </w:rPr>
        <w:t>Специалист ОМСУ, ответственный за принятие решения о предоставлении услуги</w:t>
      </w:r>
      <w:r w:rsidRPr="00BB0FC5">
        <w:rPr>
          <w:rFonts w:ascii="Times New Roman" w:hAnsi="Times New Roman" w:cs="Times New Roman"/>
        </w:rPr>
        <w:t xml:space="preserve">, в течение одного рабочего дня направляет запрос в подразделение </w:t>
      </w:r>
      <w:r w:rsidRPr="00BB0FC5">
        <w:rPr>
          <w:rFonts w:ascii="Times New Roman" w:hAnsi="Times New Roman" w:cs="Times New Roman"/>
          <w:i/>
          <w:iCs/>
        </w:rPr>
        <w:t>ОМСУ</w:t>
      </w:r>
      <w:r w:rsidRPr="00BB0FC5">
        <w:rPr>
          <w:rFonts w:ascii="Times New Roman" w:hAnsi="Times New Roman" w:cs="Times New Roman"/>
        </w:rPr>
        <w:t xml:space="preserve">, в котором находятся недостающие документы, находящиеся в распоряжении </w:t>
      </w:r>
      <w:r w:rsidRPr="00BB0FC5">
        <w:rPr>
          <w:rFonts w:ascii="Times New Roman" w:hAnsi="Times New Roman" w:cs="Times New Roman"/>
          <w:i/>
          <w:iCs/>
        </w:rPr>
        <w:t xml:space="preserve">ОМСУ. </w:t>
      </w:r>
      <w:r w:rsidRPr="00BB0FC5">
        <w:rPr>
          <w:rFonts w:ascii="Times New Roman" w:hAnsi="Times New Roman" w:cs="Times New Roman"/>
        </w:rPr>
        <w:t xml:space="preserve">Соответствующее подразделение </w:t>
      </w:r>
      <w:r w:rsidRPr="00BB0FC5">
        <w:rPr>
          <w:rFonts w:ascii="Times New Roman" w:hAnsi="Times New Roman" w:cs="Times New Roman"/>
          <w:i/>
          <w:iCs/>
        </w:rPr>
        <w:t>ОМСУ</w:t>
      </w:r>
      <w:r w:rsidRPr="00BB0FC5">
        <w:rPr>
          <w:rFonts w:ascii="Times New Roman" w:hAnsi="Times New Roman" w:cs="Times New Roman"/>
        </w:rPr>
        <w:t xml:space="preserve">, в котором находятся недостающие документы, находящиеся в распоряжении </w:t>
      </w:r>
      <w:r w:rsidRPr="00BB0FC5">
        <w:rPr>
          <w:rFonts w:ascii="Times New Roman" w:hAnsi="Times New Roman" w:cs="Times New Roman"/>
          <w:i/>
          <w:iCs/>
        </w:rPr>
        <w:t>ОМСУ</w:t>
      </w:r>
      <w:r w:rsidRPr="00BB0FC5">
        <w:rPr>
          <w:rFonts w:ascii="Times New Roman" w:hAnsi="Times New Roman" w:cs="Times New Roman"/>
        </w:rPr>
        <w:t xml:space="preserve">, направляет ответ на запрос в течение одного рабочего дня с момента получения запроса от </w:t>
      </w:r>
      <w:r w:rsidRPr="00767FF3">
        <w:rPr>
          <w:rFonts w:ascii="Times New Roman" w:hAnsi="Times New Roman" w:cs="Times New Roman"/>
        </w:rPr>
        <w:t>специалиста ОМСУ, ответственного за принятие решения о предоставлении услуги.</w:t>
      </w:r>
    </w:p>
    <w:p w:rsidR="008F56AC" w:rsidRPr="000C5255" w:rsidRDefault="008F56AC" w:rsidP="0056492F">
      <w:pPr>
        <w:pStyle w:val="ConsPlusNormal"/>
        <w:spacing w:line="276" w:lineRule="auto"/>
        <w:ind w:firstLine="709"/>
        <w:jc w:val="both"/>
        <w:rPr>
          <w:rFonts w:ascii="Times New Roman" w:hAnsi="Times New Roman" w:cs="Times New Roman"/>
        </w:rPr>
      </w:pPr>
      <w:r w:rsidRPr="00767FF3">
        <w:rPr>
          <w:rFonts w:ascii="Times New Roman" w:hAnsi="Times New Roman" w:cs="Times New Roman"/>
        </w:rPr>
        <w:t>Специалист ОМСУ, ответственный за принятие решения о предоставлении услуги,</w:t>
      </w:r>
      <w:r w:rsidRPr="000C5255">
        <w:rPr>
          <w:rFonts w:ascii="Times New Roman" w:hAnsi="Times New Roman" w:cs="Times New Roman"/>
        </w:rPr>
        <w:t xml:space="preserve"> получив, документы, представленные заявителем и ответы на межведомственные запросы из органов и организаций, в которые направлялись запросы, и приложенные к ответам документы в течение одного рабочего дня осуществляет проверку комплекта документов.</w:t>
      </w:r>
    </w:p>
    <w:p w:rsidR="008F56AC" w:rsidRPr="000C5255" w:rsidRDefault="008F56AC" w:rsidP="0056492F">
      <w:pPr>
        <w:pStyle w:val="ConsPlusNormal"/>
        <w:spacing w:line="276" w:lineRule="auto"/>
        <w:ind w:firstLine="709"/>
        <w:jc w:val="both"/>
        <w:rPr>
          <w:rFonts w:ascii="Times New Roman" w:hAnsi="Times New Roman" w:cs="Times New Roman"/>
        </w:rPr>
      </w:pPr>
      <w:r w:rsidRPr="00767FF3">
        <w:rPr>
          <w:rFonts w:ascii="Times New Roman" w:hAnsi="Times New Roman" w:cs="Times New Roman"/>
        </w:rPr>
        <w:t>Специалист ОМСУ, ответственный за принятие решения о предоставлении услуги,</w:t>
      </w:r>
      <w:r w:rsidRPr="000C5255">
        <w:rPr>
          <w:rFonts w:ascii="Times New Roman" w:hAnsi="Times New Roman" w:cs="Times New Roman"/>
        </w:rPr>
        <w:t xml:space="preserve">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8F56AC" w:rsidRPr="000C5255" w:rsidRDefault="008F56AC" w:rsidP="0056492F">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 xml:space="preserve">При рассмотрении комплекта документов для предоставления муниципальной услуги, </w:t>
      </w:r>
      <w:r w:rsidRPr="00767FF3">
        <w:rPr>
          <w:rFonts w:ascii="Times New Roman" w:hAnsi="Times New Roman" w:cs="Times New Roman"/>
        </w:rPr>
        <w:t xml:space="preserve">специалист ОМСУ, ответственный за принятие решения о предоставлении услуги, </w:t>
      </w:r>
      <w:r w:rsidRPr="000C5255">
        <w:rPr>
          <w:rFonts w:ascii="Times New Roman" w:hAnsi="Times New Roman" w:cs="Times New Roman"/>
        </w:rPr>
        <w:t xml:space="preserve">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пунктом 2.12 </w:t>
      </w:r>
      <w:r>
        <w:rPr>
          <w:rFonts w:ascii="Times New Roman" w:hAnsi="Times New Roman" w:cs="Times New Roman"/>
        </w:rPr>
        <w:t>а</w:t>
      </w:r>
      <w:r w:rsidRPr="000C5255">
        <w:rPr>
          <w:rFonts w:ascii="Times New Roman" w:hAnsi="Times New Roman" w:cs="Times New Roman"/>
        </w:rPr>
        <w:t>дминистративного регламента.</w:t>
      </w:r>
    </w:p>
    <w:p w:rsidR="008F56AC" w:rsidRPr="00FA4C25" w:rsidRDefault="008F56AC" w:rsidP="0056492F">
      <w:pPr>
        <w:pStyle w:val="ConsPlusNormal"/>
        <w:spacing w:line="276" w:lineRule="auto"/>
        <w:ind w:firstLine="709"/>
        <w:jc w:val="both"/>
        <w:rPr>
          <w:rFonts w:ascii="Times New Roman" w:hAnsi="Times New Roman" w:cs="Times New Roman"/>
        </w:rPr>
      </w:pPr>
      <w:r w:rsidRPr="00767FF3">
        <w:rPr>
          <w:rFonts w:ascii="Times New Roman" w:hAnsi="Times New Roman" w:cs="Times New Roman"/>
        </w:rPr>
        <w:t>Специалист ОМСУ, ответственный за принятие решения о предоставлении услуги,</w:t>
      </w:r>
      <w:r w:rsidRPr="000C5255">
        <w:rPr>
          <w:rFonts w:ascii="Times New Roman" w:hAnsi="Times New Roman" w:cs="Times New Roman"/>
          <w:i/>
          <w:iCs/>
        </w:rPr>
        <w:t xml:space="preserve"> </w:t>
      </w:r>
      <w:r w:rsidRPr="00FA4C25">
        <w:rPr>
          <w:rFonts w:ascii="Times New Roman" w:hAnsi="Times New Roman" w:cs="Times New Roman"/>
        </w:rPr>
        <w:t>по результатам проверки принимает одно из следующих решений:</w:t>
      </w:r>
    </w:p>
    <w:p w:rsidR="008F56AC" w:rsidRPr="00FA4C25" w:rsidRDefault="008F56AC" w:rsidP="0056492F">
      <w:pPr>
        <w:pStyle w:val="ConsPlusNormal"/>
        <w:spacing w:line="276" w:lineRule="auto"/>
        <w:ind w:firstLine="709"/>
        <w:jc w:val="both"/>
        <w:rPr>
          <w:rFonts w:ascii="Times New Roman" w:hAnsi="Times New Roman" w:cs="Times New Roman"/>
        </w:rPr>
      </w:pPr>
      <w:r w:rsidRPr="00FA4C25">
        <w:rPr>
          <w:rFonts w:ascii="Times New Roman" w:hAnsi="Times New Roman" w:cs="Times New Roman"/>
        </w:rPr>
        <w:t xml:space="preserve">- </w:t>
      </w:r>
      <w:r>
        <w:rPr>
          <w:rFonts w:ascii="Times New Roman" w:hAnsi="Times New Roman" w:cs="Times New Roman"/>
        </w:rPr>
        <w:t xml:space="preserve">о </w:t>
      </w:r>
      <w:r w:rsidRPr="00FA4C25">
        <w:rPr>
          <w:rFonts w:ascii="Times New Roman" w:hAnsi="Times New Roman" w:cs="Times New Roman"/>
        </w:rPr>
        <w:t>подготов</w:t>
      </w:r>
      <w:r>
        <w:rPr>
          <w:rFonts w:ascii="Times New Roman" w:hAnsi="Times New Roman" w:cs="Times New Roman"/>
        </w:rPr>
        <w:t xml:space="preserve">кепроекта </w:t>
      </w:r>
      <w:r w:rsidRPr="00FA4C25">
        <w:rPr>
          <w:rFonts w:ascii="Times New Roman" w:hAnsi="Times New Roman" w:cs="Times New Roman"/>
        </w:rPr>
        <w:t>решени</w:t>
      </w:r>
      <w:r>
        <w:rPr>
          <w:rFonts w:ascii="Times New Roman" w:hAnsi="Times New Roman" w:cs="Times New Roman"/>
        </w:rPr>
        <w:t>я</w:t>
      </w:r>
      <w:r w:rsidRPr="00FA4C25">
        <w:rPr>
          <w:rFonts w:ascii="Times New Roman" w:hAnsi="Times New Roman" w:cs="Times New Roman"/>
        </w:rPr>
        <w:t xml:space="preserve"> о переводе;</w:t>
      </w:r>
    </w:p>
    <w:p w:rsidR="008F56AC" w:rsidRDefault="008F56AC" w:rsidP="0056492F">
      <w:pPr>
        <w:pStyle w:val="ConsPlusNormal"/>
        <w:spacing w:line="276" w:lineRule="auto"/>
        <w:ind w:firstLine="709"/>
        <w:jc w:val="both"/>
        <w:rPr>
          <w:rFonts w:ascii="Times New Roman" w:hAnsi="Times New Roman" w:cs="Times New Roman"/>
        </w:rPr>
      </w:pPr>
      <w:r w:rsidRPr="00FA4C25">
        <w:rPr>
          <w:rFonts w:ascii="Times New Roman" w:hAnsi="Times New Roman" w:cs="Times New Roman"/>
        </w:rPr>
        <w:t>- отказать в выдаче решения о переводе (в случае наличия оснований, предусмотренных пунктом 2.12 административного регламента</w:t>
      </w:r>
      <w:r w:rsidRPr="000C5255">
        <w:rPr>
          <w:rFonts w:ascii="Times New Roman" w:hAnsi="Times New Roman" w:cs="Times New Roman"/>
        </w:rPr>
        <w:t xml:space="preserve">). </w:t>
      </w:r>
    </w:p>
    <w:p w:rsidR="008F56AC" w:rsidRPr="004A3477" w:rsidRDefault="008F56AC" w:rsidP="004A3477">
      <w:pPr>
        <w:pStyle w:val="ConsPlusNormal"/>
        <w:spacing w:line="276" w:lineRule="auto"/>
        <w:ind w:firstLine="709"/>
        <w:jc w:val="both"/>
        <w:rPr>
          <w:rFonts w:ascii="Times New Roman" w:hAnsi="Times New Roman" w:cs="Times New Roman"/>
        </w:rPr>
      </w:pPr>
      <w:r w:rsidRPr="004A3477">
        <w:rPr>
          <w:rFonts w:ascii="Times New Roman" w:hAnsi="Times New Roman" w:cs="Times New Roman"/>
        </w:rPr>
        <w:t>При наличии оснований для перевода жилого (нежилого) помещения в нежилое (жилое) сотрудник, ответственный за принятие решения, вводит в электронную базу данных сведения о заявителе, а также информацию о заявителе, необходимую для принятия решения о переводе жилого (нежилого) помещения в нежилое (жилое):</w:t>
      </w:r>
    </w:p>
    <w:p w:rsidR="008F56AC" w:rsidRPr="004A3477" w:rsidRDefault="008F56AC" w:rsidP="004A3477">
      <w:pPr>
        <w:pStyle w:val="ConsPlusNormal"/>
        <w:spacing w:line="276" w:lineRule="auto"/>
        <w:ind w:firstLine="709"/>
        <w:jc w:val="both"/>
        <w:rPr>
          <w:rFonts w:ascii="Times New Roman" w:hAnsi="Times New Roman" w:cs="Times New Roman"/>
        </w:rPr>
      </w:pPr>
      <w:r w:rsidRPr="004A3477">
        <w:rPr>
          <w:rFonts w:ascii="Times New Roman" w:hAnsi="Times New Roman" w:cs="Times New Roman"/>
        </w:rPr>
        <w:t xml:space="preserve">- о получателе муниципальной услуги: </w:t>
      </w:r>
    </w:p>
    <w:p w:rsidR="008F56AC" w:rsidRPr="004A3477" w:rsidRDefault="008F56AC" w:rsidP="004A3477">
      <w:pPr>
        <w:pStyle w:val="ConsPlusNormal"/>
        <w:spacing w:line="276" w:lineRule="auto"/>
        <w:ind w:firstLine="709"/>
        <w:jc w:val="both"/>
        <w:rPr>
          <w:rFonts w:ascii="Times New Roman" w:hAnsi="Times New Roman" w:cs="Times New Roman"/>
        </w:rPr>
      </w:pPr>
      <w:r w:rsidRPr="004A3477">
        <w:rPr>
          <w:rFonts w:ascii="Times New Roman" w:hAnsi="Times New Roman" w:cs="Times New Roman"/>
        </w:rPr>
        <w:t>1) физическом лице (индивидуальном предпринимателе): фамилия, имя, отчество, реквизиты документа, удостоверяющего личность (серия, номер, кем и когда выдан), место жительства;</w:t>
      </w:r>
    </w:p>
    <w:p w:rsidR="008F56AC" w:rsidRPr="004A3477" w:rsidRDefault="008F56AC" w:rsidP="004A3477">
      <w:pPr>
        <w:pStyle w:val="ConsPlusNormal"/>
        <w:spacing w:line="276" w:lineRule="auto"/>
        <w:ind w:firstLine="709"/>
        <w:jc w:val="both"/>
        <w:rPr>
          <w:rFonts w:ascii="Times New Roman" w:hAnsi="Times New Roman" w:cs="Times New Roman"/>
        </w:rPr>
      </w:pPr>
      <w:r w:rsidRPr="004A3477">
        <w:rPr>
          <w:rFonts w:ascii="Times New Roman" w:hAnsi="Times New Roman" w:cs="Times New Roman"/>
        </w:rPr>
        <w:t>2) юридическом лице: наименование, организационно-правовая форма, юридический и фактический адрес, фамилия, имя, отчество лица, уполномоченного представлять интересы юридического лица, с указанием реквизитов документа, удостоверяющего эти правомочия;</w:t>
      </w:r>
    </w:p>
    <w:p w:rsidR="008F56AC" w:rsidRPr="004A3477" w:rsidRDefault="008F56AC" w:rsidP="004A3477">
      <w:pPr>
        <w:pStyle w:val="ConsPlusNormal"/>
        <w:spacing w:line="276" w:lineRule="auto"/>
        <w:ind w:firstLine="709"/>
        <w:jc w:val="both"/>
        <w:rPr>
          <w:rFonts w:ascii="Times New Roman" w:hAnsi="Times New Roman" w:cs="Times New Roman"/>
        </w:rPr>
      </w:pPr>
      <w:r w:rsidRPr="004A3477">
        <w:rPr>
          <w:rFonts w:ascii="Times New Roman" w:hAnsi="Times New Roman" w:cs="Times New Roman"/>
        </w:rPr>
        <w:t>- о помещении: вид помещения (жилое или нежилое, комната, квартира и др.), адрес, кадастровый номер здания или сооружения, в которых расположено помещение (при наличии), номер этажа, на котором расположено это помещение (при наличии этажности), площадь.</w:t>
      </w:r>
    </w:p>
    <w:p w:rsidR="008F56AC" w:rsidRPr="004A3477" w:rsidRDefault="008F56AC" w:rsidP="004A3477">
      <w:pPr>
        <w:pStyle w:val="ConsPlusNormal"/>
        <w:spacing w:line="276" w:lineRule="auto"/>
        <w:ind w:firstLine="709"/>
        <w:jc w:val="both"/>
        <w:rPr>
          <w:rFonts w:ascii="Times New Roman" w:hAnsi="Times New Roman" w:cs="Times New Roman"/>
        </w:rPr>
      </w:pPr>
      <w:r w:rsidRPr="004A3477">
        <w:rPr>
          <w:rFonts w:ascii="Times New Roman" w:hAnsi="Times New Roman" w:cs="Times New Roman"/>
        </w:rPr>
        <w:t>Сотрудник, ответственный за принятие решения, передает полученные документы в уполномоченную межведомственную комиссию или иной орган, уполномоченный рассматривать представленные документы о переводе жилого помещения (нежилого) помещения в нежилое (жилое) (далее – межведомственная комиссия).</w:t>
      </w:r>
    </w:p>
    <w:p w:rsidR="008F56AC" w:rsidRPr="004A3477" w:rsidRDefault="008F56AC" w:rsidP="004A3477">
      <w:pPr>
        <w:pStyle w:val="ConsPlusNormal"/>
        <w:spacing w:line="276" w:lineRule="auto"/>
        <w:ind w:firstLine="709"/>
        <w:jc w:val="both"/>
        <w:rPr>
          <w:rFonts w:ascii="Times New Roman" w:hAnsi="Times New Roman" w:cs="Times New Roman"/>
        </w:rPr>
      </w:pPr>
      <w:r w:rsidRPr="004A3477">
        <w:rPr>
          <w:rFonts w:ascii="Times New Roman" w:hAnsi="Times New Roman" w:cs="Times New Roman"/>
        </w:rPr>
        <w:t>Межведомственная комиссия организует:</w:t>
      </w:r>
    </w:p>
    <w:p w:rsidR="008F56AC" w:rsidRPr="004A3477" w:rsidRDefault="008F56AC" w:rsidP="004A3477">
      <w:pPr>
        <w:pStyle w:val="ConsPlusNormal"/>
        <w:spacing w:line="276" w:lineRule="auto"/>
        <w:ind w:firstLine="709"/>
        <w:jc w:val="both"/>
        <w:rPr>
          <w:rFonts w:ascii="Times New Roman" w:hAnsi="Times New Roman" w:cs="Times New Roman"/>
        </w:rPr>
      </w:pPr>
      <w:r w:rsidRPr="004A3477">
        <w:rPr>
          <w:rFonts w:ascii="Times New Roman" w:hAnsi="Times New Roman" w:cs="Times New Roman"/>
        </w:rPr>
        <w:t>1</w:t>
      </w:r>
      <w:r>
        <w:rPr>
          <w:rFonts w:ascii="Times New Roman" w:hAnsi="Times New Roman" w:cs="Times New Roman"/>
        </w:rPr>
        <w:t>)</w:t>
      </w:r>
      <w:r w:rsidRPr="004A3477">
        <w:rPr>
          <w:rFonts w:ascii="Times New Roman" w:hAnsi="Times New Roman" w:cs="Times New Roman"/>
        </w:rPr>
        <w:t xml:space="preserve"> проведение правовой экспертизы полученных документов;</w:t>
      </w:r>
    </w:p>
    <w:p w:rsidR="008F56AC" w:rsidRPr="004A3477" w:rsidRDefault="008F56AC" w:rsidP="004A3477">
      <w:pPr>
        <w:pStyle w:val="ConsPlusNormal"/>
        <w:spacing w:line="276" w:lineRule="auto"/>
        <w:ind w:firstLine="709"/>
        <w:jc w:val="both"/>
        <w:rPr>
          <w:rFonts w:ascii="Times New Roman" w:hAnsi="Times New Roman" w:cs="Times New Roman"/>
        </w:rPr>
      </w:pPr>
      <w:r>
        <w:rPr>
          <w:rFonts w:ascii="Times New Roman" w:hAnsi="Times New Roman" w:cs="Times New Roman"/>
        </w:rPr>
        <w:t>2)</w:t>
      </w:r>
      <w:r w:rsidRPr="004A3477">
        <w:rPr>
          <w:rFonts w:ascii="Times New Roman" w:hAnsi="Times New Roman" w:cs="Times New Roman"/>
        </w:rPr>
        <w:t xml:space="preserve"> проведение технической экспертизы полученных документов;</w:t>
      </w:r>
    </w:p>
    <w:p w:rsidR="008F56AC" w:rsidRPr="004A3477" w:rsidRDefault="008F56AC" w:rsidP="004A3477">
      <w:pPr>
        <w:pStyle w:val="ConsPlusNormal"/>
        <w:spacing w:line="276" w:lineRule="auto"/>
        <w:ind w:firstLine="709"/>
        <w:jc w:val="both"/>
        <w:rPr>
          <w:rFonts w:ascii="Times New Roman" w:hAnsi="Times New Roman" w:cs="Times New Roman"/>
        </w:rPr>
      </w:pPr>
      <w:r>
        <w:rPr>
          <w:rFonts w:ascii="Times New Roman" w:hAnsi="Times New Roman" w:cs="Times New Roman"/>
        </w:rPr>
        <w:t>3)</w:t>
      </w:r>
      <w:r w:rsidRPr="004A3477">
        <w:rPr>
          <w:rFonts w:ascii="Times New Roman" w:hAnsi="Times New Roman" w:cs="Times New Roman"/>
        </w:rPr>
        <w:t xml:space="preserve"> получение заключений и согласований от уполномоченных органов государственной власти и организаций о соответствии представленного заявителем проекта перевода жилого (нежилого) помещения в нежилое (жилое) помещение, переустройства и (или) перепланировки жилого помещения требованиям законодательства, техническим регламентам, а также действующим до вступления их в силу строительным, пожарным, санитарным и другим нормам и правилам, установленным законодательством Российской Федерации;</w:t>
      </w:r>
    </w:p>
    <w:p w:rsidR="008F56AC" w:rsidRPr="004A3477" w:rsidRDefault="008F56AC" w:rsidP="004A3477">
      <w:pPr>
        <w:pStyle w:val="ConsPlusNormal"/>
        <w:spacing w:line="276" w:lineRule="auto"/>
        <w:ind w:firstLine="709"/>
        <w:jc w:val="both"/>
        <w:rPr>
          <w:rFonts w:ascii="Times New Roman" w:hAnsi="Times New Roman" w:cs="Times New Roman"/>
        </w:rPr>
      </w:pPr>
      <w:r>
        <w:rPr>
          <w:rFonts w:ascii="Times New Roman" w:hAnsi="Times New Roman" w:cs="Times New Roman"/>
        </w:rPr>
        <w:t>М</w:t>
      </w:r>
      <w:r w:rsidRPr="004A3477">
        <w:rPr>
          <w:rFonts w:ascii="Times New Roman" w:hAnsi="Times New Roman" w:cs="Times New Roman"/>
        </w:rPr>
        <w:t>ежведомственная комиссия направляет запросы в следующие уполномоченные органы и организации:</w:t>
      </w:r>
    </w:p>
    <w:p w:rsidR="008F56AC" w:rsidRPr="004A3477" w:rsidRDefault="008F56AC" w:rsidP="004A3477">
      <w:pPr>
        <w:pStyle w:val="ConsPlusNormal"/>
        <w:spacing w:line="276" w:lineRule="auto"/>
        <w:ind w:firstLine="709"/>
        <w:jc w:val="both"/>
        <w:rPr>
          <w:rFonts w:ascii="Times New Roman" w:hAnsi="Times New Roman" w:cs="Times New Roman"/>
        </w:rPr>
      </w:pPr>
      <w:r w:rsidRPr="004A3477">
        <w:rPr>
          <w:rFonts w:ascii="Times New Roman" w:hAnsi="Times New Roman" w:cs="Times New Roman"/>
        </w:rPr>
        <w:t>•</w:t>
      </w:r>
      <w:r w:rsidRPr="004A3477">
        <w:rPr>
          <w:rFonts w:ascii="Times New Roman" w:hAnsi="Times New Roman" w:cs="Times New Roman"/>
        </w:rPr>
        <w:tab/>
        <w:t>управление Федеральной службы по надзору в сфере защиты прав потребителей и благополучия чело</w:t>
      </w:r>
      <w:r>
        <w:rPr>
          <w:rFonts w:ascii="Times New Roman" w:hAnsi="Times New Roman" w:cs="Times New Roman"/>
        </w:rPr>
        <w:t>века по Амурской области</w:t>
      </w:r>
      <w:r w:rsidRPr="004A3477">
        <w:rPr>
          <w:rFonts w:ascii="Times New Roman" w:hAnsi="Times New Roman" w:cs="Times New Roman"/>
        </w:rPr>
        <w:t xml:space="preserve"> - для установления соответствия (несоответствия) проектной документации техническим регламентам, действующим до вступления их в силу санитарно-эпидемиологическим правилам и нормативам;</w:t>
      </w:r>
    </w:p>
    <w:p w:rsidR="008F56AC" w:rsidRPr="004A3477" w:rsidRDefault="008F56AC" w:rsidP="004A3477">
      <w:pPr>
        <w:pStyle w:val="ConsPlusNormal"/>
        <w:spacing w:line="276" w:lineRule="auto"/>
        <w:ind w:firstLine="709"/>
        <w:jc w:val="both"/>
        <w:rPr>
          <w:rFonts w:ascii="Times New Roman" w:hAnsi="Times New Roman" w:cs="Times New Roman"/>
        </w:rPr>
      </w:pPr>
      <w:r w:rsidRPr="004A3477">
        <w:rPr>
          <w:rFonts w:ascii="Times New Roman" w:hAnsi="Times New Roman" w:cs="Times New Roman"/>
        </w:rPr>
        <w:t>•</w:t>
      </w:r>
      <w:r w:rsidRPr="004A3477">
        <w:rPr>
          <w:rFonts w:ascii="Times New Roman" w:hAnsi="Times New Roman" w:cs="Times New Roman"/>
        </w:rPr>
        <w:tab/>
        <w:t>Государственную жилищную инспекцию Амурской области  - о возможности перевода жилого (нежилого) помещения в нежилое (жилое) помещение, переустройства и (или) перепланировки жилого помещения и соответствии такого перевода, переустройства и (или) перепланировки нормам технической эксплуатации жилищного фонда;</w:t>
      </w:r>
    </w:p>
    <w:p w:rsidR="008F56AC" w:rsidRPr="004A3477" w:rsidRDefault="008F56AC" w:rsidP="004A3477">
      <w:pPr>
        <w:pStyle w:val="ConsPlusNormal"/>
        <w:spacing w:line="276" w:lineRule="auto"/>
        <w:ind w:firstLine="709"/>
        <w:jc w:val="both"/>
        <w:rPr>
          <w:rFonts w:ascii="Times New Roman" w:hAnsi="Times New Roman" w:cs="Times New Roman"/>
        </w:rPr>
      </w:pPr>
      <w:r w:rsidRPr="004A3477">
        <w:rPr>
          <w:rFonts w:ascii="Times New Roman" w:hAnsi="Times New Roman" w:cs="Times New Roman"/>
        </w:rPr>
        <w:t>•</w:t>
      </w:r>
      <w:r w:rsidRPr="004A3477">
        <w:rPr>
          <w:rFonts w:ascii="Times New Roman" w:hAnsi="Times New Roman" w:cs="Times New Roman"/>
        </w:rPr>
        <w:tab/>
        <w:t>электроснабжающие, газоснабжающие, водоснабжающие, теплоснабжающие организации – о возможности осуществления предусмотренных проектом переустройства жилого (нежилого) помещения установки, замены или переноса инженерных сетей, санитарно-технического, электрического или другого оборудования, требующих внесения изменений в технический паспорт жилого помещения.</w:t>
      </w:r>
    </w:p>
    <w:p w:rsidR="008F56AC" w:rsidRPr="004A3477" w:rsidRDefault="008F56AC" w:rsidP="004A3477">
      <w:pPr>
        <w:pStyle w:val="ConsPlusNormal"/>
        <w:spacing w:line="276" w:lineRule="auto"/>
        <w:ind w:firstLine="709"/>
        <w:jc w:val="both"/>
        <w:rPr>
          <w:rFonts w:ascii="Times New Roman" w:hAnsi="Times New Roman" w:cs="Times New Roman"/>
        </w:rPr>
      </w:pPr>
      <w:r w:rsidRPr="004A3477">
        <w:rPr>
          <w:rFonts w:ascii="Times New Roman" w:hAnsi="Times New Roman" w:cs="Times New Roman"/>
        </w:rPr>
        <w:t>По итогам проведения экспертиз и согласований межведомственная комиссия дает обобщенное заключение о технической возможности перевода или об отказе в переводе жилого (нежилого) помещения в нежилое (жилое), которое оформляется в форме протокола.</w:t>
      </w:r>
    </w:p>
    <w:p w:rsidR="008F56AC" w:rsidRPr="004A3477" w:rsidRDefault="008F56AC" w:rsidP="004A3477">
      <w:pPr>
        <w:pStyle w:val="ConsPlusNormal"/>
        <w:spacing w:line="276" w:lineRule="auto"/>
        <w:ind w:firstLine="709"/>
        <w:jc w:val="both"/>
        <w:rPr>
          <w:rFonts w:ascii="Times New Roman" w:hAnsi="Times New Roman" w:cs="Times New Roman"/>
        </w:rPr>
      </w:pPr>
      <w:r w:rsidRPr="004A3477">
        <w:rPr>
          <w:rFonts w:ascii="Times New Roman" w:hAnsi="Times New Roman" w:cs="Times New Roman"/>
        </w:rPr>
        <w:t>Срок рассмотрения представленных документов и принятия решения о технической возможности перевода или об отказе в переводе жилого (нежилого) помещения в нежилое (жилое) составляет не более 30 дней с момента получения документов, необходимых для предоставления услуги, от сотрудника, ответственного за принятие решения.</w:t>
      </w:r>
    </w:p>
    <w:p w:rsidR="008F56AC" w:rsidRPr="003D06F8" w:rsidRDefault="008F56AC" w:rsidP="004A3477">
      <w:pPr>
        <w:pStyle w:val="ConsPlusNormal"/>
        <w:spacing w:line="276" w:lineRule="auto"/>
        <w:ind w:firstLine="709"/>
        <w:jc w:val="both"/>
        <w:rPr>
          <w:rFonts w:ascii="Times New Roman" w:hAnsi="Times New Roman" w:cs="Times New Roman"/>
        </w:rPr>
      </w:pPr>
      <w:r w:rsidRPr="004A3477">
        <w:rPr>
          <w:rFonts w:ascii="Times New Roman" w:hAnsi="Times New Roman" w:cs="Times New Roman"/>
        </w:rPr>
        <w:t xml:space="preserve">Контроль за обеспечением рассмотрения представленных документов в установленные настоящим административным регламентом сроки, направлением указанных документов в уполномоченные органы и организации в целях получения необходимых заключений и согласований осуществляется сотрудником, </w:t>
      </w:r>
      <w:r w:rsidRPr="003D06F8">
        <w:rPr>
          <w:rFonts w:ascii="Times New Roman" w:hAnsi="Times New Roman" w:cs="Times New Roman"/>
        </w:rPr>
        <w:t>ответственным за принятие решения.</w:t>
      </w:r>
    </w:p>
    <w:p w:rsidR="008F56AC" w:rsidRPr="003D06F8" w:rsidRDefault="008F56AC" w:rsidP="0056492F">
      <w:pPr>
        <w:pStyle w:val="ConsPlusNormal"/>
        <w:spacing w:line="276" w:lineRule="auto"/>
        <w:ind w:firstLine="709"/>
        <w:jc w:val="both"/>
        <w:rPr>
          <w:rFonts w:ascii="Times New Roman" w:hAnsi="Times New Roman" w:cs="Times New Roman"/>
        </w:rPr>
      </w:pPr>
      <w:r w:rsidRPr="00767FF3">
        <w:rPr>
          <w:rFonts w:ascii="Times New Roman" w:hAnsi="Times New Roman" w:cs="Times New Roman"/>
        </w:rPr>
        <w:t xml:space="preserve">Специалист ОМСУ, ответственный за принятие решения о предоставлении услуги, </w:t>
      </w:r>
      <w:r w:rsidRPr="003D06F8">
        <w:rPr>
          <w:rFonts w:ascii="Times New Roman" w:hAnsi="Times New Roman" w:cs="Times New Roman"/>
        </w:rPr>
        <w:t xml:space="preserve">в двух экземплярах осуществляет оформление решения о переводе (на основании протокола межведомственной комиссии) либо решения об отказе в переводе </w:t>
      </w:r>
      <w:r>
        <w:rPr>
          <w:rFonts w:ascii="Times New Roman" w:hAnsi="Times New Roman" w:cs="Times New Roman"/>
        </w:rPr>
        <w:t>по форме, приведенной в Приложении 7 в соответствии с п</w:t>
      </w:r>
      <w:r w:rsidRPr="0060413F">
        <w:rPr>
          <w:rFonts w:ascii="Times New Roman" w:hAnsi="Times New Roman" w:cs="Times New Roman"/>
        </w:rPr>
        <w:t>остановление</w:t>
      </w:r>
      <w:r>
        <w:rPr>
          <w:rFonts w:ascii="Times New Roman" w:hAnsi="Times New Roman" w:cs="Times New Roman"/>
        </w:rPr>
        <w:t>м</w:t>
      </w:r>
      <w:r w:rsidRPr="0060413F">
        <w:rPr>
          <w:rFonts w:ascii="Times New Roman" w:hAnsi="Times New Roman" w:cs="Times New Roman"/>
        </w:rPr>
        <w:t xml:space="preserve"> Правительства РФ от 10.08.2005 N 502 "Об утверждении формы уведомления о переводе (отказе в переводе) жилого (нежилого) помещения в нежилое (жилое) помещение"</w:t>
      </w:r>
      <w:r>
        <w:rPr>
          <w:rFonts w:ascii="Times New Roman" w:hAnsi="Times New Roman" w:cs="Times New Roman"/>
        </w:rPr>
        <w:t xml:space="preserve">, </w:t>
      </w:r>
      <w:r w:rsidRPr="003D06F8">
        <w:rPr>
          <w:rFonts w:ascii="Times New Roman" w:hAnsi="Times New Roman" w:cs="Times New Roman"/>
        </w:rPr>
        <w:t xml:space="preserve">и передает его на подпись </w:t>
      </w:r>
      <w:r w:rsidRPr="00767FF3">
        <w:rPr>
          <w:rFonts w:ascii="Times New Roman" w:hAnsi="Times New Roman" w:cs="Times New Roman"/>
        </w:rPr>
        <w:t>руководителю ОМСУ.</w:t>
      </w:r>
    </w:p>
    <w:p w:rsidR="008F56AC" w:rsidRPr="003D06F8" w:rsidRDefault="008F56AC" w:rsidP="0056492F">
      <w:pPr>
        <w:pStyle w:val="ConsPlusNormal"/>
        <w:spacing w:line="276" w:lineRule="auto"/>
        <w:ind w:firstLine="709"/>
        <w:jc w:val="both"/>
        <w:rPr>
          <w:rFonts w:ascii="Times New Roman" w:hAnsi="Times New Roman" w:cs="Times New Roman"/>
        </w:rPr>
      </w:pPr>
      <w:r w:rsidRPr="00767FF3">
        <w:rPr>
          <w:rFonts w:ascii="Times New Roman" w:hAnsi="Times New Roman" w:cs="Times New Roman"/>
        </w:rPr>
        <w:t>Глава Михайловского района</w:t>
      </w:r>
      <w:r>
        <w:rPr>
          <w:rFonts w:ascii="Times New Roman" w:hAnsi="Times New Roman" w:cs="Times New Roman"/>
        </w:rPr>
        <w:t xml:space="preserve"> </w:t>
      </w:r>
      <w:r w:rsidRPr="003D06F8">
        <w:rPr>
          <w:rFonts w:ascii="Times New Roman" w:hAnsi="Times New Roman" w:cs="Times New Roman"/>
        </w:rPr>
        <w:t>подписывает решение о переводе (решение об отказе в переводе) жилого помещения в нежилое помещение или нежилого помещения в жилое помещение в течение 2 рабочих дней.</w:t>
      </w:r>
    </w:p>
    <w:p w:rsidR="008F56AC" w:rsidRDefault="008F56AC" w:rsidP="00C40EE6">
      <w:pPr>
        <w:pStyle w:val="ConsPlusNormal"/>
        <w:spacing w:line="276" w:lineRule="auto"/>
        <w:ind w:firstLine="709"/>
        <w:jc w:val="both"/>
        <w:rPr>
          <w:rFonts w:ascii="Times New Roman" w:hAnsi="Times New Roman" w:cs="Times New Roman"/>
        </w:rPr>
      </w:pPr>
      <w:r w:rsidRPr="00767FF3">
        <w:rPr>
          <w:rFonts w:ascii="Times New Roman" w:hAnsi="Times New Roman" w:cs="Times New Roman"/>
        </w:rPr>
        <w:t>Специалист ОМСУ, ответственный за принятие решения о предоставлении услуги, направляет один экземпляр решения специалисту ОМСУ, ответственному за выдачу результата предоставления услуги</w:t>
      </w:r>
      <w:r>
        <w:rPr>
          <w:rFonts w:ascii="Times New Roman" w:hAnsi="Times New Roman" w:cs="Times New Roman"/>
        </w:rPr>
        <w:t xml:space="preserve"> </w:t>
      </w:r>
      <w:r w:rsidRPr="00767FF3">
        <w:rPr>
          <w:rFonts w:ascii="Times New Roman" w:hAnsi="Times New Roman" w:cs="Times New Roman"/>
        </w:rPr>
        <w:t>(в МФЦ – при подаче документов через МФЦ)</w:t>
      </w:r>
      <w:r>
        <w:rPr>
          <w:rFonts w:ascii="Times New Roman" w:hAnsi="Times New Roman" w:cs="Times New Roman"/>
        </w:rPr>
        <w:t xml:space="preserve"> </w:t>
      </w:r>
      <w:r w:rsidRPr="00767FF3">
        <w:rPr>
          <w:rFonts w:ascii="Times New Roman" w:hAnsi="Times New Roman" w:cs="Times New Roman"/>
        </w:rPr>
        <w:t>для выдачи его заявителю, а в</w:t>
      </w:r>
      <w:r w:rsidRPr="00C44DFC">
        <w:rPr>
          <w:rFonts w:ascii="Times New Roman" w:hAnsi="Times New Roman" w:cs="Times New Roman"/>
        </w:rPr>
        <w:t xml:space="preserve">торой экземпляр передается в архив </w:t>
      </w:r>
      <w:r w:rsidRPr="00C44DFC">
        <w:rPr>
          <w:rFonts w:ascii="Times New Roman" w:hAnsi="Times New Roman" w:cs="Times New Roman"/>
          <w:i/>
          <w:iCs/>
        </w:rPr>
        <w:t>ОМСУ</w:t>
      </w:r>
      <w:r w:rsidRPr="00C44DFC">
        <w:rPr>
          <w:rFonts w:ascii="Times New Roman" w:hAnsi="Times New Roman" w:cs="Times New Roman"/>
        </w:rPr>
        <w:t>.</w:t>
      </w:r>
    </w:p>
    <w:p w:rsidR="008F56AC" w:rsidRPr="00767FF3" w:rsidRDefault="008F56AC" w:rsidP="00C40EE6">
      <w:pPr>
        <w:pStyle w:val="ConsPlusNormal"/>
        <w:spacing w:line="276" w:lineRule="auto"/>
        <w:ind w:firstLine="709"/>
        <w:jc w:val="both"/>
        <w:rPr>
          <w:rFonts w:ascii="Times New Roman" w:hAnsi="Times New Roman" w:cs="Times New Roman"/>
        </w:rPr>
      </w:pPr>
      <w:r w:rsidRPr="00C44DFC">
        <w:rPr>
          <w:rFonts w:ascii="Times New Roman" w:hAnsi="Times New Roman" w:cs="Times New Roman"/>
        </w:rPr>
        <w:t xml:space="preserve">Срок исполнения административной процедуры составляет не более </w:t>
      </w:r>
      <w:r>
        <w:rPr>
          <w:rFonts w:ascii="Times New Roman" w:hAnsi="Times New Roman" w:cs="Times New Roman"/>
        </w:rPr>
        <w:t>35 календарных</w:t>
      </w:r>
      <w:r w:rsidRPr="00C44DFC">
        <w:rPr>
          <w:rFonts w:ascii="Times New Roman" w:hAnsi="Times New Roman" w:cs="Times New Roman"/>
        </w:rPr>
        <w:t xml:space="preserve"> рабочих дней со дня получения </w:t>
      </w:r>
      <w:r>
        <w:rPr>
          <w:rFonts w:ascii="Times New Roman" w:hAnsi="Times New Roman" w:cs="Times New Roman"/>
        </w:rPr>
        <w:t>в ОМСУ от заявителя</w:t>
      </w:r>
      <w:r w:rsidRPr="00961B73">
        <w:rPr>
          <w:rFonts w:ascii="Times New Roman" w:hAnsi="Times New Roman" w:cs="Times New Roman"/>
        </w:rPr>
        <w:t xml:space="preserve"> документов, обязанность по представлению которых возложена на заявителя</w:t>
      </w:r>
      <w:r>
        <w:rPr>
          <w:rFonts w:ascii="Times New Roman" w:hAnsi="Times New Roman" w:cs="Times New Roman"/>
        </w:rPr>
        <w:t xml:space="preserve">, </w:t>
      </w:r>
      <w:r w:rsidRPr="00767FF3">
        <w:rPr>
          <w:rFonts w:ascii="Times New Roman" w:hAnsi="Times New Roman" w:cs="Times New Roman"/>
        </w:rPr>
        <w:t>не более 45 календарных дней со дня получения из МФЦ полного комплекта документов, необходимых для принятия решения(при подаче документов через МФЦ).</w:t>
      </w:r>
    </w:p>
    <w:p w:rsidR="008F56AC" w:rsidRPr="000C5255" w:rsidRDefault="008F56AC" w:rsidP="0056492F">
      <w:pPr>
        <w:pStyle w:val="ConsPlusNormal"/>
        <w:spacing w:line="276" w:lineRule="auto"/>
        <w:ind w:firstLine="709"/>
        <w:jc w:val="both"/>
        <w:rPr>
          <w:rFonts w:ascii="Times New Roman" w:hAnsi="Times New Roman" w:cs="Times New Roman"/>
        </w:rPr>
      </w:pPr>
      <w:r w:rsidRPr="003D06F8">
        <w:rPr>
          <w:rFonts w:ascii="Times New Roman" w:hAnsi="Times New Roman" w:cs="Times New Roman"/>
        </w:rPr>
        <w:t xml:space="preserve">Результатом административной процедуры является принятие </w:t>
      </w:r>
      <w:r w:rsidRPr="003D06F8">
        <w:rPr>
          <w:rFonts w:ascii="Times New Roman" w:hAnsi="Times New Roman" w:cs="Times New Roman"/>
          <w:i/>
          <w:iCs/>
        </w:rPr>
        <w:t>ОМСУ</w:t>
      </w:r>
      <w:r w:rsidRPr="003D06F8">
        <w:rPr>
          <w:rFonts w:ascii="Times New Roman" w:hAnsi="Times New Roman" w:cs="Times New Roman"/>
        </w:rPr>
        <w:t xml:space="preserve"> решения о переводе или решения об отказе в переводе жилого помещения в нежилое помещение или нежилого помещения в жилое помещение и направление принятого решения для выдачи его заявителю.</w:t>
      </w:r>
    </w:p>
    <w:p w:rsidR="008F56AC" w:rsidRPr="000C5255" w:rsidRDefault="008F56AC" w:rsidP="0056492F">
      <w:pPr>
        <w:pStyle w:val="ConsPlusNormal"/>
        <w:spacing w:line="276" w:lineRule="auto"/>
        <w:ind w:firstLine="709"/>
        <w:jc w:val="both"/>
        <w:rPr>
          <w:rFonts w:ascii="Times New Roman" w:hAnsi="Times New Roman" w:cs="Times New Roman"/>
        </w:rPr>
      </w:pPr>
    </w:p>
    <w:p w:rsidR="008F56AC" w:rsidRDefault="008F56AC" w:rsidP="003108EA">
      <w:pPr>
        <w:pStyle w:val="ConsPlusNormal"/>
        <w:spacing w:line="276" w:lineRule="auto"/>
        <w:ind w:firstLine="709"/>
        <w:jc w:val="center"/>
        <w:rPr>
          <w:rFonts w:ascii="Times New Roman" w:hAnsi="Times New Roman" w:cs="Times New Roman"/>
          <w:b/>
          <w:bCs/>
        </w:rPr>
      </w:pPr>
      <w:r>
        <w:rPr>
          <w:rFonts w:ascii="Times New Roman" w:hAnsi="Times New Roman" w:cs="Times New Roman"/>
          <w:b/>
          <w:bCs/>
        </w:rPr>
        <w:t>В</w:t>
      </w:r>
      <w:r w:rsidRPr="003108EA">
        <w:rPr>
          <w:rFonts w:ascii="Times New Roman" w:hAnsi="Times New Roman" w:cs="Times New Roman"/>
          <w:b/>
          <w:bCs/>
        </w:rPr>
        <w:t>ыдача заявителю результата предоставления муниципальной услуги</w:t>
      </w:r>
    </w:p>
    <w:p w:rsidR="008F56AC" w:rsidRPr="000C5255" w:rsidRDefault="008F56AC" w:rsidP="003108EA">
      <w:pPr>
        <w:pStyle w:val="ConsPlusNormal"/>
        <w:spacing w:line="276" w:lineRule="auto"/>
        <w:ind w:firstLine="709"/>
        <w:jc w:val="center"/>
        <w:rPr>
          <w:rFonts w:ascii="Times New Roman" w:hAnsi="Times New Roman" w:cs="Times New Roman"/>
          <w:b/>
          <w:bCs/>
        </w:rPr>
      </w:pPr>
    </w:p>
    <w:p w:rsidR="008F56AC" w:rsidRPr="003D06F8" w:rsidRDefault="008F56AC" w:rsidP="0056492F">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 xml:space="preserve">3.5. Основанием начала исполнения административной процедуры является поступление </w:t>
      </w:r>
      <w:r w:rsidRPr="003D06F8">
        <w:rPr>
          <w:rFonts w:ascii="Times New Roman" w:hAnsi="Times New Roman" w:cs="Times New Roman"/>
        </w:rPr>
        <w:t>специалисту,ответственному за выдачу результата предоставления услуги, решения о переводе или решения об отказе в переводе (далее - документ, являющийся результатом предоставления услуги).</w:t>
      </w:r>
    </w:p>
    <w:p w:rsidR="008F56AC" w:rsidRPr="000C5255" w:rsidRDefault="008F56AC" w:rsidP="0056492F">
      <w:pPr>
        <w:pStyle w:val="ConsPlusNormal"/>
        <w:spacing w:line="276" w:lineRule="auto"/>
        <w:ind w:firstLine="709"/>
        <w:jc w:val="both"/>
        <w:rPr>
          <w:rFonts w:ascii="Times New Roman" w:hAnsi="Times New Roman" w:cs="Times New Roman"/>
        </w:rPr>
      </w:pPr>
      <w:r w:rsidRPr="003D06F8">
        <w:rPr>
          <w:rFonts w:ascii="Times New Roman" w:hAnsi="Times New Roman" w:cs="Times New Roman"/>
        </w:rPr>
        <w:t>Административная процедура исполняется</w:t>
      </w:r>
      <w:r w:rsidRPr="00F80668">
        <w:rPr>
          <w:rFonts w:ascii="Times New Roman" w:hAnsi="Times New Roman" w:cs="Times New Roman"/>
        </w:rPr>
        <w:t>специалистом</w:t>
      </w:r>
      <w:r w:rsidRPr="000C5255">
        <w:rPr>
          <w:rFonts w:ascii="Times New Roman" w:hAnsi="Times New Roman" w:cs="Times New Roman"/>
        </w:rPr>
        <w:t>, ответственным за выдачу результата предоставления услуги.</w:t>
      </w:r>
    </w:p>
    <w:p w:rsidR="008F56AC" w:rsidRPr="000C5255" w:rsidRDefault="008F56AC" w:rsidP="0056492F">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 xml:space="preserve">При поступлении документа, являющегося результатом предоставления услуги </w:t>
      </w:r>
      <w:r w:rsidRPr="00F80668">
        <w:rPr>
          <w:rFonts w:ascii="Times New Roman" w:hAnsi="Times New Roman" w:cs="Times New Roman"/>
        </w:rPr>
        <w:t>специалист</w:t>
      </w:r>
      <w:r w:rsidRPr="000C5255">
        <w:rPr>
          <w:rFonts w:ascii="Times New Roman" w:hAnsi="Times New Roman" w:cs="Times New Roman"/>
        </w:rPr>
        <w:t>, ответственный за выдачу результата предоставления услуги,информирует заявителя о дате, с которой заявитель может получить документ, являющийся результатом предоставления услуги.</w:t>
      </w:r>
    </w:p>
    <w:p w:rsidR="008F56AC" w:rsidRPr="000C5255" w:rsidRDefault="008F56AC" w:rsidP="0056492F">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8F56AC" w:rsidRPr="000C5255" w:rsidRDefault="008F56AC" w:rsidP="0056492F">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Если заявитель обратился за предоставлением услуги через Портал, то информирование осуществляется, также через Портал.</w:t>
      </w:r>
    </w:p>
    <w:p w:rsidR="008F56AC" w:rsidRPr="000C5255" w:rsidRDefault="008F56AC" w:rsidP="0056492F">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 xml:space="preserve">Выдачу документа, являющегося результатом предоставления услуги, осуществляет </w:t>
      </w:r>
      <w:r w:rsidRPr="00F80668">
        <w:rPr>
          <w:rFonts w:ascii="Times New Roman" w:hAnsi="Times New Roman" w:cs="Times New Roman"/>
        </w:rPr>
        <w:t>специалист</w:t>
      </w:r>
      <w:r w:rsidRPr="000C5255">
        <w:rPr>
          <w:rFonts w:ascii="Times New Roman" w:hAnsi="Times New Roman" w:cs="Times New Roman"/>
        </w:rPr>
        <w:t xml:space="preserve">, ответственный за выдачу результата предоставления услуги, при личном приеме заявителя </w:t>
      </w:r>
      <w:r>
        <w:rPr>
          <w:rFonts w:ascii="Times New Roman" w:hAnsi="Times New Roman" w:cs="Times New Roman"/>
        </w:rPr>
        <w:t>при предъявлении им</w:t>
      </w:r>
      <w:r w:rsidRPr="000C5255">
        <w:rPr>
          <w:rFonts w:ascii="Times New Roman" w:hAnsi="Times New Roman" w:cs="Times New Roman"/>
        </w:rPr>
        <w:t xml:space="preserve"> документа удостоверяющего личность, а при обращении представителя также документа, подтверждающего полномочия представителя</w:t>
      </w:r>
      <w:r w:rsidRPr="008A261C">
        <w:rPr>
          <w:rFonts w:ascii="Times New Roman" w:hAnsi="Times New Roman" w:cs="Times New Roman"/>
        </w:rPr>
        <w:t>,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r w:rsidRPr="000C5255">
        <w:rPr>
          <w:rFonts w:ascii="Times New Roman" w:hAnsi="Times New Roman" w:cs="Times New Roman"/>
        </w:rPr>
        <w:t>.</w:t>
      </w:r>
    </w:p>
    <w:p w:rsidR="008F56AC" w:rsidRPr="00C80C84" w:rsidRDefault="008F56AC" w:rsidP="0056492F">
      <w:pPr>
        <w:pStyle w:val="ConsPlusNormal"/>
        <w:spacing w:line="276" w:lineRule="auto"/>
        <w:ind w:firstLine="709"/>
        <w:jc w:val="both"/>
        <w:rPr>
          <w:rFonts w:ascii="Times New Roman" w:hAnsi="Times New Roman" w:cs="Times New Roman"/>
        </w:rPr>
      </w:pPr>
      <w:r w:rsidRPr="00F80668">
        <w:rPr>
          <w:rFonts w:ascii="Times New Roman" w:hAnsi="Times New Roman" w:cs="Times New Roman"/>
        </w:rPr>
        <w:t xml:space="preserve">Сведения об уведомлении заявителя и приглашении его за получением документа, являющегося результатом предоставления услуги, </w:t>
      </w:r>
      <w:r w:rsidRPr="003D06F8">
        <w:rPr>
          <w:rFonts w:ascii="Times New Roman" w:hAnsi="Times New Roman" w:cs="Times New Roman"/>
        </w:rPr>
        <w:t>сведения о выдаче документа, являющегося результатом предоставления муниципальной услуги, вносятся в электронный журнал регистрации.</w:t>
      </w:r>
    </w:p>
    <w:p w:rsidR="008F56AC" w:rsidRPr="00C80C84" w:rsidRDefault="008F56AC" w:rsidP="0056492F">
      <w:pPr>
        <w:pStyle w:val="ConsPlusNormal"/>
        <w:spacing w:line="276" w:lineRule="auto"/>
        <w:ind w:firstLine="709"/>
        <w:jc w:val="both"/>
        <w:rPr>
          <w:rFonts w:ascii="Times New Roman" w:hAnsi="Times New Roman" w:cs="Times New Roman"/>
        </w:rPr>
      </w:pPr>
      <w:r>
        <w:rPr>
          <w:rFonts w:ascii="Times New Roman" w:hAnsi="Times New Roman" w:cs="Times New Roman"/>
        </w:rPr>
        <w:t>Специалист</w:t>
      </w:r>
      <w:r w:rsidRPr="00C80C84">
        <w:rPr>
          <w:rFonts w:ascii="Times New Roman" w:hAnsi="Times New Roman" w:cs="Times New Roman"/>
        </w:rPr>
        <w:t>, ответственный за выдачу результата предоставления услуги,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8F56AC" w:rsidRPr="003D06F8" w:rsidRDefault="008F56AC" w:rsidP="0056492F">
      <w:pPr>
        <w:pStyle w:val="ConsPlusNormal"/>
        <w:spacing w:line="276" w:lineRule="auto"/>
        <w:ind w:firstLine="709"/>
        <w:jc w:val="both"/>
        <w:rPr>
          <w:rFonts w:ascii="Times New Roman" w:hAnsi="Times New Roman" w:cs="Times New Roman"/>
        </w:rPr>
      </w:pPr>
      <w:r w:rsidRPr="003D06F8">
        <w:rPr>
          <w:rFonts w:ascii="Times New Roman" w:hAnsi="Times New Roman" w:cs="Times New Roman"/>
        </w:rPr>
        <w:t>Срок исполнения административной процедуры составляет не более трех рабочих дней.</w:t>
      </w:r>
    </w:p>
    <w:p w:rsidR="008F56AC" w:rsidRPr="000C5255" w:rsidRDefault="008F56AC" w:rsidP="0056492F">
      <w:pPr>
        <w:pStyle w:val="ConsPlusNormal"/>
        <w:spacing w:line="276" w:lineRule="auto"/>
        <w:ind w:firstLine="709"/>
        <w:jc w:val="both"/>
        <w:rPr>
          <w:rFonts w:ascii="Times New Roman" w:hAnsi="Times New Roman" w:cs="Times New Roman"/>
        </w:rPr>
      </w:pPr>
      <w:r w:rsidRPr="003D06F8">
        <w:rPr>
          <w:rFonts w:ascii="Times New Roman" w:hAnsi="Times New Roman" w:cs="Times New Roman"/>
        </w:rPr>
        <w:t>Результатом исполнения административной процедуры является выдача заявителю решения о переводе или решения об отказе в переводе жилого помещения в нежилое помещение или нежилого помещения в жилое помещение.</w:t>
      </w:r>
    </w:p>
    <w:p w:rsidR="008F56AC" w:rsidRPr="000C5255" w:rsidRDefault="008F56AC" w:rsidP="00A44A99">
      <w:pPr>
        <w:pStyle w:val="ConsPlusNormal"/>
        <w:spacing w:line="276" w:lineRule="auto"/>
        <w:jc w:val="both"/>
        <w:rPr>
          <w:rFonts w:ascii="Times New Roman" w:hAnsi="Times New Roman" w:cs="Times New Roman"/>
        </w:rPr>
      </w:pPr>
    </w:p>
    <w:p w:rsidR="008F56AC" w:rsidRPr="000C5255" w:rsidRDefault="008F56AC" w:rsidP="000368E8">
      <w:pPr>
        <w:pStyle w:val="ConsPlusNormal"/>
        <w:spacing w:line="276" w:lineRule="auto"/>
        <w:ind w:firstLine="709"/>
        <w:jc w:val="center"/>
        <w:outlineLvl w:val="1"/>
        <w:rPr>
          <w:rFonts w:ascii="Times New Roman" w:hAnsi="Times New Roman" w:cs="Times New Roman"/>
          <w:b/>
          <w:bCs/>
        </w:rPr>
      </w:pPr>
      <w:r w:rsidRPr="000C5255">
        <w:rPr>
          <w:rFonts w:ascii="Times New Roman" w:hAnsi="Times New Roman" w:cs="Times New Roman"/>
          <w:b/>
          <w:bCs/>
        </w:rPr>
        <w:t>4. Порядок и формы контроляза предоставлением муниципальной услуги</w:t>
      </w:r>
    </w:p>
    <w:p w:rsidR="008F56AC" w:rsidRDefault="008F56AC" w:rsidP="00751591">
      <w:pPr>
        <w:pStyle w:val="ConsPlusNormal"/>
        <w:spacing w:line="276" w:lineRule="auto"/>
        <w:ind w:firstLine="709"/>
        <w:jc w:val="center"/>
        <w:outlineLvl w:val="1"/>
        <w:rPr>
          <w:rFonts w:ascii="Times New Roman" w:hAnsi="Times New Roman" w:cs="Times New Roman"/>
          <w:b/>
          <w:bCs/>
        </w:rPr>
      </w:pPr>
    </w:p>
    <w:p w:rsidR="008F56AC" w:rsidRPr="000C5255" w:rsidRDefault="008F56AC" w:rsidP="00751591">
      <w:pPr>
        <w:pStyle w:val="ConsPlusNormal"/>
        <w:spacing w:line="276" w:lineRule="auto"/>
        <w:ind w:firstLine="709"/>
        <w:jc w:val="center"/>
        <w:outlineLvl w:val="1"/>
        <w:rPr>
          <w:rFonts w:ascii="Times New Roman" w:hAnsi="Times New Roman" w:cs="Times New Roman"/>
          <w:b/>
          <w:bCs/>
        </w:rPr>
      </w:pPr>
      <w:r>
        <w:rPr>
          <w:rFonts w:ascii="Times New Roman" w:hAnsi="Times New Roman" w:cs="Times New Roman"/>
          <w:b/>
          <w:bCs/>
        </w:rPr>
        <w:t>П</w:t>
      </w:r>
      <w:r w:rsidRPr="00554CD0">
        <w:rPr>
          <w:rFonts w:ascii="Times New Roman" w:hAnsi="Times New Roman" w:cs="Times New Roman"/>
          <w:b/>
          <w:bCs/>
        </w:rPr>
        <w:t xml:space="preserve">орядок осуществления текущего контроля за соблюдением и исполнением положений административного регламента предоставления </w:t>
      </w:r>
      <w:r>
        <w:rPr>
          <w:rFonts w:ascii="Times New Roman" w:hAnsi="Times New Roman" w:cs="Times New Roman"/>
          <w:b/>
          <w:bCs/>
        </w:rPr>
        <w:t>муниципальной</w:t>
      </w:r>
      <w:r w:rsidRPr="00554CD0">
        <w:rPr>
          <w:rFonts w:ascii="Times New Roman" w:hAnsi="Times New Roman" w:cs="Times New Roman"/>
          <w:b/>
          <w:bCs/>
        </w:rPr>
        <w:t xml:space="preserve"> услуги и иных нормативных правовых актов</w:t>
      </w:r>
    </w:p>
    <w:p w:rsidR="008F56AC" w:rsidRPr="000C5255" w:rsidRDefault="008F56AC" w:rsidP="0056492F">
      <w:pPr>
        <w:pStyle w:val="ConsPlusNormal"/>
        <w:spacing w:line="276" w:lineRule="auto"/>
        <w:ind w:firstLine="709"/>
        <w:jc w:val="both"/>
        <w:rPr>
          <w:rFonts w:ascii="Times New Roman" w:hAnsi="Times New Roman" w:cs="Times New Roman"/>
        </w:rPr>
      </w:pPr>
    </w:p>
    <w:p w:rsidR="008F56AC" w:rsidRPr="00767FF3" w:rsidRDefault="008F56AC" w:rsidP="0056492F">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4.1. Текущий контроль за соблюдением и исполнением должностными лицами положений на</w:t>
      </w:r>
      <w:r>
        <w:rPr>
          <w:rFonts w:ascii="Times New Roman" w:hAnsi="Times New Roman" w:cs="Times New Roman"/>
        </w:rPr>
        <w:t>стоящего а</w:t>
      </w:r>
      <w:r w:rsidRPr="000C5255">
        <w:rPr>
          <w:rFonts w:ascii="Times New Roman" w:hAnsi="Times New Roman" w:cs="Times New Roman"/>
        </w:rPr>
        <w:t xml:space="preserve">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Pr="00767FF3">
        <w:rPr>
          <w:rFonts w:ascii="Times New Roman" w:hAnsi="Times New Roman" w:cs="Times New Roman"/>
        </w:rPr>
        <w:t>начальником отдела строительства, ЖКХ, транспорта и связи администрации Михайловского района.</w:t>
      </w:r>
    </w:p>
    <w:p w:rsidR="008F56AC" w:rsidRPr="00767FF3" w:rsidRDefault="008F56AC" w:rsidP="0056492F">
      <w:pPr>
        <w:pStyle w:val="ConsPlusNormal"/>
        <w:spacing w:line="276" w:lineRule="auto"/>
        <w:ind w:firstLine="709"/>
        <w:jc w:val="both"/>
        <w:rPr>
          <w:rFonts w:ascii="Times New Roman" w:hAnsi="Times New Roman" w:cs="Times New Roman"/>
        </w:rPr>
      </w:pPr>
      <w:r w:rsidRPr="00767FF3">
        <w:rPr>
          <w:rFonts w:ascii="Times New Roman" w:hAnsi="Times New Roman" w:cs="Times New Roman"/>
        </w:rPr>
        <w:t>Контроль за деятельностью ОМСУ по предоставлению муниципальной услуги осуществляется заместителем главы Михайловского района, курирующим работу ОМСУ.</w:t>
      </w:r>
    </w:p>
    <w:p w:rsidR="008F56AC" w:rsidRPr="000C5255" w:rsidRDefault="008F56AC" w:rsidP="0056492F">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Контроль за исполнением настоящего административного регламента сотрудниками МФЦ осуществляется руководителем МФЦ.</w:t>
      </w:r>
    </w:p>
    <w:p w:rsidR="008F56AC" w:rsidRDefault="008F56AC" w:rsidP="00432F5D">
      <w:pPr>
        <w:pStyle w:val="ConsPlusNormal"/>
        <w:spacing w:line="276" w:lineRule="auto"/>
        <w:ind w:firstLine="709"/>
        <w:jc w:val="both"/>
        <w:rPr>
          <w:rFonts w:ascii="Times New Roman" w:hAnsi="Times New Roman" w:cs="Times New Roman"/>
          <w:b/>
          <w:bCs/>
        </w:rPr>
      </w:pPr>
    </w:p>
    <w:p w:rsidR="008F56AC" w:rsidRDefault="008F56AC" w:rsidP="00432F5D">
      <w:pPr>
        <w:pStyle w:val="ConsPlusNormal"/>
        <w:spacing w:line="276" w:lineRule="auto"/>
        <w:jc w:val="center"/>
        <w:rPr>
          <w:rFonts w:ascii="Times New Roman" w:hAnsi="Times New Roman" w:cs="Times New Roman"/>
          <w:b/>
          <w:bCs/>
        </w:rPr>
      </w:pPr>
      <w:r>
        <w:rPr>
          <w:rFonts w:ascii="Times New Roman" w:hAnsi="Times New Roman" w:cs="Times New Roman"/>
          <w:b/>
          <w:bCs/>
        </w:rPr>
        <w:t>П</w:t>
      </w:r>
      <w:r w:rsidRPr="00554CD0">
        <w:rPr>
          <w:rFonts w:ascii="Times New Roman" w:hAnsi="Times New Roman" w:cs="Times New Roman"/>
          <w:b/>
          <w:bCs/>
        </w:rPr>
        <w:t xml:space="preserve">орядок и периодичность осуществления плановых и внеплановых проверок полноты и качества предоставления </w:t>
      </w:r>
      <w:r>
        <w:rPr>
          <w:rFonts w:ascii="Times New Roman" w:hAnsi="Times New Roman" w:cs="Times New Roman"/>
          <w:b/>
          <w:bCs/>
        </w:rPr>
        <w:t>муниципальной</w:t>
      </w:r>
      <w:r w:rsidRPr="00554CD0">
        <w:rPr>
          <w:rFonts w:ascii="Times New Roman" w:hAnsi="Times New Roman" w:cs="Times New Roman"/>
          <w:b/>
          <w:bCs/>
        </w:rPr>
        <w:t xml:space="preserve"> услуги</w:t>
      </w:r>
    </w:p>
    <w:p w:rsidR="008F56AC" w:rsidRDefault="008F56AC" w:rsidP="00432F5D">
      <w:pPr>
        <w:pStyle w:val="ConsPlusNormal"/>
        <w:spacing w:line="276" w:lineRule="auto"/>
        <w:ind w:firstLine="709"/>
        <w:jc w:val="both"/>
        <w:rPr>
          <w:rFonts w:ascii="Times New Roman" w:hAnsi="Times New Roman" w:cs="Times New Roman"/>
          <w:b/>
          <w:bCs/>
        </w:rPr>
      </w:pPr>
    </w:p>
    <w:p w:rsidR="008F56AC" w:rsidRPr="000C5255" w:rsidRDefault="008F56AC" w:rsidP="00432F5D">
      <w:pPr>
        <w:pStyle w:val="ConsPlusNormal"/>
        <w:spacing w:line="276" w:lineRule="auto"/>
        <w:ind w:firstLine="709"/>
        <w:jc w:val="both"/>
        <w:rPr>
          <w:rFonts w:ascii="Times New Roman" w:hAnsi="Times New Roman" w:cs="Times New Roman"/>
        </w:rPr>
      </w:pPr>
      <w:r>
        <w:rPr>
          <w:rFonts w:ascii="Times New Roman" w:hAnsi="Times New Roman" w:cs="Times New Roman"/>
        </w:rPr>
        <w:t xml:space="preserve">4.2. </w:t>
      </w:r>
      <w:r w:rsidRPr="000C5255">
        <w:rPr>
          <w:rFonts w:ascii="Times New Roman" w:hAnsi="Times New Roman" w:cs="Times New Roman"/>
        </w:rPr>
        <w:t xml:space="preserve">Проверка полноты и качества предоставления муниципальной услуги включает в себя проведение </w:t>
      </w:r>
      <w:r>
        <w:rPr>
          <w:rFonts w:ascii="Times New Roman" w:hAnsi="Times New Roman" w:cs="Times New Roman"/>
        </w:rPr>
        <w:t xml:space="preserve">плановых и внеплановых </w:t>
      </w:r>
      <w:r w:rsidRPr="000C5255">
        <w:rPr>
          <w:rFonts w:ascii="Times New Roman" w:hAnsi="Times New Roman" w:cs="Times New Roman"/>
        </w:rPr>
        <w:t>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8F56AC" w:rsidRPr="000C5255" w:rsidRDefault="008F56AC" w:rsidP="0056492F">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8F56AC" w:rsidRPr="000C5255" w:rsidRDefault="008F56AC" w:rsidP="0056492F">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8F56AC" w:rsidRDefault="008F56AC" w:rsidP="0056492F">
      <w:pPr>
        <w:pStyle w:val="ConsPlusNormal"/>
        <w:spacing w:line="276" w:lineRule="auto"/>
        <w:ind w:firstLine="709"/>
        <w:jc w:val="both"/>
        <w:rPr>
          <w:rFonts w:ascii="Times New Roman" w:hAnsi="Times New Roman" w:cs="Times New Roman"/>
        </w:rPr>
      </w:pPr>
      <w:r w:rsidRPr="00EB69A6">
        <w:rPr>
          <w:rFonts w:ascii="Times New Roman" w:hAnsi="Times New Roman" w:cs="Times New Roman"/>
        </w:rPr>
        <w:t>Заявитель имеет право на ознакомление с результатами внеплановой проверки, проведённой по его заявлению.</w:t>
      </w:r>
    </w:p>
    <w:p w:rsidR="008F56AC" w:rsidRPr="000C5255" w:rsidRDefault="008F56AC" w:rsidP="0056492F">
      <w:pPr>
        <w:pStyle w:val="ConsPlusNormal"/>
        <w:spacing w:line="276" w:lineRule="auto"/>
        <w:ind w:firstLine="709"/>
        <w:jc w:val="both"/>
        <w:rPr>
          <w:rFonts w:ascii="Times New Roman" w:hAnsi="Times New Roman" w:cs="Times New Roman"/>
          <w:b/>
          <w:bCs/>
        </w:rPr>
      </w:pPr>
    </w:p>
    <w:p w:rsidR="008F56AC" w:rsidRPr="005B233C" w:rsidRDefault="008F56AC" w:rsidP="0056492F">
      <w:pPr>
        <w:pStyle w:val="ConsPlusNormal"/>
        <w:spacing w:line="276" w:lineRule="auto"/>
        <w:ind w:firstLine="709"/>
        <w:jc w:val="center"/>
        <w:outlineLvl w:val="2"/>
        <w:rPr>
          <w:rFonts w:ascii="Times New Roman" w:hAnsi="Times New Roman" w:cs="Times New Roman"/>
          <w:b/>
          <w:bCs/>
        </w:rPr>
      </w:pPr>
      <w:r w:rsidRPr="00FB6486">
        <w:rPr>
          <w:rFonts w:ascii="Times New Roman" w:hAnsi="Times New Roman" w:cs="Times New Roman"/>
          <w:b/>
          <w:bCs/>
        </w:rPr>
        <w:t>Ответственность должностных лиц</w:t>
      </w:r>
    </w:p>
    <w:p w:rsidR="008F56AC" w:rsidRPr="000C5255" w:rsidRDefault="008F56AC" w:rsidP="0056492F">
      <w:pPr>
        <w:pStyle w:val="ConsPlusNormal"/>
        <w:spacing w:line="276" w:lineRule="auto"/>
        <w:ind w:firstLine="709"/>
        <w:jc w:val="both"/>
        <w:rPr>
          <w:rFonts w:ascii="Times New Roman" w:hAnsi="Times New Roman" w:cs="Times New Roman"/>
        </w:rPr>
      </w:pPr>
    </w:p>
    <w:p w:rsidR="008F56AC" w:rsidRPr="00767FF3" w:rsidRDefault="008F56AC" w:rsidP="004D0EA3">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4.</w:t>
      </w:r>
      <w:r>
        <w:rPr>
          <w:rFonts w:ascii="Times New Roman" w:hAnsi="Times New Roman" w:cs="Times New Roman"/>
        </w:rPr>
        <w:t>3</w:t>
      </w:r>
      <w:r w:rsidRPr="000C5255">
        <w:rPr>
          <w:rFonts w:ascii="Times New Roman" w:hAnsi="Times New Roman" w:cs="Times New Roman"/>
        </w:rPr>
        <w:t xml:space="preserve">. </w:t>
      </w:r>
      <w:r w:rsidRPr="00767FF3">
        <w:rPr>
          <w:rFonts w:ascii="Times New Roman" w:hAnsi="Times New Roman" w:cs="Times New Roman"/>
        </w:rPr>
        <w:t>Специалист, ответственный за прием документов, несет ответственность за сохранность принятых документов, порядок и сроки их приема и направления их специалисту, ответственному за межведомственное взаимодействие.</w:t>
      </w:r>
    </w:p>
    <w:p w:rsidR="008F56AC" w:rsidRPr="000C5255" w:rsidRDefault="008F56AC" w:rsidP="004D0EA3">
      <w:pPr>
        <w:pStyle w:val="ConsPlusNormal"/>
        <w:spacing w:line="276" w:lineRule="auto"/>
        <w:ind w:firstLine="709"/>
        <w:jc w:val="both"/>
        <w:rPr>
          <w:rFonts w:ascii="Times New Roman" w:hAnsi="Times New Roman" w:cs="Times New Roman"/>
        </w:rPr>
      </w:pPr>
      <w:r w:rsidRPr="00767FF3">
        <w:rPr>
          <w:rFonts w:ascii="Times New Roman" w:hAnsi="Times New Roman" w:cs="Times New Roman"/>
        </w:rPr>
        <w:t>Специалист ОМСУ, ответственный за принятие решения о предоставлении муниципальной услуги, несет персональную ответственность за своевременность и</w:t>
      </w:r>
      <w:r w:rsidRPr="000C5255">
        <w:rPr>
          <w:rFonts w:ascii="Times New Roman" w:hAnsi="Times New Roman" w:cs="Times New Roman"/>
        </w:rPr>
        <w:t xml:space="preserve"> качество подготовки документов, являющихся результатом муниципальной услуги.</w:t>
      </w:r>
    </w:p>
    <w:p w:rsidR="008F56AC" w:rsidRDefault="008F56AC" w:rsidP="004D0EA3">
      <w:pPr>
        <w:pStyle w:val="ConsPlusNormal"/>
        <w:spacing w:line="276" w:lineRule="auto"/>
        <w:ind w:firstLine="709"/>
        <w:jc w:val="both"/>
        <w:rPr>
          <w:rFonts w:ascii="Times New Roman" w:hAnsi="Times New Roman" w:cs="Times New Roman"/>
        </w:rPr>
      </w:pPr>
    </w:p>
    <w:p w:rsidR="008F56AC" w:rsidRDefault="008F56AC" w:rsidP="004D0EA3">
      <w:pPr>
        <w:pStyle w:val="ConsPlusNormal"/>
        <w:spacing w:line="276" w:lineRule="auto"/>
        <w:ind w:firstLine="709"/>
        <w:jc w:val="both"/>
        <w:rPr>
          <w:rFonts w:ascii="Times New Roman" w:hAnsi="Times New Roman" w:cs="Times New Roman"/>
        </w:rPr>
      </w:pPr>
    </w:p>
    <w:p w:rsidR="008F56AC" w:rsidRDefault="008F56AC" w:rsidP="004D0EA3">
      <w:pPr>
        <w:pStyle w:val="ConsPlusNormal"/>
        <w:jc w:val="center"/>
        <w:outlineLvl w:val="2"/>
        <w:rPr>
          <w:rFonts w:ascii="Times New Roman" w:hAnsi="Times New Roman" w:cs="Times New Roman"/>
          <w:b/>
          <w:bCs/>
        </w:rPr>
      </w:pPr>
      <w:r w:rsidRPr="00CC1B0D">
        <w:rPr>
          <w:rFonts w:ascii="Times New Roman" w:hAnsi="Times New Roman" w:cs="Times New Roman"/>
          <w:b/>
          <w:bCs/>
        </w:rPr>
        <w:t>Требования к порядку и формам контроля за предоставлением</w:t>
      </w:r>
      <w:r>
        <w:rPr>
          <w:rFonts w:ascii="Times New Roman" w:hAnsi="Times New Roman" w:cs="Times New Roman"/>
          <w:b/>
          <w:bCs/>
        </w:rPr>
        <w:t xml:space="preserve"> муниципальной</w:t>
      </w:r>
      <w:r w:rsidRPr="00CC1B0D">
        <w:rPr>
          <w:rFonts w:ascii="Times New Roman" w:hAnsi="Times New Roman" w:cs="Times New Roman"/>
          <w:b/>
          <w:bCs/>
        </w:rPr>
        <w:t xml:space="preserve"> услуги, в том числе со стороны граждан,их объединений и организаций</w:t>
      </w:r>
    </w:p>
    <w:p w:rsidR="008F56AC" w:rsidRDefault="008F56AC" w:rsidP="004D0EA3">
      <w:pPr>
        <w:pStyle w:val="ConsPlusNormal"/>
        <w:ind w:firstLine="540"/>
        <w:jc w:val="both"/>
        <w:rPr>
          <w:rFonts w:ascii="Times New Roman" w:hAnsi="Times New Roman" w:cs="Times New Roman"/>
        </w:rPr>
      </w:pPr>
    </w:p>
    <w:p w:rsidR="008F56AC" w:rsidRDefault="008F56AC" w:rsidP="004D0EA3">
      <w:pPr>
        <w:pStyle w:val="ConsPlusNormal"/>
        <w:spacing w:line="276" w:lineRule="auto"/>
        <w:ind w:firstLine="709"/>
        <w:jc w:val="both"/>
        <w:rPr>
          <w:rFonts w:ascii="Times New Roman" w:hAnsi="Times New Roman" w:cs="Times New Roman"/>
        </w:rPr>
      </w:pPr>
      <w:r>
        <w:rPr>
          <w:rFonts w:ascii="Times New Roman" w:hAnsi="Times New Roman" w:cs="Times New Roman"/>
        </w:rPr>
        <w:t>4.4</w:t>
      </w:r>
      <w:r w:rsidRPr="00DB0B07">
        <w:rPr>
          <w:rFonts w:ascii="Times New Roman" w:hAnsi="Times New Roman" w:cs="Times New Roman"/>
        </w:rPr>
        <w:t xml:space="preserve">. Граждане, </w:t>
      </w:r>
      <w:r>
        <w:rPr>
          <w:rFonts w:ascii="Times New Roman" w:hAnsi="Times New Roman" w:cs="Times New Roman"/>
        </w:rPr>
        <w:t xml:space="preserve">юридические лица, </w:t>
      </w:r>
      <w:r w:rsidRPr="00DB0B07">
        <w:rPr>
          <w:rFonts w:ascii="Times New Roman" w:hAnsi="Times New Roman" w:cs="Times New Roman"/>
        </w:rPr>
        <w:t xml:space="preserve">их объединения и организации </w:t>
      </w:r>
      <w:r w:rsidRPr="00E4534B">
        <w:rPr>
          <w:rFonts w:ascii="Times New Roman" w:hAnsi="Times New Roman" w:cs="Times New Roman"/>
        </w:rPr>
        <w:t xml:space="preserve">в случае выявления фактов нарушения порядка предоставления </w:t>
      </w:r>
      <w:r>
        <w:rPr>
          <w:rFonts w:ascii="Times New Roman" w:hAnsi="Times New Roman" w:cs="Times New Roman"/>
        </w:rPr>
        <w:t>муниципальной</w:t>
      </w:r>
      <w:r w:rsidRPr="00E4534B">
        <w:rPr>
          <w:rFonts w:ascii="Times New Roman" w:hAnsi="Times New Roman" w:cs="Times New Roman"/>
        </w:rPr>
        <w:t xml:space="preserve"> услуги или ненадлежащего исполнения </w:t>
      </w:r>
      <w:r>
        <w:rPr>
          <w:rFonts w:ascii="Times New Roman" w:hAnsi="Times New Roman" w:cs="Times New Roman"/>
        </w:rPr>
        <w:t>настоящего а</w:t>
      </w:r>
      <w:r w:rsidRPr="00E4534B">
        <w:rPr>
          <w:rFonts w:ascii="Times New Roman" w:hAnsi="Times New Roman" w:cs="Times New Roman"/>
        </w:rPr>
        <w:t xml:space="preserve">дминистративного регламента вправе обратиться с жалобой в </w:t>
      </w:r>
      <w:r>
        <w:rPr>
          <w:rFonts w:ascii="Times New Roman" w:hAnsi="Times New Roman" w:cs="Times New Roman"/>
        </w:rPr>
        <w:t xml:space="preserve">ОМСУ, </w:t>
      </w:r>
      <w:r w:rsidRPr="00FB4495">
        <w:rPr>
          <w:rFonts w:ascii="Times New Roman" w:hAnsi="Times New Roman" w:cs="Times New Roman"/>
        </w:rPr>
        <w:t>правоохранительные и органы государственной власти.</w:t>
      </w:r>
    </w:p>
    <w:p w:rsidR="008F56AC" w:rsidRDefault="008F56AC" w:rsidP="004D0EA3">
      <w:pPr>
        <w:pStyle w:val="ConsPlusNormal"/>
        <w:spacing w:line="276" w:lineRule="auto"/>
        <w:ind w:firstLine="709"/>
        <w:jc w:val="both"/>
        <w:rPr>
          <w:rFonts w:ascii="Times New Roman" w:hAnsi="Times New Roman" w:cs="Times New Roman"/>
        </w:rPr>
      </w:pPr>
      <w:r w:rsidRPr="00DB0B07">
        <w:rPr>
          <w:rFonts w:ascii="Times New Roman" w:hAnsi="Times New Roman" w:cs="Times New Roman"/>
        </w:rPr>
        <w:t xml:space="preserve">Граждане, </w:t>
      </w:r>
      <w:r>
        <w:rPr>
          <w:rFonts w:ascii="Times New Roman" w:hAnsi="Times New Roman" w:cs="Times New Roman"/>
        </w:rPr>
        <w:t xml:space="preserve">юридические лица, </w:t>
      </w:r>
      <w:r w:rsidRPr="00DB0B07">
        <w:rPr>
          <w:rFonts w:ascii="Times New Roman" w:hAnsi="Times New Roman" w:cs="Times New Roman"/>
        </w:rPr>
        <w:t>их объединения и организации вправе направлять замечания</w:t>
      </w:r>
      <w:r>
        <w:rPr>
          <w:rFonts w:ascii="Times New Roman" w:hAnsi="Times New Roman" w:cs="Times New Roman"/>
        </w:rPr>
        <w:t>, рекомендации</w:t>
      </w:r>
      <w:r w:rsidRPr="00DB0B07">
        <w:rPr>
          <w:rFonts w:ascii="Times New Roman" w:hAnsi="Times New Roman" w:cs="Times New Roman"/>
        </w:rPr>
        <w:t xml:space="preserve"> и предложения по </w:t>
      </w:r>
      <w:r>
        <w:rPr>
          <w:rFonts w:ascii="Times New Roman" w:hAnsi="Times New Roman" w:cs="Times New Roman"/>
        </w:rPr>
        <w:t xml:space="preserve">оптимизации и </w:t>
      </w:r>
      <w:r w:rsidRPr="00DB0B07">
        <w:rPr>
          <w:rFonts w:ascii="Times New Roman" w:hAnsi="Times New Roman" w:cs="Times New Roman"/>
        </w:rPr>
        <w:t xml:space="preserve">улучшению качества и доступности предоставления </w:t>
      </w:r>
      <w:r>
        <w:rPr>
          <w:rFonts w:ascii="Times New Roman" w:hAnsi="Times New Roman" w:cs="Times New Roman"/>
        </w:rPr>
        <w:t>муниципальной услуги</w:t>
      </w:r>
      <w:r w:rsidRPr="00DB0B07">
        <w:rPr>
          <w:rFonts w:ascii="Times New Roman" w:hAnsi="Times New Roman" w:cs="Times New Roman"/>
        </w:rPr>
        <w:t>.</w:t>
      </w:r>
    </w:p>
    <w:p w:rsidR="008F56AC" w:rsidRPr="000C5255" w:rsidRDefault="008F56AC" w:rsidP="004D0EA3">
      <w:pPr>
        <w:pStyle w:val="ConsPlusNormal"/>
        <w:spacing w:line="276" w:lineRule="auto"/>
        <w:ind w:firstLine="709"/>
        <w:jc w:val="both"/>
        <w:rPr>
          <w:rFonts w:ascii="Times New Roman" w:hAnsi="Times New Roman" w:cs="Times New Roman"/>
        </w:rPr>
      </w:pPr>
      <w:r w:rsidRPr="009A0A17">
        <w:rPr>
          <w:rFonts w:ascii="Times New Roman" w:hAnsi="Times New Roman" w:cs="Times New Roman"/>
        </w:rPr>
        <w:t xml:space="preserve">Общественный контроль за предоставлением </w:t>
      </w:r>
      <w:r>
        <w:rPr>
          <w:rFonts w:ascii="Times New Roman" w:hAnsi="Times New Roman" w:cs="Times New Roman"/>
        </w:rPr>
        <w:t>муниципальной</w:t>
      </w:r>
      <w:r w:rsidRPr="009A0A17">
        <w:rPr>
          <w:rFonts w:ascii="Times New Roman" w:hAnsi="Times New Roman" w:cs="Times New Roman"/>
        </w:rPr>
        <w:t xml:space="preserve"> услуги включает в себя организацию и проведение совместных мероприятий (</w:t>
      </w:r>
      <w:r>
        <w:rPr>
          <w:rFonts w:ascii="Times New Roman" w:hAnsi="Times New Roman" w:cs="Times New Roman"/>
        </w:rPr>
        <w:t>семинаров, проблемных дискуссий, «горячих линий»</w:t>
      </w:r>
      <w:r w:rsidRPr="009A0A17">
        <w:rPr>
          <w:rFonts w:ascii="Times New Roman" w:hAnsi="Times New Roman" w:cs="Times New Roman"/>
        </w:rPr>
        <w:t xml:space="preserve">, конференций, </w:t>
      </w:r>
      <w:r>
        <w:rPr>
          <w:rFonts w:ascii="Times New Roman" w:hAnsi="Times New Roman" w:cs="Times New Roman"/>
        </w:rPr>
        <w:t>«</w:t>
      </w:r>
      <w:r w:rsidRPr="009A0A17">
        <w:rPr>
          <w:rFonts w:ascii="Times New Roman" w:hAnsi="Times New Roman" w:cs="Times New Roman"/>
        </w:rPr>
        <w:t>круглых</w:t>
      </w:r>
      <w:r>
        <w:rPr>
          <w:rFonts w:ascii="Times New Roman" w:hAnsi="Times New Roman" w:cs="Times New Roman"/>
        </w:rPr>
        <w:t>»</w:t>
      </w:r>
      <w:r w:rsidRPr="009A0A17">
        <w:rPr>
          <w:rFonts w:ascii="Times New Roman" w:hAnsi="Times New Roman" w:cs="Times New Roman"/>
        </w:rPr>
        <w:t xml:space="preserve"> столов). Рекомендации и предложения по вопросам предоставления </w:t>
      </w:r>
      <w:r>
        <w:rPr>
          <w:rFonts w:ascii="Times New Roman" w:hAnsi="Times New Roman" w:cs="Times New Roman"/>
        </w:rPr>
        <w:t>муниципальной</w:t>
      </w:r>
      <w:r w:rsidRPr="009A0A17">
        <w:rPr>
          <w:rFonts w:ascii="Times New Roman" w:hAnsi="Times New Roman" w:cs="Times New Roman"/>
        </w:rPr>
        <w:t xml:space="preserve"> услуги, выработанные в ходе проведения </w:t>
      </w:r>
      <w:r>
        <w:rPr>
          <w:rFonts w:ascii="Times New Roman" w:hAnsi="Times New Roman" w:cs="Times New Roman"/>
        </w:rPr>
        <w:t>таких мероприятий</w:t>
      </w:r>
      <w:r w:rsidRPr="009A0A17">
        <w:rPr>
          <w:rFonts w:ascii="Times New Roman" w:hAnsi="Times New Roman" w:cs="Times New Roman"/>
        </w:rPr>
        <w:t xml:space="preserve"> учитываются</w:t>
      </w:r>
      <w:r>
        <w:rPr>
          <w:rFonts w:ascii="Times New Roman" w:hAnsi="Times New Roman" w:cs="Times New Roman"/>
        </w:rPr>
        <w:t xml:space="preserve">ОМСУ, иными органами местного самоуправления, органами исполнительной власти Амурской области, подведомственными данным органам организациями, </w:t>
      </w:r>
      <w:r w:rsidRPr="00767FF3">
        <w:rPr>
          <w:rFonts w:ascii="Times New Roman" w:hAnsi="Times New Roman" w:cs="Times New Roman"/>
        </w:rPr>
        <w:t>МФЦ,</w:t>
      </w:r>
      <w:r w:rsidRPr="009A0A17">
        <w:rPr>
          <w:rFonts w:ascii="Times New Roman" w:hAnsi="Times New Roman" w:cs="Times New Roman"/>
        </w:rPr>
        <w:t xml:space="preserve"> участвующими в предоставлении </w:t>
      </w:r>
      <w:r>
        <w:rPr>
          <w:rFonts w:ascii="Times New Roman" w:hAnsi="Times New Roman" w:cs="Times New Roman"/>
        </w:rPr>
        <w:t>муниципальной</w:t>
      </w:r>
      <w:r w:rsidRPr="009A0A17">
        <w:rPr>
          <w:rFonts w:ascii="Times New Roman" w:hAnsi="Times New Roman" w:cs="Times New Roman"/>
        </w:rPr>
        <w:t xml:space="preserve"> услуги, в дальнейшей работе по предоставлению </w:t>
      </w:r>
      <w:r>
        <w:rPr>
          <w:rFonts w:ascii="Times New Roman" w:hAnsi="Times New Roman" w:cs="Times New Roman"/>
        </w:rPr>
        <w:t>муниципальной</w:t>
      </w:r>
      <w:r w:rsidRPr="009A0A17">
        <w:rPr>
          <w:rFonts w:ascii="Times New Roman" w:hAnsi="Times New Roman" w:cs="Times New Roman"/>
        </w:rPr>
        <w:t xml:space="preserve"> услуги.</w:t>
      </w:r>
    </w:p>
    <w:p w:rsidR="008F56AC" w:rsidRPr="000C5255" w:rsidRDefault="008F56AC" w:rsidP="004D0EA3">
      <w:pPr>
        <w:pStyle w:val="ConsPlusNormal"/>
        <w:spacing w:line="276" w:lineRule="auto"/>
        <w:ind w:firstLine="709"/>
        <w:jc w:val="both"/>
        <w:rPr>
          <w:rFonts w:ascii="Times New Roman" w:hAnsi="Times New Roman" w:cs="Times New Roman"/>
        </w:rPr>
      </w:pPr>
    </w:p>
    <w:p w:rsidR="008F56AC" w:rsidRPr="000C5255" w:rsidRDefault="008F56AC" w:rsidP="004D0EA3">
      <w:pPr>
        <w:pStyle w:val="ConsPlusNormal"/>
        <w:spacing w:line="276" w:lineRule="auto"/>
        <w:ind w:firstLine="709"/>
        <w:jc w:val="center"/>
        <w:outlineLvl w:val="1"/>
        <w:rPr>
          <w:rFonts w:ascii="Times New Roman" w:hAnsi="Times New Roman" w:cs="Times New Roman"/>
          <w:b/>
          <w:bCs/>
        </w:rPr>
      </w:pPr>
      <w:r w:rsidRPr="000C5255">
        <w:rPr>
          <w:rFonts w:ascii="Times New Roman" w:hAnsi="Times New Roman" w:cs="Times New Roman"/>
          <w:b/>
          <w:bCs/>
        </w:rPr>
        <w:t>5. Досудебный порядок обжалования решения и действия</w:t>
      </w:r>
    </w:p>
    <w:p w:rsidR="008F56AC" w:rsidRPr="000C5255" w:rsidRDefault="008F56AC" w:rsidP="004D0EA3">
      <w:pPr>
        <w:pStyle w:val="ConsPlusNormal"/>
        <w:spacing w:line="276" w:lineRule="auto"/>
        <w:ind w:firstLine="709"/>
        <w:jc w:val="center"/>
        <w:rPr>
          <w:rFonts w:ascii="Times New Roman" w:hAnsi="Times New Roman" w:cs="Times New Roman"/>
          <w:b/>
          <w:bCs/>
        </w:rPr>
      </w:pPr>
      <w:r w:rsidRPr="000C5255">
        <w:rPr>
          <w:rFonts w:ascii="Times New Roman" w:hAnsi="Times New Roman" w:cs="Times New Roman"/>
          <w:b/>
          <w:bCs/>
        </w:rPr>
        <w:t>(бездействия) органа, представляющего муниципальную услугу,</w:t>
      </w:r>
    </w:p>
    <w:p w:rsidR="008F56AC" w:rsidRPr="000C5255" w:rsidRDefault="008F56AC" w:rsidP="004D0EA3">
      <w:pPr>
        <w:pStyle w:val="ConsPlusNormal"/>
        <w:spacing w:line="276" w:lineRule="auto"/>
        <w:ind w:firstLine="709"/>
        <w:jc w:val="center"/>
        <w:rPr>
          <w:rFonts w:ascii="Times New Roman" w:hAnsi="Times New Roman" w:cs="Times New Roman"/>
          <w:b/>
          <w:bCs/>
        </w:rPr>
      </w:pPr>
      <w:r w:rsidRPr="000C5255">
        <w:rPr>
          <w:rFonts w:ascii="Times New Roman" w:hAnsi="Times New Roman" w:cs="Times New Roman"/>
          <w:b/>
          <w:bCs/>
        </w:rPr>
        <w:t>а также должностных лиц и муниципальных служащих,</w:t>
      </w:r>
    </w:p>
    <w:p w:rsidR="008F56AC" w:rsidRPr="000C5255" w:rsidRDefault="008F56AC" w:rsidP="004D0EA3">
      <w:pPr>
        <w:pStyle w:val="ConsPlusNormal"/>
        <w:spacing w:line="276" w:lineRule="auto"/>
        <w:ind w:firstLine="709"/>
        <w:jc w:val="center"/>
        <w:rPr>
          <w:rFonts w:ascii="Times New Roman" w:hAnsi="Times New Roman" w:cs="Times New Roman"/>
          <w:b/>
          <w:bCs/>
        </w:rPr>
      </w:pPr>
      <w:r w:rsidRPr="000C5255">
        <w:rPr>
          <w:rFonts w:ascii="Times New Roman" w:hAnsi="Times New Roman" w:cs="Times New Roman"/>
          <w:b/>
          <w:bCs/>
        </w:rPr>
        <w:t>обеспечивающих ее предоставление</w:t>
      </w:r>
    </w:p>
    <w:p w:rsidR="008F56AC" w:rsidRPr="000C5255" w:rsidRDefault="008F56AC" w:rsidP="004D0EA3">
      <w:pPr>
        <w:pStyle w:val="ConsPlusNormal"/>
        <w:spacing w:line="276" w:lineRule="auto"/>
        <w:ind w:firstLine="709"/>
        <w:jc w:val="both"/>
        <w:rPr>
          <w:rFonts w:ascii="Times New Roman" w:hAnsi="Times New Roman" w:cs="Times New Roman"/>
        </w:rPr>
      </w:pPr>
    </w:p>
    <w:p w:rsidR="008F56AC" w:rsidRPr="00767FF3" w:rsidRDefault="008F56AC" w:rsidP="004D0EA3">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 xml:space="preserve">5.1. Заявители имеют право на обжалование решений, принятых в ходе предоставления муниципальной услуги, действий или бездействия должностных лиц </w:t>
      </w:r>
      <w:r w:rsidRPr="00767FF3">
        <w:rPr>
          <w:rFonts w:ascii="Times New Roman" w:hAnsi="Times New Roman" w:cs="Times New Roman"/>
        </w:rPr>
        <w:t>МФЦ, ОМСУ в досудебном порядке.</w:t>
      </w:r>
    </w:p>
    <w:p w:rsidR="008F56AC" w:rsidRPr="000C5255" w:rsidRDefault="008F56AC" w:rsidP="004D0EA3">
      <w:pPr>
        <w:pStyle w:val="ConsPlusNormal"/>
        <w:spacing w:line="276" w:lineRule="auto"/>
        <w:ind w:firstLine="709"/>
        <w:jc w:val="both"/>
        <w:rPr>
          <w:rFonts w:ascii="Times New Roman" w:hAnsi="Times New Roman" w:cs="Times New Roman"/>
        </w:rPr>
      </w:pPr>
      <w:r w:rsidRPr="00767FF3">
        <w:rPr>
          <w:rFonts w:ascii="Times New Roman" w:hAnsi="Times New Roman" w:cs="Times New Roman"/>
        </w:rPr>
        <w:t>Жалоба может быть направлена по почте, через МФЦ</w:t>
      </w:r>
      <w:r w:rsidRPr="0068291C">
        <w:rPr>
          <w:rFonts w:ascii="Times New Roman" w:hAnsi="Times New Roman" w:cs="Times New Roman"/>
        </w:rPr>
        <w:t xml:space="preserve">, с использованием информационно-телекоммуникационной сети «Интернет», с официального сайта органа, предоставляющего </w:t>
      </w:r>
      <w:r>
        <w:rPr>
          <w:rFonts w:ascii="Times New Roman" w:hAnsi="Times New Roman" w:cs="Times New Roman"/>
        </w:rPr>
        <w:t>муниципальную</w:t>
      </w:r>
      <w:r w:rsidRPr="0068291C">
        <w:rPr>
          <w:rFonts w:ascii="Times New Roman" w:hAnsi="Times New Roman" w:cs="Times New Roman"/>
        </w:rPr>
        <w:t xml:space="preserve"> услугу, единого портала государственных и муниципальных услуг либо регионального портала государственных и муниципальных услуг</w:t>
      </w:r>
      <w:r w:rsidRPr="000C5255">
        <w:rPr>
          <w:rFonts w:ascii="Times New Roman" w:hAnsi="Times New Roman" w:cs="Times New Roman"/>
        </w:rPr>
        <w:t>, в том числе в следующих случаях:</w:t>
      </w:r>
    </w:p>
    <w:p w:rsidR="008F56AC" w:rsidRPr="000C5255" w:rsidRDefault="008F56AC" w:rsidP="004D0EA3">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1) нарушение срока регистрации запроса заявителя о предоставлении муниципальной услуги;</w:t>
      </w:r>
    </w:p>
    <w:p w:rsidR="008F56AC" w:rsidRPr="000C5255" w:rsidRDefault="008F56AC" w:rsidP="004D0EA3">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2) нарушение срока предоставления муниципальной услуги;</w:t>
      </w:r>
    </w:p>
    <w:p w:rsidR="008F56AC" w:rsidRPr="000C5255" w:rsidRDefault="008F56AC" w:rsidP="004D0EA3">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F56AC" w:rsidRPr="000C5255" w:rsidRDefault="008F56AC" w:rsidP="004D0EA3">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F56AC" w:rsidRPr="000C5255" w:rsidRDefault="008F56AC" w:rsidP="004D0EA3">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F56AC" w:rsidRPr="000C5255" w:rsidRDefault="008F56AC" w:rsidP="004D0EA3">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F56AC" w:rsidRPr="000C5255" w:rsidRDefault="008F56AC" w:rsidP="004D0EA3">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F56AC" w:rsidRPr="000C5255" w:rsidRDefault="008F56AC" w:rsidP="004D0EA3">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Заявители имеют право обратиться с жалобой лично (устно) или направить жалобу в письменном виде (далее - письменное обращение)</w:t>
      </w:r>
      <w:r w:rsidRPr="0068291C">
        <w:rPr>
          <w:rFonts w:ascii="Times New Roman" w:hAnsi="Times New Roman" w:cs="Times New Roman"/>
        </w:rPr>
        <w:t xml:space="preserve">на бумажном носителе или в электронной форме по почте, </w:t>
      </w:r>
      <w:r w:rsidRPr="00767FF3">
        <w:rPr>
          <w:rFonts w:ascii="Times New Roman" w:hAnsi="Times New Roman" w:cs="Times New Roman"/>
        </w:rPr>
        <w:t>через МФЦ</w:t>
      </w:r>
      <w:r w:rsidRPr="0068291C">
        <w:rPr>
          <w:rFonts w:ascii="Times New Roman" w:hAnsi="Times New Roman" w:cs="Times New Roman"/>
        </w:rPr>
        <w:t xml:space="preserve">, с использованием информационно-телекоммуникационной сети «Интернет», официального сайта </w:t>
      </w:r>
      <w:r>
        <w:rPr>
          <w:rFonts w:ascii="Times New Roman" w:hAnsi="Times New Roman" w:cs="Times New Roman"/>
        </w:rPr>
        <w:t>ОМСУ</w:t>
      </w:r>
      <w:r w:rsidRPr="0068291C">
        <w:rPr>
          <w:rFonts w:ascii="Times New Roman" w:hAnsi="Times New Roman" w:cs="Times New Roman"/>
        </w:rPr>
        <w:t>, сайта региональной информационной системы "</w:t>
      </w:r>
      <w:r w:rsidRPr="00717DFE">
        <w:rPr>
          <w:rFonts w:ascii="Times New Roman" w:hAnsi="Times New Roman" w:cs="Times New Roman"/>
        </w:rPr>
        <w:t xml:space="preserve">Портал государственных и муниципальных услуг (функций) </w:t>
      </w:r>
      <w:r>
        <w:rPr>
          <w:rFonts w:ascii="Times New Roman" w:hAnsi="Times New Roman" w:cs="Times New Roman"/>
        </w:rPr>
        <w:t>Амурской</w:t>
      </w:r>
      <w:r w:rsidRPr="00717DFE">
        <w:rPr>
          <w:rFonts w:ascii="Times New Roman" w:hAnsi="Times New Roman" w:cs="Times New Roman"/>
        </w:rPr>
        <w:t xml:space="preserve"> области</w:t>
      </w:r>
      <w:r w:rsidRPr="0068291C">
        <w:rPr>
          <w:rFonts w:ascii="Times New Roman" w:hAnsi="Times New Roman" w:cs="Times New Roman"/>
        </w:rPr>
        <w:t>", федеральной государственной информационной системы "Единый портал государственных и муниципальных услуг (функций)", а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r w:rsidRPr="000C5255">
        <w:rPr>
          <w:rFonts w:ascii="Times New Roman" w:hAnsi="Times New Roman" w:cs="Times New Roman"/>
        </w:rPr>
        <w:t>.</w:t>
      </w:r>
    </w:p>
    <w:p w:rsidR="008F56AC" w:rsidRPr="000C5255" w:rsidRDefault="008F56AC" w:rsidP="004D0EA3">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F56AC" w:rsidRPr="000C5255" w:rsidRDefault="008F56AC" w:rsidP="004D0EA3">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Жалоба должна содержать:</w:t>
      </w:r>
    </w:p>
    <w:p w:rsidR="008F56AC" w:rsidRPr="000C5255" w:rsidRDefault="008F56AC" w:rsidP="004D0EA3">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F56AC" w:rsidRPr="000C5255" w:rsidRDefault="008F56AC" w:rsidP="004D0EA3">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F56AC" w:rsidRPr="000C5255" w:rsidRDefault="008F56AC" w:rsidP="004D0EA3">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F56AC" w:rsidRPr="000C5255" w:rsidRDefault="008F56AC" w:rsidP="004D0EA3">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F56AC" w:rsidRDefault="008F56AC" w:rsidP="004D0EA3">
      <w:pPr>
        <w:pStyle w:val="ConsPlusNormal"/>
        <w:spacing w:line="276" w:lineRule="auto"/>
        <w:ind w:firstLine="709"/>
        <w:jc w:val="both"/>
        <w:rPr>
          <w:rFonts w:ascii="Times New Roman" w:hAnsi="Times New Roman" w:cs="Times New Roman"/>
        </w:rPr>
      </w:pPr>
      <w:r>
        <w:rPr>
          <w:rFonts w:ascii="Times New Roman" w:hAnsi="Times New Roman" w:cs="Times New Roman"/>
        </w:rPr>
        <w:t>Заявитель вправе запрашивать ип</w:t>
      </w:r>
      <w:r w:rsidRPr="00662DE7">
        <w:rPr>
          <w:rFonts w:ascii="Times New Roman" w:hAnsi="Times New Roman" w:cs="Times New Roman"/>
        </w:rPr>
        <w:t>олуч</w:t>
      </w:r>
      <w:r>
        <w:rPr>
          <w:rFonts w:ascii="Times New Roman" w:hAnsi="Times New Roman" w:cs="Times New Roman"/>
        </w:rPr>
        <w:t>ать</w:t>
      </w:r>
      <w:r w:rsidRPr="00662DE7">
        <w:rPr>
          <w:rFonts w:ascii="Times New Roman" w:hAnsi="Times New Roman" w:cs="Times New Roman"/>
        </w:rPr>
        <w:t xml:space="preserve"> информаци</w:t>
      </w:r>
      <w:r>
        <w:rPr>
          <w:rFonts w:ascii="Times New Roman" w:hAnsi="Times New Roman" w:cs="Times New Roman"/>
        </w:rPr>
        <w:t>ю</w:t>
      </w:r>
      <w:r w:rsidRPr="00662DE7">
        <w:rPr>
          <w:rFonts w:ascii="Times New Roman" w:hAnsi="Times New Roman" w:cs="Times New Roman"/>
        </w:rPr>
        <w:t xml:space="preserve"> и документ</w:t>
      </w:r>
      <w:r>
        <w:rPr>
          <w:rFonts w:ascii="Times New Roman" w:hAnsi="Times New Roman" w:cs="Times New Roman"/>
        </w:rPr>
        <w:t>ы</w:t>
      </w:r>
      <w:r w:rsidRPr="00662DE7">
        <w:rPr>
          <w:rFonts w:ascii="Times New Roman" w:hAnsi="Times New Roman" w:cs="Times New Roman"/>
        </w:rPr>
        <w:t>, необходимы</w:t>
      </w:r>
      <w:r>
        <w:rPr>
          <w:rFonts w:ascii="Times New Roman" w:hAnsi="Times New Roman" w:cs="Times New Roman"/>
        </w:rPr>
        <w:t>е</w:t>
      </w:r>
      <w:r w:rsidRPr="00662DE7">
        <w:rPr>
          <w:rFonts w:ascii="Times New Roman" w:hAnsi="Times New Roman" w:cs="Times New Roman"/>
        </w:rPr>
        <w:t xml:space="preserve"> для обоснования и рассмотрения жалобы</w:t>
      </w:r>
      <w:r>
        <w:rPr>
          <w:rFonts w:ascii="Times New Roman" w:hAnsi="Times New Roman" w:cs="Times New Roman"/>
        </w:rPr>
        <w:t>.</w:t>
      </w:r>
    </w:p>
    <w:p w:rsidR="008F56AC" w:rsidRPr="0068291C" w:rsidRDefault="008F56AC" w:rsidP="004D0EA3">
      <w:pPr>
        <w:pStyle w:val="ConsPlusNormal"/>
        <w:spacing w:line="276" w:lineRule="auto"/>
        <w:ind w:firstLine="709"/>
        <w:jc w:val="both"/>
        <w:rPr>
          <w:rFonts w:ascii="Times New Roman" w:hAnsi="Times New Roman" w:cs="Times New Roman"/>
        </w:rPr>
      </w:pPr>
      <w:r w:rsidRPr="0068291C">
        <w:rPr>
          <w:rFonts w:ascii="Times New Roman" w:hAnsi="Times New Roman" w:cs="Times New Roman"/>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F56AC" w:rsidRPr="0068291C" w:rsidRDefault="008F56AC" w:rsidP="004D0EA3">
      <w:pPr>
        <w:pStyle w:val="ConsPlusNormal"/>
        <w:spacing w:line="276" w:lineRule="auto"/>
        <w:ind w:firstLine="709"/>
        <w:jc w:val="both"/>
        <w:rPr>
          <w:rFonts w:ascii="Times New Roman" w:hAnsi="Times New Roman" w:cs="Times New Roman"/>
        </w:rPr>
      </w:pPr>
      <w:r w:rsidRPr="0068291C">
        <w:rPr>
          <w:rFonts w:ascii="Times New Roman" w:hAnsi="Times New Roman" w:cs="Times New Roman"/>
        </w:rPr>
        <w:t>а) оформленная в соответствии с законодательством Российской Федерации доверенность (для физических лиц);</w:t>
      </w:r>
    </w:p>
    <w:p w:rsidR="008F56AC" w:rsidRPr="0068291C" w:rsidRDefault="008F56AC" w:rsidP="004D0EA3">
      <w:pPr>
        <w:pStyle w:val="ConsPlusNormal"/>
        <w:spacing w:line="276" w:lineRule="auto"/>
        <w:ind w:firstLine="709"/>
        <w:jc w:val="both"/>
        <w:rPr>
          <w:rFonts w:ascii="Times New Roman" w:hAnsi="Times New Roman" w:cs="Times New Roman"/>
        </w:rPr>
      </w:pPr>
      <w:r w:rsidRPr="0068291C">
        <w:rPr>
          <w:rFonts w:ascii="Times New Roman" w:hAnsi="Times New Roman" w:cs="Times New Roman"/>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F56AC" w:rsidRPr="0068291C" w:rsidRDefault="008F56AC" w:rsidP="004D0EA3">
      <w:pPr>
        <w:pStyle w:val="ConsPlusNormal"/>
        <w:spacing w:line="276" w:lineRule="auto"/>
        <w:ind w:firstLine="709"/>
        <w:jc w:val="both"/>
        <w:rPr>
          <w:rFonts w:ascii="Times New Roman" w:hAnsi="Times New Roman" w:cs="Times New Roman"/>
        </w:rPr>
      </w:pPr>
      <w:r w:rsidRPr="0068291C">
        <w:rPr>
          <w:rFonts w:ascii="Times New Roman" w:hAnsi="Times New Roman" w:cs="Times New Roman"/>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F56AC" w:rsidRPr="0068291C" w:rsidRDefault="008F56AC" w:rsidP="004D0EA3">
      <w:pPr>
        <w:pStyle w:val="ConsPlusNormal"/>
        <w:spacing w:line="276" w:lineRule="auto"/>
        <w:ind w:firstLine="709"/>
        <w:jc w:val="both"/>
        <w:rPr>
          <w:rFonts w:ascii="Times New Roman" w:hAnsi="Times New Roman" w:cs="Times New Roman"/>
        </w:rPr>
      </w:pPr>
      <w:r w:rsidRPr="0068291C">
        <w:rPr>
          <w:rFonts w:ascii="Times New Roman" w:hAnsi="Times New Roman" w:cs="Times New Roman"/>
        </w:rPr>
        <w:t xml:space="preserve">Жалоба рассматривается органом, предоставляющим </w:t>
      </w:r>
      <w:r>
        <w:rPr>
          <w:rFonts w:ascii="Times New Roman" w:hAnsi="Times New Roman" w:cs="Times New Roman"/>
        </w:rPr>
        <w:t>муниципальную</w:t>
      </w:r>
      <w:r w:rsidRPr="0068291C">
        <w:rPr>
          <w:rFonts w:ascii="Times New Roman" w:hAnsi="Times New Roman" w:cs="Times New Roman"/>
        </w:rPr>
        <w:t xml:space="preserve"> услугу, порядок предоставления которой был нарушен вследствие решений и действий (бездействия) органа, предоставляющего </w:t>
      </w:r>
      <w:r>
        <w:rPr>
          <w:rFonts w:ascii="Times New Roman" w:hAnsi="Times New Roman" w:cs="Times New Roman"/>
        </w:rPr>
        <w:t>муниципальную</w:t>
      </w:r>
      <w:r w:rsidRPr="0068291C">
        <w:rPr>
          <w:rFonts w:ascii="Times New Roman" w:hAnsi="Times New Roman" w:cs="Times New Roman"/>
        </w:rPr>
        <w:t xml:space="preserve"> услугу, его должностного лица либо </w:t>
      </w:r>
      <w:r>
        <w:rPr>
          <w:rFonts w:ascii="Times New Roman" w:hAnsi="Times New Roman" w:cs="Times New Roman"/>
        </w:rPr>
        <w:t>муниципальных</w:t>
      </w:r>
      <w:r w:rsidRPr="0068291C">
        <w:rPr>
          <w:rFonts w:ascii="Times New Roman" w:hAnsi="Times New Roman" w:cs="Times New Roman"/>
        </w:rPr>
        <w:t xml:space="preserve"> служащих. В случае если обжалуются решения руководителя органа, предоставляющего </w:t>
      </w:r>
      <w:r>
        <w:rPr>
          <w:rFonts w:ascii="Times New Roman" w:hAnsi="Times New Roman" w:cs="Times New Roman"/>
        </w:rPr>
        <w:t>муниципальную</w:t>
      </w:r>
      <w:r w:rsidRPr="0068291C">
        <w:rPr>
          <w:rFonts w:ascii="Times New Roman" w:hAnsi="Times New Roman" w:cs="Times New Roman"/>
        </w:rPr>
        <w:t xml:space="preserve">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8F56AC" w:rsidRPr="0068291C" w:rsidRDefault="008F56AC" w:rsidP="004D0EA3">
      <w:pPr>
        <w:pStyle w:val="ConsPlusNormal"/>
        <w:spacing w:line="276" w:lineRule="auto"/>
        <w:ind w:firstLine="709"/>
        <w:jc w:val="both"/>
        <w:rPr>
          <w:rFonts w:ascii="Times New Roman" w:hAnsi="Times New Roman" w:cs="Times New Roman"/>
        </w:rPr>
      </w:pPr>
      <w:r w:rsidRPr="0068291C">
        <w:rPr>
          <w:rFonts w:ascii="Times New Roman" w:hAnsi="Times New Roman" w:cs="Times New Roman"/>
        </w:rPr>
        <w:t xml:space="preserve">При отсутствии вышестоящего органа жалоба подается непосредственно руководителю органа, предоставляющего </w:t>
      </w:r>
      <w:r>
        <w:rPr>
          <w:rFonts w:ascii="Times New Roman" w:hAnsi="Times New Roman" w:cs="Times New Roman"/>
        </w:rPr>
        <w:t>муниципальную</w:t>
      </w:r>
      <w:r w:rsidRPr="0068291C">
        <w:rPr>
          <w:rFonts w:ascii="Times New Roman" w:hAnsi="Times New Roman" w:cs="Times New Roman"/>
        </w:rPr>
        <w:t xml:space="preserve"> услугу, и рассматривается им в соответствии с настоящим административным регламентом.</w:t>
      </w:r>
    </w:p>
    <w:p w:rsidR="008F56AC" w:rsidRPr="0068291C" w:rsidRDefault="008F56AC" w:rsidP="004D0EA3">
      <w:pPr>
        <w:pStyle w:val="ConsPlusNormal"/>
        <w:spacing w:line="276" w:lineRule="auto"/>
        <w:ind w:firstLine="709"/>
        <w:jc w:val="both"/>
        <w:rPr>
          <w:rFonts w:ascii="Times New Roman" w:hAnsi="Times New Roman" w:cs="Times New Roman"/>
        </w:rPr>
      </w:pPr>
      <w:r w:rsidRPr="0068291C">
        <w:rPr>
          <w:rFonts w:ascii="Times New Roman" w:hAnsi="Times New Roman" w:cs="Times New Roman"/>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8F56AC" w:rsidRDefault="008F56AC" w:rsidP="004D0EA3">
      <w:pPr>
        <w:pStyle w:val="ConsPlusNormal"/>
        <w:spacing w:line="276" w:lineRule="auto"/>
        <w:ind w:firstLine="709"/>
        <w:jc w:val="both"/>
        <w:rPr>
          <w:rFonts w:ascii="Times New Roman" w:hAnsi="Times New Roman" w:cs="Times New Roman"/>
        </w:rPr>
      </w:pPr>
      <w:r w:rsidRPr="0068291C">
        <w:rPr>
          <w:rFonts w:ascii="Times New Roman" w:hAnsi="Times New Roman" w:cs="Times New Roman"/>
        </w:rPr>
        <w:t>При этом срок рассмотрения жалобы исчисляется со дня регистрации жалобы в уполномоченном на ее рассмотрение органе.</w:t>
      </w:r>
    </w:p>
    <w:p w:rsidR="008F56AC" w:rsidRDefault="008F56AC" w:rsidP="004D0EA3">
      <w:pPr>
        <w:pStyle w:val="ConsPlusNormal"/>
        <w:spacing w:line="276" w:lineRule="auto"/>
        <w:ind w:firstLine="709"/>
        <w:jc w:val="both"/>
        <w:rPr>
          <w:rFonts w:ascii="Times New Roman" w:hAnsi="Times New Roman" w:cs="Times New Roman"/>
        </w:rPr>
      </w:pPr>
      <w:r w:rsidRPr="0068291C">
        <w:rPr>
          <w:rFonts w:ascii="Times New Roman" w:hAnsi="Times New Roman" w:cs="Times New Roman"/>
        </w:rPr>
        <w:t xml:space="preserve">При поступлении жалобы через МФЦ,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w:t>
      </w:r>
      <w:r>
        <w:rPr>
          <w:rFonts w:ascii="Times New Roman" w:hAnsi="Times New Roman" w:cs="Times New Roman"/>
        </w:rPr>
        <w:t>муниципальную</w:t>
      </w:r>
      <w:r w:rsidRPr="0068291C">
        <w:rPr>
          <w:rFonts w:ascii="Times New Roman" w:hAnsi="Times New Roman" w:cs="Times New Roman"/>
        </w:rPr>
        <w:t xml:space="preserve"> услугу, но не позднее следующего рабочего дня со дня поступления жалобы.</w:t>
      </w:r>
    </w:p>
    <w:p w:rsidR="008F56AC" w:rsidRPr="000C5255" w:rsidRDefault="008F56AC" w:rsidP="004D0EA3">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 xml:space="preserve">По результатам рассмотрения жалобы </w:t>
      </w:r>
      <w:r w:rsidRPr="000C5255">
        <w:rPr>
          <w:rFonts w:ascii="Times New Roman" w:hAnsi="Times New Roman" w:cs="Times New Roman"/>
          <w:i/>
          <w:iCs/>
        </w:rPr>
        <w:t>ОМСУ</w:t>
      </w:r>
      <w:r w:rsidRPr="000C5255">
        <w:rPr>
          <w:rFonts w:ascii="Times New Roman" w:hAnsi="Times New Roman" w:cs="Times New Roman"/>
        </w:rPr>
        <w:t xml:space="preserve"> может быть принято одно из следующих решений:</w:t>
      </w:r>
    </w:p>
    <w:p w:rsidR="008F56AC" w:rsidRPr="000C5255" w:rsidRDefault="008F56AC" w:rsidP="004D0EA3">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F56AC" w:rsidRPr="000C5255" w:rsidRDefault="008F56AC" w:rsidP="004D0EA3">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2) отказать в удовлетворении жалобы.</w:t>
      </w:r>
    </w:p>
    <w:p w:rsidR="008F56AC" w:rsidRPr="0068291C" w:rsidRDefault="008F56AC" w:rsidP="004D0EA3">
      <w:pPr>
        <w:pStyle w:val="ConsPlusNormal"/>
        <w:spacing w:line="276" w:lineRule="auto"/>
        <w:ind w:firstLine="709"/>
        <w:jc w:val="both"/>
        <w:rPr>
          <w:rFonts w:ascii="Times New Roman" w:hAnsi="Times New Roman" w:cs="Times New Roman"/>
        </w:rPr>
      </w:pPr>
      <w:r w:rsidRPr="0068291C">
        <w:rPr>
          <w:rFonts w:ascii="Times New Roman" w:hAnsi="Times New Roman" w:cs="Times New Roman"/>
        </w:rPr>
        <w:t>Уполномоченный на рассмотрение жалобы орган отказывает в удовлетворении жалобы в следующих случаях:</w:t>
      </w:r>
    </w:p>
    <w:p w:rsidR="008F56AC" w:rsidRPr="0068291C" w:rsidRDefault="008F56AC" w:rsidP="004D0EA3">
      <w:pPr>
        <w:pStyle w:val="ConsPlusNormal"/>
        <w:spacing w:line="276" w:lineRule="auto"/>
        <w:ind w:firstLine="709"/>
        <w:jc w:val="both"/>
        <w:rPr>
          <w:rFonts w:ascii="Times New Roman" w:hAnsi="Times New Roman" w:cs="Times New Roman"/>
        </w:rPr>
      </w:pPr>
      <w:r w:rsidRPr="0068291C">
        <w:rPr>
          <w:rFonts w:ascii="Times New Roman" w:hAnsi="Times New Roman" w:cs="Times New Roman"/>
        </w:rPr>
        <w:t>а) наличие вступившего в законную силу решения суда по жалобе о том же предмете и по тем же основаниям;</w:t>
      </w:r>
    </w:p>
    <w:p w:rsidR="008F56AC" w:rsidRPr="0068291C" w:rsidRDefault="008F56AC" w:rsidP="004D0EA3">
      <w:pPr>
        <w:pStyle w:val="ConsPlusNormal"/>
        <w:spacing w:line="276" w:lineRule="auto"/>
        <w:ind w:firstLine="709"/>
        <w:jc w:val="both"/>
        <w:rPr>
          <w:rFonts w:ascii="Times New Roman" w:hAnsi="Times New Roman" w:cs="Times New Roman"/>
        </w:rPr>
      </w:pPr>
      <w:r w:rsidRPr="0068291C">
        <w:rPr>
          <w:rFonts w:ascii="Times New Roman" w:hAnsi="Times New Roman" w:cs="Times New Roman"/>
        </w:rPr>
        <w:t>б) подача жалобы лицом, полномочия которого не подтверждены в порядке, установленном законодательством Российской Федерации;</w:t>
      </w:r>
    </w:p>
    <w:p w:rsidR="008F56AC" w:rsidRPr="0068291C" w:rsidRDefault="008F56AC" w:rsidP="004D0EA3">
      <w:pPr>
        <w:pStyle w:val="ConsPlusNormal"/>
        <w:spacing w:line="276" w:lineRule="auto"/>
        <w:ind w:firstLine="709"/>
        <w:jc w:val="both"/>
        <w:rPr>
          <w:rFonts w:ascii="Times New Roman" w:hAnsi="Times New Roman" w:cs="Times New Roman"/>
        </w:rPr>
      </w:pPr>
      <w:r w:rsidRPr="0068291C">
        <w:rPr>
          <w:rFonts w:ascii="Times New Roman" w:hAnsi="Times New Roman" w:cs="Times New Roman"/>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F56AC" w:rsidRPr="0068291C" w:rsidRDefault="008F56AC" w:rsidP="004D0EA3">
      <w:pPr>
        <w:pStyle w:val="ConsPlusNormal"/>
        <w:spacing w:line="276" w:lineRule="auto"/>
        <w:ind w:firstLine="709"/>
        <w:jc w:val="both"/>
        <w:rPr>
          <w:rFonts w:ascii="Times New Roman" w:hAnsi="Times New Roman" w:cs="Times New Roman"/>
        </w:rPr>
      </w:pPr>
      <w:r w:rsidRPr="0068291C">
        <w:rPr>
          <w:rFonts w:ascii="Times New Roman" w:hAnsi="Times New Roman" w:cs="Times New Roman"/>
        </w:rPr>
        <w:t>Уполномоченный на рассмотрение жалобы орган вправе оставить жалобу без ответа в следующих случаях:</w:t>
      </w:r>
    </w:p>
    <w:p w:rsidR="008F56AC" w:rsidRPr="0068291C" w:rsidRDefault="008F56AC" w:rsidP="004D0EA3">
      <w:pPr>
        <w:pStyle w:val="ConsPlusNormal"/>
        <w:spacing w:line="276" w:lineRule="auto"/>
        <w:ind w:firstLine="709"/>
        <w:jc w:val="both"/>
        <w:rPr>
          <w:rFonts w:ascii="Times New Roman" w:hAnsi="Times New Roman" w:cs="Times New Roman"/>
        </w:rPr>
      </w:pPr>
      <w:r w:rsidRPr="0068291C">
        <w:rPr>
          <w:rFonts w:ascii="Times New Roman" w:hAnsi="Times New Roman" w:cs="Times New Roman"/>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8F56AC" w:rsidRDefault="008F56AC" w:rsidP="004D0EA3">
      <w:pPr>
        <w:pStyle w:val="ConsPlusNormal"/>
        <w:spacing w:line="276" w:lineRule="auto"/>
        <w:ind w:firstLine="709"/>
        <w:jc w:val="both"/>
        <w:rPr>
          <w:rFonts w:ascii="Times New Roman" w:hAnsi="Times New Roman" w:cs="Times New Roman"/>
        </w:rPr>
      </w:pPr>
      <w:r w:rsidRPr="0068291C">
        <w:rPr>
          <w:rFonts w:ascii="Times New Roman" w:hAnsi="Times New Roman" w:cs="Times New Roman"/>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F56AC" w:rsidRDefault="008F56AC" w:rsidP="004D0EA3">
      <w:pPr>
        <w:pStyle w:val="ConsPlusNormal"/>
        <w:spacing w:line="276" w:lineRule="auto"/>
        <w:ind w:firstLine="709"/>
        <w:jc w:val="both"/>
        <w:rPr>
          <w:rFonts w:ascii="Times New Roman" w:hAnsi="Times New Roman" w:cs="Times New Roman"/>
        </w:rPr>
      </w:pPr>
      <w:r>
        <w:rPr>
          <w:rFonts w:ascii="Times New Roman" w:hAnsi="Times New Roman" w:cs="Times New Roman"/>
        </w:rPr>
        <w:t>Основания для приостановления рассмотрения жалобы не предусмотрены.</w:t>
      </w:r>
    </w:p>
    <w:p w:rsidR="008F56AC" w:rsidRDefault="008F56AC" w:rsidP="004D0EA3">
      <w:pPr>
        <w:pStyle w:val="ConsPlusNormal"/>
        <w:spacing w:line="276" w:lineRule="auto"/>
        <w:ind w:firstLine="709"/>
        <w:jc w:val="both"/>
        <w:rPr>
          <w:rFonts w:ascii="Times New Roman" w:hAnsi="Times New Roman" w:cs="Times New Roman"/>
        </w:rPr>
      </w:pPr>
      <w:r w:rsidRPr="000B7E60">
        <w:rPr>
          <w:rFonts w:ascii="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w:t>
      </w:r>
      <w:r>
        <w:rPr>
          <w:rFonts w:ascii="Times New Roman" w:hAnsi="Times New Roman" w:cs="Times New Roman"/>
        </w:rPr>
        <w:t xml:space="preserve">, </w:t>
      </w:r>
      <w:r w:rsidRPr="00075767">
        <w:rPr>
          <w:rFonts w:ascii="Times New Roman" w:hAnsi="Times New Roman" w:cs="Times New Roman"/>
        </w:rPr>
        <w:t>предусмотренного статьей 5.63 Кодекса Российской Федерации об административных правонарушениях,</w:t>
      </w:r>
      <w:r w:rsidRPr="000B7E60">
        <w:rPr>
          <w:rFonts w:ascii="Times New Roman" w:hAnsi="Times New Roman" w:cs="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F56AC" w:rsidRPr="000C5255" w:rsidRDefault="008F56AC" w:rsidP="004D0EA3">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56AC" w:rsidRPr="000C5255" w:rsidRDefault="008F56AC" w:rsidP="004D0EA3">
      <w:pPr>
        <w:pStyle w:val="ConsPlusNormal"/>
        <w:spacing w:line="276" w:lineRule="auto"/>
        <w:ind w:firstLine="709"/>
        <w:jc w:val="both"/>
        <w:rPr>
          <w:rFonts w:ascii="Times New Roman" w:hAnsi="Times New Roman" w:cs="Times New Roman"/>
        </w:rPr>
      </w:pPr>
      <w:r w:rsidRPr="000C5255">
        <w:rPr>
          <w:rFonts w:ascii="Times New Roman" w:hAnsi="Times New Roman" w:cs="Times New Roman"/>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w:t>
      </w:r>
      <w:r>
        <w:rPr>
          <w:rFonts w:ascii="Times New Roman" w:hAnsi="Times New Roman" w:cs="Times New Roman"/>
        </w:rPr>
        <w:t>ующим законодательством порядке</w:t>
      </w:r>
      <w:r w:rsidRPr="000C5255">
        <w:rPr>
          <w:rFonts w:ascii="Times New Roman" w:hAnsi="Times New Roman" w:cs="Times New Roman"/>
        </w:rPr>
        <w:t>.</w:t>
      </w:r>
    </w:p>
    <w:p w:rsidR="008F56AC" w:rsidRPr="000C5255" w:rsidRDefault="008F56AC" w:rsidP="0056492F">
      <w:pPr>
        <w:pStyle w:val="ConsPlusNormal"/>
        <w:spacing w:line="276" w:lineRule="auto"/>
        <w:ind w:firstLine="709"/>
        <w:jc w:val="both"/>
        <w:rPr>
          <w:rFonts w:ascii="Times New Roman" w:hAnsi="Times New Roman" w:cs="Times New Roman"/>
        </w:rPr>
      </w:pPr>
    </w:p>
    <w:p w:rsidR="008F56AC" w:rsidRPr="000C5255" w:rsidRDefault="008F56AC" w:rsidP="0056492F">
      <w:pPr>
        <w:pStyle w:val="ConsPlusNormal"/>
        <w:spacing w:line="276" w:lineRule="auto"/>
        <w:ind w:firstLine="709"/>
        <w:jc w:val="both"/>
        <w:outlineLvl w:val="0"/>
        <w:rPr>
          <w:rFonts w:ascii="Times New Roman" w:hAnsi="Times New Roman" w:cs="Times New Roman"/>
        </w:rPr>
      </w:pPr>
      <w:r w:rsidRPr="000C5255">
        <w:rPr>
          <w:rFonts w:ascii="Times New Roman" w:hAnsi="Times New Roman" w:cs="Times New Roman"/>
        </w:rPr>
        <w:br w:type="page"/>
      </w:r>
    </w:p>
    <w:p w:rsidR="008F56AC" w:rsidRPr="000C5255" w:rsidRDefault="008F56AC" w:rsidP="0056492F">
      <w:pPr>
        <w:autoSpaceDE w:val="0"/>
        <w:autoSpaceDN w:val="0"/>
        <w:adjustRightInd w:val="0"/>
        <w:ind w:firstLine="709"/>
        <w:jc w:val="right"/>
        <w:outlineLvl w:val="0"/>
        <w:rPr>
          <w:sz w:val="26"/>
          <w:szCs w:val="26"/>
        </w:rPr>
      </w:pPr>
      <w:r>
        <w:rPr>
          <w:sz w:val="26"/>
          <w:szCs w:val="26"/>
        </w:rPr>
        <w:t>Приложение</w:t>
      </w:r>
      <w:r w:rsidRPr="000C5255">
        <w:rPr>
          <w:sz w:val="26"/>
          <w:szCs w:val="26"/>
        </w:rPr>
        <w:t xml:space="preserve"> 1</w:t>
      </w:r>
    </w:p>
    <w:p w:rsidR="008F56AC" w:rsidRPr="000C5255" w:rsidRDefault="008F56AC" w:rsidP="0056492F">
      <w:pPr>
        <w:autoSpaceDE w:val="0"/>
        <w:autoSpaceDN w:val="0"/>
        <w:adjustRightInd w:val="0"/>
        <w:ind w:firstLine="709"/>
        <w:jc w:val="right"/>
        <w:rPr>
          <w:sz w:val="26"/>
          <w:szCs w:val="26"/>
        </w:rPr>
      </w:pPr>
      <w:r w:rsidRPr="000C5255">
        <w:rPr>
          <w:sz w:val="26"/>
          <w:szCs w:val="26"/>
        </w:rPr>
        <w:t>к административному регламенту</w:t>
      </w:r>
    </w:p>
    <w:p w:rsidR="008F56AC" w:rsidRPr="000C5255" w:rsidRDefault="008F56AC" w:rsidP="0056492F">
      <w:pPr>
        <w:autoSpaceDE w:val="0"/>
        <w:autoSpaceDN w:val="0"/>
        <w:adjustRightInd w:val="0"/>
        <w:ind w:firstLine="709"/>
        <w:jc w:val="right"/>
        <w:rPr>
          <w:sz w:val="26"/>
          <w:szCs w:val="26"/>
        </w:rPr>
      </w:pPr>
      <w:r w:rsidRPr="000C5255">
        <w:rPr>
          <w:sz w:val="26"/>
          <w:szCs w:val="26"/>
        </w:rPr>
        <w:t>предоставления муниципальной услуги</w:t>
      </w:r>
    </w:p>
    <w:p w:rsidR="008F56AC" w:rsidRPr="000C5255" w:rsidRDefault="008F56AC" w:rsidP="0056492F">
      <w:pPr>
        <w:autoSpaceDE w:val="0"/>
        <w:autoSpaceDN w:val="0"/>
        <w:adjustRightInd w:val="0"/>
        <w:ind w:firstLine="709"/>
        <w:jc w:val="right"/>
        <w:rPr>
          <w:sz w:val="26"/>
          <w:szCs w:val="26"/>
        </w:rPr>
      </w:pPr>
    </w:p>
    <w:p w:rsidR="008F56AC" w:rsidRPr="000D7125" w:rsidRDefault="008F56AC" w:rsidP="000E3AC8">
      <w:pPr>
        <w:pStyle w:val="NormalWeb"/>
        <w:widowControl w:val="0"/>
        <w:spacing w:before="0" w:beforeAutospacing="0" w:after="0" w:afterAutospacing="0"/>
        <w:ind w:firstLine="284"/>
        <w:jc w:val="center"/>
        <w:rPr>
          <w:b/>
          <w:bCs/>
          <w:i/>
          <w:iCs/>
          <w:sz w:val="26"/>
          <w:szCs w:val="26"/>
        </w:rPr>
      </w:pPr>
      <w:r w:rsidRPr="000D7125">
        <w:rPr>
          <w:b/>
          <w:bCs/>
          <w:sz w:val="26"/>
          <w:szCs w:val="26"/>
        </w:rPr>
        <w:t xml:space="preserve">Общая информация </w:t>
      </w:r>
      <w:r w:rsidRPr="00767FF3">
        <w:rPr>
          <w:b/>
          <w:bCs/>
          <w:sz w:val="26"/>
          <w:szCs w:val="26"/>
        </w:rPr>
        <w:t>об отделе строительства, ЖКХ, транспорта и связи администрации Михайловского района</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89"/>
        <w:gridCol w:w="4667"/>
      </w:tblGrid>
      <w:tr w:rsidR="008F56AC" w:rsidRPr="00680CA4">
        <w:tc>
          <w:tcPr>
            <w:tcW w:w="2608" w:type="pct"/>
          </w:tcPr>
          <w:p w:rsidR="008F56AC" w:rsidRPr="001075D2" w:rsidRDefault="008F56AC" w:rsidP="00900EBF">
            <w:pPr>
              <w:pStyle w:val="NormalWeb"/>
              <w:widowControl w:val="0"/>
              <w:spacing w:before="0" w:beforeAutospacing="0" w:after="0" w:afterAutospacing="0"/>
              <w:ind w:firstLine="142"/>
              <w:jc w:val="left"/>
              <w:rPr>
                <w:sz w:val="26"/>
                <w:szCs w:val="26"/>
              </w:rPr>
            </w:pPr>
            <w:r w:rsidRPr="001075D2">
              <w:rPr>
                <w:sz w:val="26"/>
                <w:szCs w:val="26"/>
              </w:rPr>
              <w:t>Почтовый адрес для направления корреспонденции</w:t>
            </w:r>
          </w:p>
        </w:tc>
        <w:tc>
          <w:tcPr>
            <w:tcW w:w="2392" w:type="pct"/>
          </w:tcPr>
          <w:p w:rsidR="008F56AC" w:rsidRPr="001075D2" w:rsidRDefault="008F56AC" w:rsidP="00900EBF">
            <w:pPr>
              <w:pStyle w:val="NormalWeb"/>
              <w:widowControl w:val="0"/>
              <w:spacing w:before="0" w:beforeAutospacing="0" w:after="0" w:afterAutospacing="0"/>
              <w:rPr>
                <w:sz w:val="26"/>
                <w:szCs w:val="26"/>
              </w:rPr>
            </w:pPr>
            <w:r w:rsidRPr="001075D2">
              <w:rPr>
                <w:sz w:val="26"/>
                <w:szCs w:val="26"/>
              </w:rPr>
              <w:t>676680 Амурская обл. Михайловский район с. Поярково ул. Ленина,87</w:t>
            </w:r>
          </w:p>
        </w:tc>
      </w:tr>
      <w:tr w:rsidR="008F56AC" w:rsidRPr="00680CA4">
        <w:tc>
          <w:tcPr>
            <w:tcW w:w="2608" w:type="pct"/>
          </w:tcPr>
          <w:p w:rsidR="008F56AC" w:rsidRPr="001075D2" w:rsidRDefault="008F56AC" w:rsidP="00900EBF">
            <w:pPr>
              <w:pStyle w:val="NormalWeb"/>
              <w:widowControl w:val="0"/>
              <w:spacing w:before="0" w:beforeAutospacing="0" w:after="0" w:afterAutospacing="0"/>
              <w:ind w:firstLine="142"/>
              <w:jc w:val="left"/>
              <w:rPr>
                <w:sz w:val="26"/>
                <w:szCs w:val="26"/>
              </w:rPr>
            </w:pPr>
            <w:r w:rsidRPr="001075D2">
              <w:rPr>
                <w:sz w:val="26"/>
                <w:szCs w:val="26"/>
              </w:rPr>
              <w:t>Фактический адрес месторасположения</w:t>
            </w:r>
          </w:p>
        </w:tc>
        <w:tc>
          <w:tcPr>
            <w:tcW w:w="2392" w:type="pct"/>
          </w:tcPr>
          <w:p w:rsidR="008F56AC" w:rsidRPr="001075D2" w:rsidRDefault="008F56AC" w:rsidP="00900EBF">
            <w:pPr>
              <w:pStyle w:val="NormalWeb"/>
              <w:widowControl w:val="0"/>
              <w:spacing w:before="0" w:beforeAutospacing="0" w:after="0" w:afterAutospacing="0"/>
              <w:rPr>
                <w:sz w:val="26"/>
                <w:szCs w:val="26"/>
              </w:rPr>
            </w:pPr>
            <w:r w:rsidRPr="001075D2">
              <w:rPr>
                <w:sz w:val="26"/>
                <w:szCs w:val="26"/>
              </w:rPr>
              <w:t>676680 Амурская обл. Михайловский район с. Поярково ул. Ленина,87</w:t>
            </w:r>
          </w:p>
        </w:tc>
      </w:tr>
      <w:tr w:rsidR="008F56AC" w:rsidRPr="00680CA4">
        <w:tc>
          <w:tcPr>
            <w:tcW w:w="2608" w:type="pct"/>
          </w:tcPr>
          <w:p w:rsidR="008F56AC" w:rsidRPr="001075D2" w:rsidRDefault="008F56AC" w:rsidP="00900EBF">
            <w:pPr>
              <w:pStyle w:val="NormalWeb"/>
              <w:widowControl w:val="0"/>
              <w:spacing w:before="0" w:beforeAutospacing="0" w:after="0" w:afterAutospacing="0"/>
              <w:ind w:firstLine="142"/>
              <w:jc w:val="left"/>
              <w:rPr>
                <w:sz w:val="26"/>
                <w:szCs w:val="26"/>
              </w:rPr>
            </w:pPr>
            <w:r w:rsidRPr="001075D2">
              <w:rPr>
                <w:sz w:val="26"/>
                <w:szCs w:val="26"/>
              </w:rPr>
              <w:t>Адрес электронной почты для направления корреспонденции</w:t>
            </w:r>
          </w:p>
        </w:tc>
        <w:tc>
          <w:tcPr>
            <w:tcW w:w="2392" w:type="pct"/>
          </w:tcPr>
          <w:p w:rsidR="008F56AC" w:rsidRPr="003B658E" w:rsidRDefault="008F56AC" w:rsidP="00900EBF">
            <w:pPr>
              <w:widowControl w:val="0"/>
              <w:shd w:val="clear" w:color="auto" w:fill="FFFFFF"/>
              <w:spacing w:line="360" w:lineRule="auto"/>
              <w:rPr>
                <w:sz w:val="26"/>
                <w:szCs w:val="26"/>
                <w:lang w:val="en-US"/>
              </w:rPr>
            </w:pPr>
            <w:r>
              <w:rPr>
                <w:sz w:val="26"/>
                <w:szCs w:val="26"/>
                <w:lang w:val="en-US"/>
              </w:rPr>
              <w:t>mihadm28@mail.ru</w:t>
            </w:r>
          </w:p>
        </w:tc>
      </w:tr>
      <w:tr w:rsidR="008F56AC" w:rsidRPr="00680CA4">
        <w:tc>
          <w:tcPr>
            <w:tcW w:w="2608" w:type="pct"/>
          </w:tcPr>
          <w:p w:rsidR="008F56AC" w:rsidRPr="001075D2" w:rsidRDefault="008F56AC" w:rsidP="00900EBF">
            <w:pPr>
              <w:pStyle w:val="NormalWeb"/>
              <w:widowControl w:val="0"/>
              <w:spacing w:before="0" w:beforeAutospacing="0" w:after="0" w:afterAutospacing="0"/>
              <w:ind w:firstLine="142"/>
              <w:jc w:val="left"/>
              <w:rPr>
                <w:sz w:val="26"/>
                <w:szCs w:val="26"/>
              </w:rPr>
            </w:pPr>
            <w:r w:rsidRPr="001075D2">
              <w:rPr>
                <w:sz w:val="26"/>
                <w:szCs w:val="26"/>
              </w:rPr>
              <w:t>Телефон для справок</w:t>
            </w:r>
          </w:p>
        </w:tc>
        <w:tc>
          <w:tcPr>
            <w:tcW w:w="2392" w:type="pct"/>
          </w:tcPr>
          <w:p w:rsidR="008F56AC" w:rsidRPr="00142979" w:rsidRDefault="008F56AC" w:rsidP="00900EBF">
            <w:pPr>
              <w:pStyle w:val="NormalWeb"/>
              <w:widowControl w:val="0"/>
              <w:spacing w:before="0" w:beforeAutospacing="0" w:after="0" w:afterAutospacing="0"/>
              <w:rPr>
                <w:sz w:val="26"/>
                <w:szCs w:val="26"/>
                <w:lang w:val="en-US"/>
              </w:rPr>
            </w:pPr>
            <w:r>
              <w:rPr>
                <w:sz w:val="26"/>
                <w:szCs w:val="26"/>
                <w:lang w:val="en-US"/>
              </w:rPr>
              <w:t>(8 416 37) 4-19-23</w:t>
            </w:r>
          </w:p>
        </w:tc>
      </w:tr>
      <w:tr w:rsidR="008F56AC" w:rsidRPr="00680CA4">
        <w:tc>
          <w:tcPr>
            <w:tcW w:w="2608" w:type="pct"/>
          </w:tcPr>
          <w:p w:rsidR="008F56AC" w:rsidRPr="001075D2" w:rsidRDefault="008F56AC" w:rsidP="00900EBF">
            <w:pPr>
              <w:pStyle w:val="NormalWeb"/>
              <w:widowControl w:val="0"/>
              <w:spacing w:before="0" w:beforeAutospacing="0" w:after="0" w:afterAutospacing="0"/>
              <w:ind w:firstLine="142"/>
              <w:jc w:val="left"/>
              <w:rPr>
                <w:sz w:val="26"/>
                <w:szCs w:val="26"/>
              </w:rPr>
            </w:pPr>
            <w:r w:rsidRPr="001075D2">
              <w:rPr>
                <w:sz w:val="26"/>
                <w:szCs w:val="26"/>
              </w:rPr>
              <w:t>Телефоны отделов или иных структурных подразделений</w:t>
            </w:r>
          </w:p>
        </w:tc>
        <w:tc>
          <w:tcPr>
            <w:tcW w:w="2392" w:type="pct"/>
          </w:tcPr>
          <w:p w:rsidR="008F56AC" w:rsidRPr="00142979" w:rsidRDefault="008F56AC" w:rsidP="00900EBF">
            <w:pPr>
              <w:pStyle w:val="NormalWeb"/>
              <w:widowControl w:val="0"/>
              <w:spacing w:before="0" w:beforeAutospacing="0" w:after="0" w:afterAutospacing="0"/>
              <w:rPr>
                <w:sz w:val="26"/>
                <w:szCs w:val="26"/>
                <w:lang w:val="en-US"/>
              </w:rPr>
            </w:pPr>
            <w:r>
              <w:rPr>
                <w:sz w:val="26"/>
                <w:szCs w:val="26"/>
                <w:lang w:val="en-US"/>
              </w:rPr>
              <w:t>(8 416 37) 4-19-23</w:t>
            </w:r>
          </w:p>
        </w:tc>
      </w:tr>
      <w:tr w:rsidR="008F56AC" w:rsidRPr="00680CA4">
        <w:tc>
          <w:tcPr>
            <w:tcW w:w="2608" w:type="pct"/>
          </w:tcPr>
          <w:p w:rsidR="008F56AC" w:rsidRPr="001075D2" w:rsidRDefault="008F56AC" w:rsidP="00900EBF">
            <w:pPr>
              <w:pStyle w:val="NormalWeb"/>
              <w:widowControl w:val="0"/>
              <w:spacing w:before="0" w:beforeAutospacing="0" w:after="0" w:afterAutospacing="0"/>
              <w:ind w:firstLine="142"/>
              <w:jc w:val="left"/>
              <w:rPr>
                <w:sz w:val="26"/>
                <w:szCs w:val="26"/>
              </w:rPr>
            </w:pPr>
            <w:r w:rsidRPr="001075D2">
              <w:rPr>
                <w:sz w:val="26"/>
                <w:szCs w:val="26"/>
              </w:rPr>
              <w:t>Официальный сайт в сети Интернет (если имеется)</w:t>
            </w:r>
          </w:p>
        </w:tc>
        <w:tc>
          <w:tcPr>
            <w:tcW w:w="2392" w:type="pct"/>
          </w:tcPr>
          <w:p w:rsidR="008F56AC" w:rsidRPr="00690C17" w:rsidRDefault="008F56AC" w:rsidP="00900EBF">
            <w:pPr>
              <w:widowControl w:val="0"/>
              <w:shd w:val="clear" w:color="auto" w:fill="FFFFFF"/>
              <w:spacing w:line="360" w:lineRule="auto"/>
              <w:rPr>
                <w:sz w:val="26"/>
                <w:szCs w:val="26"/>
              </w:rPr>
            </w:pPr>
            <w:r>
              <w:rPr>
                <w:sz w:val="26"/>
                <w:szCs w:val="26"/>
                <w:lang w:val="en-US"/>
              </w:rPr>
              <w:t>http</w:t>
            </w:r>
            <w:r>
              <w:rPr>
                <w:sz w:val="26"/>
                <w:szCs w:val="26"/>
              </w:rPr>
              <w:t>:</w:t>
            </w:r>
            <w:r>
              <w:rPr>
                <w:sz w:val="26"/>
                <w:szCs w:val="26"/>
                <w:lang w:val="en-US"/>
              </w:rPr>
              <w:t>www</w:t>
            </w:r>
            <w:r w:rsidRPr="00690C17">
              <w:rPr>
                <w:sz w:val="26"/>
                <w:szCs w:val="26"/>
              </w:rPr>
              <w:t xml:space="preserve">. </w:t>
            </w:r>
            <w:r>
              <w:rPr>
                <w:sz w:val="26"/>
                <w:szCs w:val="26"/>
                <w:lang w:val="en-US"/>
              </w:rPr>
              <w:t>mihadmin</w:t>
            </w:r>
            <w:r w:rsidRPr="00690C17">
              <w:rPr>
                <w:sz w:val="26"/>
                <w:szCs w:val="26"/>
              </w:rPr>
              <w:t>28.</w:t>
            </w:r>
            <w:r>
              <w:rPr>
                <w:sz w:val="26"/>
                <w:szCs w:val="26"/>
                <w:lang w:val="en-US"/>
              </w:rPr>
              <w:t>ru</w:t>
            </w:r>
          </w:p>
        </w:tc>
      </w:tr>
      <w:tr w:rsidR="008F56AC" w:rsidRPr="00680CA4">
        <w:tc>
          <w:tcPr>
            <w:tcW w:w="2608" w:type="pct"/>
          </w:tcPr>
          <w:p w:rsidR="008F56AC" w:rsidRPr="001075D2" w:rsidRDefault="008F56AC" w:rsidP="00900EBF">
            <w:pPr>
              <w:pStyle w:val="NormalWeb"/>
              <w:widowControl w:val="0"/>
              <w:spacing w:before="0" w:beforeAutospacing="0" w:after="0" w:afterAutospacing="0"/>
              <w:ind w:firstLine="142"/>
              <w:jc w:val="left"/>
              <w:rPr>
                <w:sz w:val="26"/>
                <w:szCs w:val="26"/>
              </w:rPr>
            </w:pPr>
            <w:r w:rsidRPr="001075D2">
              <w:rPr>
                <w:sz w:val="26"/>
                <w:szCs w:val="26"/>
              </w:rPr>
              <w:t>ФИО и должность руководителя органа</w:t>
            </w:r>
          </w:p>
        </w:tc>
        <w:tc>
          <w:tcPr>
            <w:tcW w:w="2392" w:type="pct"/>
          </w:tcPr>
          <w:p w:rsidR="008F56AC" w:rsidRPr="00B103BD" w:rsidRDefault="008F56AC" w:rsidP="00900EBF">
            <w:pPr>
              <w:widowControl w:val="0"/>
              <w:shd w:val="clear" w:color="auto" w:fill="FFFFFF"/>
              <w:spacing w:line="360" w:lineRule="auto"/>
              <w:rPr>
                <w:sz w:val="26"/>
                <w:szCs w:val="26"/>
              </w:rPr>
            </w:pPr>
            <w:r>
              <w:rPr>
                <w:sz w:val="26"/>
                <w:szCs w:val="26"/>
              </w:rPr>
              <w:t>Подорожная Ольга Ивановна - начальник отдела</w:t>
            </w:r>
          </w:p>
        </w:tc>
      </w:tr>
    </w:tbl>
    <w:p w:rsidR="008F56AC" w:rsidRPr="000D7125" w:rsidRDefault="008F56AC" w:rsidP="004D0EA3">
      <w:pPr>
        <w:pStyle w:val="NormalWeb"/>
        <w:widowControl w:val="0"/>
        <w:spacing w:before="0" w:beforeAutospacing="0" w:after="0" w:afterAutospacing="0"/>
        <w:ind w:firstLine="284"/>
        <w:rPr>
          <w:sz w:val="26"/>
          <w:szCs w:val="26"/>
        </w:rPr>
      </w:pPr>
    </w:p>
    <w:p w:rsidR="008F56AC" w:rsidRPr="00767FF3" w:rsidRDefault="008F56AC" w:rsidP="00767FF3">
      <w:pPr>
        <w:pStyle w:val="NormalWeb"/>
        <w:widowControl w:val="0"/>
        <w:spacing w:before="0" w:beforeAutospacing="0" w:after="0" w:afterAutospacing="0"/>
        <w:ind w:firstLine="284"/>
        <w:jc w:val="center"/>
        <w:rPr>
          <w:b/>
          <w:bCs/>
          <w:sz w:val="26"/>
          <w:szCs w:val="26"/>
        </w:rPr>
      </w:pPr>
      <w:r w:rsidRPr="00470C0B">
        <w:rPr>
          <w:b/>
          <w:bCs/>
          <w:sz w:val="26"/>
          <w:szCs w:val="26"/>
        </w:rPr>
        <w:t>График работы отдела строительства, ЖКХ, транспорта и связи администрации Михайловского района, ответственного за предоставление услуги</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86"/>
        <w:gridCol w:w="3266"/>
        <w:gridCol w:w="3204"/>
      </w:tblGrid>
      <w:tr w:rsidR="008F56AC" w:rsidRPr="00CE08B7">
        <w:tc>
          <w:tcPr>
            <w:tcW w:w="1684" w:type="pct"/>
          </w:tcPr>
          <w:p w:rsidR="008F56AC" w:rsidRPr="001075D2" w:rsidRDefault="008F56AC" w:rsidP="00E8090A">
            <w:pPr>
              <w:pStyle w:val="NormalWeb"/>
              <w:widowControl w:val="0"/>
              <w:spacing w:before="0" w:beforeAutospacing="0" w:after="0" w:afterAutospacing="0"/>
              <w:jc w:val="center"/>
              <w:rPr>
                <w:sz w:val="26"/>
                <w:szCs w:val="26"/>
              </w:rPr>
            </w:pPr>
            <w:r w:rsidRPr="001075D2">
              <w:rPr>
                <w:sz w:val="26"/>
                <w:szCs w:val="26"/>
              </w:rPr>
              <w:t>День недели</w:t>
            </w:r>
          </w:p>
        </w:tc>
        <w:tc>
          <w:tcPr>
            <w:tcW w:w="1674" w:type="pct"/>
          </w:tcPr>
          <w:p w:rsidR="008F56AC" w:rsidRPr="001075D2" w:rsidRDefault="008F56AC" w:rsidP="00E8090A">
            <w:pPr>
              <w:pStyle w:val="NormalWeb"/>
              <w:widowControl w:val="0"/>
              <w:spacing w:before="0" w:beforeAutospacing="0" w:after="0" w:afterAutospacing="0"/>
              <w:jc w:val="center"/>
              <w:rPr>
                <w:sz w:val="26"/>
                <w:szCs w:val="26"/>
              </w:rPr>
            </w:pPr>
            <w:r w:rsidRPr="001075D2">
              <w:rPr>
                <w:sz w:val="26"/>
                <w:szCs w:val="26"/>
              </w:rPr>
              <w:t>Часы работы (обеденный перерыв)</w:t>
            </w:r>
          </w:p>
        </w:tc>
        <w:tc>
          <w:tcPr>
            <w:tcW w:w="1642" w:type="pct"/>
          </w:tcPr>
          <w:p w:rsidR="008F56AC" w:rsidRPr="001075D2" w:rsidRDefault="008F56AC" w:rsidP="00E8090A">
            <w:pPr>
              <w:pStyle w:val="NormalWeb"/>
              <w:widowControl w:val="0"/>
              <w:spacing w:before="0" w:beforeAutospacing="0" w:after="0" w:afterAutospacing="0"/>
              <w:jc w:val="center"/>
              <w:rPr>
                <w:sz w:val="26"/>
                <w:szCs w:val="26"/>
              </w:rPr>
            </w:pPr>
            <w:r w:rsidRPr="001075D2">
              <w:rPr>
                <w:sz w:val="26"/>
                <w:szCs w:val="26"/>
              </w:rPr>
              <w:t>Часы приема граждан</w:t>
            </w:r>
          </w:p>
        </w:tc>
      </w:tr>
      <w:tr w:rsidR="008F56AC" w:rsidRPr="00CE08B7">
        <w:tc>
          <w:tcPr>
            <w:tcW w:w="1684" w:type="pct"/>
          </w:tcPr>
          <w:p w:rsidR="008F56AC" w:rsidRPr="001075D2" w:rsidRDefault="008F56AC" w:rsidP="00E8090A">
            <w:pPr>
              <w:pStyle w:val="NormalWeb"/>
              <w:widowControl w:val="0"/>
              <w:spacing w:before="0" w:beforeAutospacing="0" w:after="0" w:afterAutospacing="0"/>
              <w:rPr>
                <w:sz w:val="26"/>
                <w:szCs w:val="26"/>
              </w:rPr>
            </w:pPr>
            <w:r w:rsidRPr="001075D2">
              <w:rPr>
                <w:sz w:val="26"/>
                <w:szCs w:val="26"/>
              </w:rPr>
              <w:t>Понедельник</w:t>
            </w:r>
          </w:p>
        </w:tc>
        <w:tc>
          <w:tcPr>
            <w:tcW w:w="1674" w:type="pct"/>
          </w:tcPr>
          <w:p w:rsidR="008F56AC" w:rsidRPr="001075D2" w:rsidRDefault="008F56AC" w:rsidP="00400A5B">
            <w:pPr>
              <w:pStyle w:val="NormalWeb"/>
              <w:widowControl w:val="0"/>
              <w:spacing w:before="0" w:beforeAutospacing="0" w:after="0" w:afterAutospacing="0"/>
              <w:ind w:firstLine="284"/>
              <w:rPr>
                <w:sz w:val="26"/>
                <w:szCs w:val="26"/>
              </w:rPr>
            </w:pPr>
            <w:r w:rsidRPr="001075D2">
              <w:rPr>
                <w:sz w:val="26"/>
                <w:szCs w:val="26"/>
              </w:rPr>
              <w:t>8.00-17.00 (12.00-13.00)</w:t>
            </w:r>
          </w:p>
        </w:tc>
        <w:tc>
          <w:tcPr>
            <w:tcW w:w="1642" w:type="pct"/>
          </w:tcPr>
          <w:p w:rsidR="008F56AC" w:rsidRPr="001075D2" w:rsidRDefault="008F56AC" w:rsidP="00400A5B">
            <w:pPr>
              <w:pStyle w:val="NormalWeb"/>
              <w:widowControl w:val="0"/>
              <w:spacing w:before="0" w:beforeAutospacing="0" w:after="0" w:afterAutospacing="0"/>
              <w:ind w:firstLine="284"/>
              <w:rPr>
                <w:sz w:val="26"/>
                <w:szCs w:val="26"/>
              </w:rPr>
            </w:pPr>
            <w:r w:rsidRPr="001075D2">
              <w:rPr>
                <w:sz w:val="26"/>
                <w:szCs w:val="26"/>
              </w:rPr>
              <w:t>8.00-17.00 (12.00-13.00)</w:t>
            </w:r>
          </w:p>
        </w:tc>
      </w:tr>
      <w:tr w:rsidR="008F56AC" w:rsidRPr="00CE08B7">
        <w:tc>
          <w:tcPr>
            <w:tcW w:w="1684" w:type="pct"/>
          </w:tcPr>
          <w:p w:rsidR="008F56AC" w:rsidRPr="001075D2" w:rsidRDefault="008F56AC" w:rsidP="00E8090A">
            <w:pPr>
              <w:pStyle w:val="NormalWeb"/>
              <w:widowControl w:val="0"/>
              <w:spacing w:before="0" w:beforeAutospacing="0" w:after="0" w:afterAutospacing="0"/>
              <w:rPr>
                <w:sz w:val="26"/>
                <w:szCs w:val="26"/>
              </w:rPr>
            </w:pPr>
            <w:r w:rsidRPr="001075D2">
              <w:rPr>
                <w:sz w:val="26"/>
                <w:szCs w:val="26"/>
              </w:rPr>
              <w:t>Вторник</w:t>
            </w:r>
          </w:p>
        </w:tc>
        <w:tc>
          <w:tcPr>
            <w:tcW w:w="1674" w:type="pct"/>
          </w:tcPr>
          <w:p w:rsidR="008F56AC" w:rsidRPr="001075D2" w:rsidRDefault="008F56AC" w:rsidP="00400A5B">
            <w:pPr>
              <w:pStyle w:val="NormalWeb"/>
              <w:widowControl w:val="0"/>
              <w:spacing w:before="0" w:beforeAutospacing="0" w:after="0" w:afterAutospacing="0"/>
              <w:ind w:firstLine="284"/>
              <w:rPr>
                <w:sz w:val="26"/>
                <w:szCs w:val="26"/>
              </w:rPr>
            </w:pPr>
            <w:r w:rsidRPr="001075D2">
              <w:rPr>
                <w:sz w:val="26"/>
                <w:szCs w:val="26"/>
              </w:rPr>
              <w:t>8.00-17.00 (12.00-13.00)</w:t>
            </w:r>
          </w:p>
        </w:tc>
        <w:tc>
          <w:tcPr>
            <w:tcW w:w="1642" w:type="pct"/>
          </w:tcPr>
          <w:p w:rsidR="008F56AC" w:rsidRPr="001075D2" w:rsidRDefault="008F56AC" w:rsidP="00400A5B">
            <w:pPr>
              <w:pStyle w:val="NormalWeb"/>
              <w:widowControl w:val="0"/>
              <w:spacing w:before="0" w:beforeAutospacing="0" w:after="0" w:afterAutospacing="0"/>
              <w:ind w:firstLine="284"/>
              <w:rPr>
                <w:sz w:val="26"/>
                <w:szCs w:val="26"/>
              </w:rPr>
            </w:pPr>
            <w:r w:rsidRPr="001075D2">
              <w:rPr>
                <w:sz w:val="26"/>
                <w:szCs w:val="26"/>
              </w:rPr>
              <w:t>8.00-17.00 (12.00-13.00)</w:t>
            </w:r>
          </w:p>
        </w:tc>
      </w:tr>
      <w:tr w:rsidR="008F56AC" w:rsidRPr="00CE08B7">
        <w:tc>
          <w:tcPr>
            <w:tcW w:w="1684" w:type="pct"/>
          </w:tcPr>
          <w:p w:rsidR="008F56AC" w:rsidRPr="001075D2" w:rsidRDefault="008F56AC" w:rsidP="00E8090A">
            <w:pPr>
              <w:pStyle w:val="NormalWeb"/>
              <w:widowControl w:val="0"/>
              <w:spacing w:before="0" w:beforeAutospacing="0" w:after="0" w:afterAutospacing="0"/>
              <w:rPr>
                <w:sz w:val="26"/>
                <w:szCs w:val="26"/>
              </w:rPr>
            </w:pPr>
            <w:r w:rsidRPr="001075D2">
              <w:rPr>
                <w:sz w:val="26"/>
                <w:szCs w:val="26"/>
              </w:rPr>
              <w:t>Среда</w:t>
            </w:r>
          </w:p>
        </w:tc>
        <w:tc>
          <w:tcPr>
            <w:tcW w:w="1674" w:type="pct"/>
          </w:tcPr>
          <w:p w:rsidR="008F56AC" w:rsidRPr="001075D2" w:rsidRDefault="008F56AC" w:rsidP="00400A5B">
            <w:pPr>
              <w:pStyle w:val="NormalWeb"/>
              <w:widowControl w:val="0"/>
              <w:spacing w:before="0" w:beforeAutospacing="0" w:after="0" w:afterAutospacing="0"/>
              <w:ind w:firstLine="284"/>
              <w:rPr>
                <w:sz w:val="26"/>
                <w:szCs w:val="26"/>
              </w:rPr>
            </w:pPr>
            <w:r w:rsidRPr="001075D2">
              <w:rPr>
                <w:sz w:val="26"/>
                <w:szCs w:val="26"/>
              </w:rPr>
              <w:t>8.00-17.00 (12.00-13.00)</w:t>
            </w:r>
          </w:p>
        </w:tc>
        <w:tc>
          <w:tcPr>
            <w:tcW w:w="1642" w:type="pct"/>
          </w:tcPr>
          <w:p w:rsidR="008F56AC" w:rsidRPr="001075D2" w:rsidRDefault="008F56AC" w:rsidP="00400A5B">
            <w:pPr>
              <w:pStyle w:val="NormalWeb"/>
              <w:widowControl w:val="0"/>
              <w:spacing w:before="0" w:beforeAutospacing="0" w:after="0" w:afterAutospacing="0"/>
              <w:ind w:firstLine="284"/>
              <w:rPr>
                <w:sz w:val="26"/>
                <w:szCs w:val="26"/>
              </w:rPr>
            </w:pPr>
            <w:r w:rsidRPr="001075D2">
              <w:rPr>
                <w:sz w:val="26"/>
                <w:szCs w:val="26"/>
              </w:rPr>
              <w:t>8.00-17.00 (12.00-13.00)</w:t>
            </w:r>
          </w:p>
        </w:tc>
      </w:tr>
      <w:tr w:rsidR="008F56AC" w:rsidRPr="00CE08B7">
        <w:tc>
          <w:tcPr>
            <w:tcW w:w="1684" w:type="pct"/>
          </w:tcPr>
          <w:p w:rsidR="008F56AC" w:rsidRPr="001075D2" w:rsidRDefault="008F56AC" w:rsidP="00E8090A">
            <w:pPr>
              <w:pStyle w:val="NormalWeb"/>
              <w:widowControl w:val="0"/>
              <w:spacing w:before="0" w:beforeAutospacing="0" w:after="0" w:afterAutospacing="0"/>
              <w:rPr>
                <w:sz w:val="26"/>
                <w:szCs w:val="26"/>
              </w:rPr>
            </w:pPr>
            <w:r w:rsidRPr="001075D2">
              <w:rPr>
                <w:sz w:val="26"/>
                <w:szCs w:val="26"/>
              </w:rPr>
              <w:t>Четверг</w:t>
            </w:r>
          </w:p>
        </w:tc>
        <w:tc>
          <w:tcPr>
            <w:tcW w:w="1674" w:type="pct"/>
          </w:tcPr>
          <w:p w:rsidR="008F56AC" w:rsidRPr="001075D2" w:rsidRDefault="008F56AC" w:rsidP="00400A5B">
            <w:pPr>
              <w:pStyle w:val="NormalWeb"/>
              <w:widowControl w:val="0"/>
              <w:spacing w:before="0" w:beforeAutospacing="0" w:after="0" w:afterAutospacing="0"/>
              <w:ind w:firstLine="284"/>
              <w:rPr>
                <w:sz w:val="26"/>
                <w:szCs w:val="26"/>
              </w:rPr>
            </w:pPr>
            <w:r w:rsidRPr="001075D2">
              <w:rPr>
                <w:sz w:val="26"/>
                <w:szCs w:val="26"/>
              </w:rPr>
              <w:t>8.00-17.00 (12.00-13.00)</w:t>
            </w:r>
          </w:p>
        </w:tc>
        <w:tc>
          <w:tcPr>
            <w:tcW w:w="1642" w:type="pct"/>
          </w:tcPr>
          <w:p w:rsidR="008F56AC" w:rsidRPr="001075D2" w:rsidRDefault="008F56AC" w:rsidP="00400A5B">
            <w:pPr>
              <w:pStyle w:val="NormalWeb"/>
              <w:widowControl w:val="0"/>
              <w:spacing w:before="0" w:beforeAutospacing="0" w:after="0" w:afterAutospacing="0"/>
              <w:ind w:firstLine="284"/>
              <w:rPr>
                <w:sz w:val="26"/>
                <w:szCs w:val="26"/>
              </w:rPr>
            </w:pPr>
            <w:r w:rsidRPr="001075D2">
              <w:rPr>
                <w:sz w:val="26"/>
                <w:szCs w:val="26"/>
              </w:rPr>
              <w:t>8.00-17.00 (12.00-13.00)</w:t>
            </w:r>
          </w:p>
        </w:tc>
      </w:tr>
      <w:tr w:rsidR="008F56AC" w:rsidRPr="00CE08B7">
        <w:tc>
          <w:tcPr>
            <w:tcW w:w="1684" w:type="pct"/>
          </w:tcPr>
          <w:p w:rsidR="008F56AC" w:rsidRPr="001075D2" w:rsidRDefault="008F56AC" w:rsidP="00E8090A">
            <w:pPr>
              <w:pStyle w:val="NormalWeb"/>
              <w:widowControl w:val="0"/>
              <w:spacing w:before="0" w:beforeAutospacing="0" w:after="0" w:afterAutospacing="0"/>
              <w:rPr>
                <w:sz w:val="26"/>
                <w:szCs w:val="26"/>
              </w:rPr>
            </w:pPr>
            <w:r w:rsidRPr="001075D2">
              <w:rPr>
                <w:sz w:val="26"/>
                <w:szCs w:val="26"/>
              </w:rPr>
              <w:t>Пятница</w:t>
            </w:r>
          </w:p>
        </w:tc>
        <w:tc>
          <w:tcPr>
            <w:tcW w:w="1674" w:type="pct"/>
          </w:tcPr>
          <w:p w:rsidR="008F56AC" w:rsidRPr="001075D2" w:rsidRDefault="008F56AC" w:rsidP="00400A5B">
            <w:pPr>
              <w:pStyle w:val="NormalWeb"/>
              <w:widowControl w:val="0"/>
              <w:spacing w:before="0" w:beforeAutospacing="0" w:after="0" w:afterAutospacing="0"/>
              <w:ind w:firstLine="284"/>
              <w:rPr>
                <w:sz w:val="26"/>
                <w:szCs w:val="26"/>
              </w:rPr>
            </w:pPr>
            <w:r w:rsidRPr="001075D2">
              <w:rPr>
                <w:sz w:val="26"/>
                <w:szCs w:val="26"/>
              </w:rPr>
              <w:t>8.00-17.00 (12.00-13.00)</w:t>
            </w:r>
          </w:p>
        </w:tc>
        <w:tc>
          <w:tcPr>
            <w:tcW w:w="1642" w:type="pct"/>
          </w:tcPr>
          <w:p w:rsidR="008F56AC" w:rsidRPr="001075D2" w:rsidRDefault="008F56AC" w:rsidP="00400A5B">
            <w:pPr>
              <w:pStyle w:val="NormalWeb"/>
              <w:widowControl w:val="0"/>
              <w:spacing w:before="0" w:beforeAutospacing="0" w:after="0" w:afterAutospacing="0"/>
              <w:ind w:firstLine="284"/>
              <w:rPr>
                <w:sz w:val="26"/>
                <w:szCs w:val="26"/>
              </w:rPr>
            </w:pPr>
            <w:r w:rsidRPr="001075D2">
              <w:rPr>
                <w:sz w:val="26"/>
                <w:szCs w:val="26"/>
              </w:rPr>
              <w:t>8.00-17.00 (12.00-13.00)</w:t>
            </w:r>
          </w:p>
        </w:tc>
      </w:tr>
      <w:tr w:rsidR="008F56AC" w:rsidRPr="00CE08B7">
        <w:tc>
          <w:tcPr>
            <w:tcW w:w="1684" w:type="pct"/>
          </w:tcPr>
          <w:p w:rsidR="008F56AC" w:rsidRPr="001075D2" w:rsidRDefault="008F56AC" w:rsidP="00E8090A">
            <w:pPr>
              <w:pStyle w:val="NormalWeb"/>
              <w:widowControl w:val="0"/>
              <w:spacing w:before="0" w:beforeAutospacing="0" w:after="0" w:afterAutospacing="0"/>
              <w:rPr>
                <w:sz w:val="26"/>
                <w:szCs w:val="26"/>
              </w:rPr>
            </w:pPr>
            <w:r w:rsidRPr="001075D2">
              <w:rPr>
                <w:sz w:val="26"/>
                <w:szCs w:val="26"/>
              </w:rPr>
              <w:t>Суббота</w:t>
            </w:r>
          </w:p>
        </w:tc>
        <w:tc>
          <w:tcPr>
            <w:tcW w:w="1674" w:type="pct"/>
          </w:tcPr>
          <w:p w:rsidR="008F56AC" w:rsidRPr="001075D2" w:rsidRDefault="008F56AC" w:rsidP="00400A5B">
            <w:pPr>
              <w:pStyle w:val="NormalWeb"/>
              <w:widowControl w:val="0"/>
              <w:spacing w:before="0" w:beforeAutospacing="0" w:after="0" w:afterAutospacing="0"/>
              <w:ind w:firstLine="284"/>
              <w:rPr>
                <w:sz w:val="26"/>
                <w:szCs w:val="26"/>
              </w:rPr>
            </w:pPr>
            <w:r w:rsidRPr="001075D2">
              <w:rPr>
                <w:sz w:val="26"/>
                <w:szCs w:val="26"/>
              </w:rPr>
              <w:t>выходной</w:t>
            </w:r>
          </w:p>
        </w:tc>
        <w:tc>
          <w:tcPr>
            <w:tcW w:w="1642" w:type="pct"/>
          </w:tcPr>
          <w:p w:rsidR="008F56AC" w:rsidRPr="001075D2" w:rsidRDefault="008F56AC" w:rsidP="00400A5B">
            <w:pPr>
              <w:pStyle w:val="NormalWeb"/>
              <w:widowControl w:val="0"/>
              <w:spacing w:before="0" w:beforeAutospacing="0" w:after="0" w:afterAutospacing="0"/>
              <w:ind w:firstLine="284"/>
              <w:rPr>
                <w:sz w:val="26"/>
                <w:szCs w:val="26"/>
              </w:rPr>
            </w:pPr>
            <w:r w:rsidRPr="001075D2">
              <w:rPr>
                <w:sz w:val="26"/>
                <w:szCs w:val="26"/>
              </w:rPr>
              <w:t>выходной</w:t>
            </w:r>
          </w:p>
        </w:tc>
      </w:tr>
      <w:tr w:rsidR="008F56AC" w:rsidRPr="00CE08B7">
        <w:tc>
          <w:tcPr>
            <w:tcW w:w="1684" w:type="pct"/>
          </w:tcPr>
          <w:p w:rsidR="008F56AC" w:rsidRPr="001075D2" w:rsidRDefault="008F56AC" w:rsidP="00E8090A">
            <w:pPr>
              <w:pStyle w:val="NormalWeb"/>
              <w:widowControl w:val="0"/>
              <w:spacing w:before="0" w:beforeAutospacing="0" w:after="0" w:afterAutospacing="0"/>
              <w:rPr>
                <w:sz w:val="26"/>
                <w:szCs w:val="26"/>
              </w:rPr>
            </w:pPr>
            <w:r w:rsidRPr="001075D2">
              <w:rPr>
                <w:sz w:val="26"/>
                <w:szCs w:val="26"/>
              </w:rPr>
              <w:t>Воскресенье</w:t>
            </w:r>
          </w:p>
        </w:tc>
        <w:tc>
          <w:tcPr>
            <w:tcW w:w="1674" w:type="pct"/>
          </w:tcPr>
          <w:p w:rsidR="008F56AC" w:rsidRPr="001075D2" w:rsidRDefault="008F56AC" w:rsidP="00400A5B">
            <w:pPr>
              <w:pStyle w:val="NormalWeb"/>
              <w:widowControl w:val="0"/>
              <w:spacing w:before="0" w:beforeAutospacing="0" w:after="0" w:afterAutospacing="0"/>
              <w:ind w:firstLine="284"/>
              <w:rPr>
                <w:sz w:val="26"/>
                <w:szCs w:val="26"/>
              </w:rPr>
            </w:pPr>
            <w:r w:rsidRPr="001075D2">
              <w:rPr>
                <w:sz w:val="26"/>
                <w:szCs w:val="26"/>
              </w:rPr>
              <w:t>выходной</w:t>
            </w:r>
          </w:p>
        </w:tc>
        <w:tc>
          <w:tcPr>
            <w:tcW w:w="1642" w:type="pct"/>
          </w:tcPr>
          <w:p w:rsidR="008F56AC" w:rsidRPr="001075D2" w:rsidRDefault="008F56AC" w:rsidP="00400A5B">
            <w:pPr>
              <w:pStyle w:val="NormalWeb"/>
              <w:widowControl w:val="0"/>
              <w:spacing w:before="0" w:beforeAutospacing="0" w:after="0" w:afterAutospacing="0"/>
              <w:ind w:firstLine="284"/>
              <w:rPr>
                <w:sz w:val="26"/>
                <w:szCs w:val="26"/>
              </w:rPr>
            </w:pPr>
            <w:r w:rsidRPr="001075D2">
              <w:rPr>
                <w:sz w:val="26"/>
                <w:szCs w:val="26"/>
              </w:rPr>
              <w:t>выходной</w:t>
            </w:r>
          </w:p>
        </w:tc>
      </w:tr>
    </w:tbl>
    <w:p w:rsidR="008F56AC" w:rsidRDefault="008F56AC" w:rsidP="004D0EA3">
      <w:pPr>
        <w:pStyle w:val="NormalWeb"/>
        <w:widowControl w:val="0"/>
        <w:spacing w:before="0" w:beforeAutospacing="0" w:after="0" w:afterAutospacing="0"/>
        <w:rPr>
          <w:b/>
          <w:bCs/>
          <w:sz w:val="26"/>
          <w:szCs w:val="26"/>
        </w:rPr>
      </w:pPr>
      <w:r w:rsidRPr="00BD13DC">
        <w:rPr>
          <w:b/>
          <w:bCs/>
          <w:sz w:val="26"/>
          <w:szCs w:val="26"/>
        </w:rPr>
        <w:t>В случае организации предоставления муниципальной услуги в МФЦ:</w:t>
      </w:r>
    </w:p>
    <w:p w:rsidR="008F56AC" w:rsidRDefault="008F56AC" w:rsidP="004D0EA3">
      <w:pPr>
        <w:pStyle w:val="NormalWeb"/>
        <w:widowControl w:val="0"/>
        <w:spacing w:before="0" w:beforeAutospacing="0" w:after="0" w:afterAutospacing="0"/>
        <w:rPr>
          <w:b/>
          <w:bCs/>
          <w:sz w:val="26"/>
          <w:szCs w:val="26"/>
        </w:rPr>
      </w:pPr>
    </w:p>
    <w:p w:rsidR="008F56AC" w:rsidRPr="00767FF3" w:rsidRDefault="008F56AC" w:rsidP="004D0EA3">
      <w:pPr>
        <w:pStyle w:val="NormalWeb"/>
        <w:widowControl w:val="0"/>
        <w:spacing w:before="0" w:beforeAutospacing="0" w:after="0" w:afterAutospacing="0"/>
        <w:jc w:val="center"/>
        <w:rPr>
          <w:sz w:val="26"/>
          <w:szCs w:val="26"/>
        </w:rPr>
      </w:pPr>
      <w:r w:rsidRPr="00767FF3">
        <w:rPr>
          <w:sz w:val="26"/>
          <w:szCs w:val="26"/>
        </w:rPr>
        <w:t xml:space="preserve">Общая информация о муниципальном автономном учреждении </w:t>
      </w:r>
      <w:r w:rsidRPr="00767FF3">
        <w:rPr>
          <w:sz w:val="24"/>
          <w:szCs w:val="24"/>
        </w:rPr>
        <w:t>«Многофункциональный центр государственных и муниципальных услуг Амурской области</w:t>
      </w:r>
      <w:r>
        <w:rPr>
          <w:sz w:val="24"/>
          <w:szCs w:val="24"/>
        </w:rPr>
        <w:t xml:space="preserve"> </w:t>
      </w:r>
      <w:r w:rsidRPr="00767FF3">
        <w:rPr>
          <w:sz w:val="24"/>
          <w:szCs w:val="24"/>
        </w:rPr>
        <w:t>- отделение в Михайловском районе»</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89"/>
        <w:gridCol w:w="4667"/>
      </w:tblGrid>
      <w:tr w:rsidR="008F56AC" w:rsidRPr="00FB4161">
        <w:tc>
          <w:tcPr>
            <w:tcW w:w="2608" w:type="pct"/>
          </w:tcPr>
          <w:p w:rsidR="008F56AC" w:rsidRPr="001075D2" w:rsidRDefault="008F56AC" w:rsidP="00900EBF">
            <w:pPr>
              <w:pStyle w:val="NormalWeb"/>
              <w:widowControl w:val="0"/>
              <w:spacing w:before="0" w:beforeAutospacing="0" w:after="0" w:afterAutospacing="0"/>
              <w:rPr>
                <w:sz w:val="26"/>
                <w:szCs w:val="26"/>
              </w:rPr>
            </w:pPr>
            <w:r w:rsidRPr="001075D2">
              <w:rPr>
                <w:sz w:val="26"/>
                <w:szCs w:val="26"/>
              </w:rPr>
              <w:t>Почтовый адрес для направления корреспонденции</w:t>
            </w:r>
          </w:p>
        </w:tc>
        <w:tc>
          <w:tcPr>
            <w:tcW w:w="2392" w:type="pct"/>
          </w:tcPr>
          <w:p w:rsidR="008F56AC" w:rsidRPr="001075D2" w:rsidRDefault="008F56AC" w:rsidP="00900EBF">
            <w:pPr>
              <w:pStyle w:val="NormalWeb"/>
              <w:widowControl w:val="0"/>
              <w:spacing w:before="0" w:beforeAutospacing="0" w:after="0" w:afterAutospacing="0"/>
              <w:rPr>
                <w:sz w:val="26"/>
                <w:szCs w:val="26"/>
              </w:rPr>
            </w:pPr>
            <w:r w:rsidRPr="001075D2">
              <w:rPr>
                <w:sz w:val="26"/>
                <w:szCs w:val="26"/>
              </w:rPr>
              <w:t>676680 Амурская обл. Михайловский район с. Поярково ул. Ленина,85</w:t>
            </w:r>
          </w:p>
        </w:tc>
      </w:tr>
      <w:tr w:rsidR="008F56AC" w:rsidRPr="00FB4161">
        <w:tc>
          <w:tcPr>
            <w:tcW w:w="2608" w:type="pct"/>
          </w:tcPr>
          <w:p w:rsidR="008F56AC" w:rsidRPr="001075D2" w:rsidRDefault="008F56AC" w:rsidP="00900EBF">
            <w:pPr>
              <w:pStyle w:val="NormalWeb"/>
              <w:widowControl w:val="0"/>
              <w:spacing w:before="0" w:beforeAutospacing="0" w:after="0" w:afterAutospacing="0"/>
              <w:rPr>
                <w:sz w:val="26"/>
                <w:szCs w:val="26"/>
              </w:rPr>
            </w:pPr>
            <w:r w:rsidRPr="001075D2">
              <w:rPr>
                <w:sz w:val="26"/>
                <w:szCs w:val="26"/>
              </w:rPr>
              <w:t>Фактический адрес месторасположения</w:t>
            </w:r>
          </w:p>
        </w:tc>
        <w:tc>
          <w:tcPr>
            <w:tcW w:w="2392" w:type="pct"/>
          </w:tcPr>
          <w:p w:rsidR="008F56AC" w:rsidRPr="001075D2" w:rsidRDefault="008F56AC" w:rsidP="00900EBF">
            <w:pPr>
              <w:pStyle w:val="NormalWeb"/>
              <w:widowControl w:val="0"/>
              <w:spacing w:before="0" w:beforeAutospacing="0" w:after="0" w:afterAutospacing="0"/>
              <w:rPr>
                <w:sz w:val="26"/>
                <w:szCs w:val="26"/>
              </w:rPr>
            </w:pPr>
            <w:r w:rsidRPr="001075D2">
              <w:rPr>
                <w:sz w:val="26"/>
                <w:szCs w:val="26"/>
              </w:rPr>
              <w:t>676680 Амурская обл. Михайловский район с. Поярково ул. Ленина,85</w:t>
            </w:r>
          </w:p>
        </w:tc>
      </w:tr>
      <w:tr w:rsidR="008F56AC" w:rsidRPr="00FB4161">
        <w:tc>
          <w:tcPr>
            <w:tcW w:w="2608" w:type="pct"/>
          </w:tcPr>
          <w:p w:rsidR="008F56AC" w:rsidRPr="001075D2" w:rsidRDefault="008F56AC" w:rsidP="00900EBF">
            <w:pPr>
              <w:pStyle w:val="NormalWeb"/>
              <w:widowControl w:val="0"/>
              <w:spacing w:before="0" w:beforeAutospacing="0" w:after="0" w:afterAutospacing="0"/>
              <w:rPr>
                <w:sz w:val="26"/>
                <w:szCs w:val="26"/>
              </w:rPr>
            </w:pPr>
            <w:r w:rsidRPr="001075D2">
              <w:rPr>
                <w:sz w:val="26"/>
                <w:szCs w:val="26"/>
              </w:rPr>
              <w:t>Адрес электронной почты для направления корреспонденции</w:t>
            </w:r>
          </w:p>
        </w:tc>
        <w:tc>
          <w:tcPr>
            <w:tcW w:w="2392" w:type="pct"/>
          </w:tcPr>
          <w:p w:rsidR="008F56AC" w:rsidRPr="00320EE6" w:rsidRDefault="008F56AC" w:rsidP="00900EBF">
            <w:pPr>
              <w:widowControl w:val="0"/>
              <w:shd w:val="clear" w:color="auto" w:fill="FFFFFF"/>
              <w:spacing w:line="360" w:lineRule="auto"/>
              <w:rPr>
                <w:sz w:val="26"/>
                <w:szCs w:val="26"/>
                <w:lang w:val="en-US"/>
              </w:rPr>
            </w:pPr>
            <w:r>
              <w:rPr>
                <w:sz w:val="26"/>
                <w:szCs w:val="26"/>
                <w:lang w:val="en-US"/>
              </w:rPr>
              <w:t>mih@mfc-amur.ru</w:t>
            </w:r>
          </w:p>
        </w:tc>
      </w:tr>
      <w:tr w:rsidR="008F56AC" w:rsidRPr="00FB4161">
        <w:tc>
          <w:tcPr>
            <w:tcW w:w="2608" w:type="pct"/>
          </w:tcPr>
          <w:p w:rsidR="008F56AC" w:rsidRPr="001075D2" w:rsidRDefault="008F56AC" w:rsidP="00900EBF">
            <w:pPr>
              <w:pStyle w:val="NormalWeb"/>
              <w:widowControl w:val="0"/>
              <w:spacing w:before="0" w:beforeAutospacing="0" w:after="0" w:afterAutospacing="0"/>
              <w:rPr>
                <w:sz w:val="26"/>
                <w:szCs w:val="26"/>
              </w:rPr>
            </w:pPr>
            <w:r w:rsidRPr="001075D2">
              <w:rPr>
                <w:sz w:val="26"/>
                <w:szCs w:val="26"/>
              </w:rPr>
              <w:t>Телефон для справок</w:t>
            </w:r>
          </w:p>
        </w:tc>
        <w:tc>
          <w:tcPr>
            <w:tcW w:w="2392" w:type="pct"/>
          </w:tcPr>
          <w:p w:rsidR="008F56AC" w:rsidRPr="001075D2" w:rsidRDefault="008F56AC" w:rsidP="00900EBF">
            <w:pPr>
              <w:pStyle w:val="NormalWeb"/>
              <w:widowControl w:val="0"/>
              <w:spacing w:before="0" w:beforeAutospacing="0" w:after="0" w:afterAutospacing="0"/>
              <w:rPr>
                <w:sz w:val="26"/>
                <w:szCs w:val="26"/>
              </w:rPr>
            </w:pPr>
            <w:r w:rsidRPr="001075D2">
              <w:rPr>
                <w:sz w:val="26"/>
                <w:szCs w:val="26"/>
              </w:rPr>
              <w:t>(8 416 37) 4-20-20</w:t>
            </w:r>
          </w:p>
        </w:tc>
      </w:tr>
      <w:tr w:rsidR="008F56AC" w:rsidRPr="00FB4161">
        <w:tc>
          <w:tcPr>
            <w:tcW w:w="2608" w:type="pct"/>
          </w:tcPr>
          <w:p w:rsidR="008F56AC" w:rsidRPr="001075D2" w:rsidRDefault="008F56AC" w:rsidP="00900EBF">
            <w:pPr>
              <w:pStyle w:val="NormalWeb"/>
              <w:widowControl w:val="0"/>
              <w:spacing w:before="0" w:beforeAutospacing="0" w:after="0" w:afterAutospacing="0"/>
              <w:rPr>
                <w:sz w:val="26"/>
                <w:szCs w:val="26"/>
              </w:rPr>
            </w:pPr>
            <w:r w:rsidRPr="001075D2">
              <w:rPr>
                <w:sz w:val="26"/>
                <w:szCs w:val="26"/>
              </w:rPr>
              <w:t>Телефон-автоинформатор</w:t>
            </w:r>
          </w:p>
        </w:tc>
        <w:tc>
          <w:tcPr>
            <w:tcW w:w="2392" w:type="pct"/>
          </w:tcPr>
          <w:p w:rsidR="008F56AC" w:rsidRPr="001075D2" w:rsidRDefault="008F56AC" w:rsidP="00900EBF">
            <w:pPr>
              <w:pStyle w:val="NormalWeb"/>
              <w:widowControl w:val="0"/>
              <w:spacing w:before="0" w:beforeAutospacing="0" w:after="0" w:afterAutospacing="0"/>
              <w:rPr>
                <w:sz w:val="26"/>
                <w:szCs w:val="26"/>
              </w:rPr>
            </w:pPr>
          </w:p>
        </w:tc>
      </w:tr>
      <w:tr w:rsidR="008F56AC" w:rsidRPr="00FB4161">
        <w:tc>
          <w:tcPr>
            <w:tcW w:w="2608" w:type="pct"/>
          </w:tcPr>
          <w:p w:rsidR="008F56AC" w:rsidRPr="001075D2" w:rsidRDefault="008F56AC" w:rsidP="00900EBF">
            <w:pPr>
              <w:pStyle w:val="NormalWeb"/>
              <w:widowControl w:val="0"/>
              <w:spacing w:before="0" w:beforeAutospacing="0" w:after="0" w:afterAutospacing="0"/>
              <w:rPr>
                <w:sz w:val="26"/>
                <w:szCs w:val="26"/>
              </w:rPr>
            </w:pPr>
            <w:r w:rsidRPr="001075D2">
              <w:rPr>
                <w:sz w:val="26"/>
                <w:szCs w:val="26"/>
              </w:rPr>
              <w:t xml:space="preserve">Официальный сайт в сети Интернет </w:t>
            </w:r>
          </w:p>
        </w:tc>
        <w:tc>
          <w:tcPr>
            <w:tcW w:w="2392" w:type="pct"/>
          </w:tcPr>
          <w:p w:rsidR="008F56AC" w:rsidRPr="00CE08B7" w:rsidRDefault="008F56AC" w:rsidP="00900EBF">
            <w:pPr>
              <w:widowControl w:val="0"/>
              <w:shd w:val="clear" w:color="auto" w:fill="FFFFFF"/>
              <w:spacing w:line="360" w:lineRule="auto"/>
              <w:rPr>
                <w:sz w:val="26"/>
                <w:szCs w:val="26"/>
              </w:rPr>
            </w:pPr>
            <w:r>
              <w:rPr>
                <w:lang w:val="en-US"/>
              </w:rPr>
              <w:t>http</w:t>
            </w:r>
            <w:r>
              <w:t>:</w:t>
            </w:r>
            <w:r w:rsidRPr="001460AA">
              <w:t>//</w:t>
            </w:r>
            <w:r>
              <w:rPr>
                <w:lang w:val="en-US"/>
              </w:rPr>
              <w:t>mfc</w:t>
            </w:r>
            <w:r w:rsidRPr="001460AA">
              <w:t>-</w:t>
            </w:r>
            <w:r>
              <w:rPr>
                <w:lang w:val="en-US"/>
              </w:rPr>
              <w:t>amur</w:t>
            </w:r>
            <w:r w:rsidRPr="001460AA">
              <w:t>.</w:t>
            </w:r>
            <w:r>
              <w:rPr>
                <w:lang w:val="en-US"/>
              </w:rPr>
              <w:t>ru</w:t>
            </w:r>
          </w:p>
        </w:tc>
      </w:tr>
      <w:tr w:rsidR="008F56AC" w:rsidRPr="00FB4161">
        <w:tc>
          <w:tcPr>
            <w:tcW w:w="2608" w:type="pct"/>
          </w:tcPr>
          <w:p w:rsidR="008F56AC" w:rsidRPr="001075D2" w:rsidRDefault="008F56AC" w:rsidP="00900EBF">
            <w:pPr>
              <w:pStyle w:val="NormalWeb"/>
              <w:widowControl w:val="0"/>
              <w:spacing w:before="0" w:beforeAutospacing="0" w:after="0" w:afterAutospacing="0"/>
              <w:rPr>
                <w:sz w:val="26"/>
                <w:szCs w:val="26"/>
              </w:rPr>
            </w:pPr>
            <w:r w:rsidRPr="001075D2">
              <w:rPr>
                <w:sz w:val="26"/>
                <w:szCs w:val="26"/>
              </w:rPr>
              <w:t>ФИО руководителя</w:t>
            </w:r>
          </w:p>
        </w:tc>
        <w:tc>
          <w:tcPr>
            <w:tcW w:w="2392" w:type="pct"/>
          </w:tcPr>
          <w:p w:rsidR="008F56AC" w:rsidRPr="00272862" w:rsidRDefault="008F56AC" w:rsidP="00900EBF">
            <w:pPr>
              <w:widowControl w:val="0"/>
              <w:shd w:val="clear" w:color="auto" w:fill="FFFFFF"/>
              <w:spacing w:line="360" w:lineRule="auto"/>
              <w:rPr>
                <w:sz w:val="26"/>
                <w:szCs w:val="26"/>
              </w:rPr>
            </w:pPr>
            <w:r w:rsidRPr="00272862">
              <w:rPr>
                <w:sz w:val="26"/>
                <w:szCs w:val="26"/>
              </w:rPr>
              <w:t>Шпигарь Яна Петровна</w:t>
            </w:r>
          </w:p>
        </w:tc>
      </w:tr>
    </w:tbl>
    <w:p w:rsidR="008F56AC" w:rsidRPr="00A57DAA" w:rsidRDefault="008F56AC" w:rsidP="004D0EA3">
      <w:pPr>
        <w:widowControl w:val="0"/>
        <w:shd w:val="clear" w:color="auto" w:fill="FFFFFF"/>
        <w:spacing w:line="360" w:lineRule="auto"/>
        <w:jc w:val="center"/>
        <w:rPr>
          <w:b/>
          <w:bCs/>
          <w:sz w:val="26"/>
          <w:szCs w:val="26"/>
        </w:rPr>
      </w:pPr>
    </w:p>
    <w:p w:rsidR="008F56AC" w:rsidRDefault="008F56AC" w:rsidP="004D0EA3">
      <w:pPr>
        <w:pStyle w:val="ConsPlusNormal"/>
        <w:spacing w:line="360" w:lineRule="auto"/>
        <w:jc w:val="center"/>
        <w:rPr>
          <w:rFonts w:ascii="Times New Roman" w:hAnsi="Times New Roman" w:cs="Times New Roman"/>
          <w:b/>
          <w:bCs/>
        </w:rPr>
      </w:pPr>
      <w:r w:rsidRPr="00A57DAA">
        <w:rPr>
          <w:rFonts w:ascii="Times New Roman" w:hAnsi="Times New Roman" w:cs="Times New Roman"/>
          <w:b/>
          <w:bCs/>
        </w:rPr>
        <w:t>График работы по приему заявителей на базе МФЦ</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8F56AC" w:rsidRPr="00CE08B7">
        <w:tc>
          <w:tcPr>
            <w:tcW w:w="4785" w:type="dxa"/>
            <w:vAlign w:val="center"/>
          </w:tcPr>
          <w:p w:rsidR="008F56AC" w:rsidRPr="00F81B2F" w:rsidRDefault="008F56AC" w:rsidP="00E8090A">
            <w:pPr>
              <w:pStyle w:val="ConsPlusNonformat"/>
              <w:spacing w:line="360" w:lineRule="auto"/>
              <w:jc w:val="center"/>
              <w:rPr>
                <w:rFonts w:ascii="Times New Roman" w:hAnsi="Times New Roman" w:cs="Times New Roman"/>
                <w:sz w:val="26"/>
                <w:szCs w:val="26"/>
              </w:rPr>
            </w:pPr>
            <w:r w:rsidRPr="00F81B2F">
              <w:rPr>
                <w:rFonts w:ascii="Times New Roman" w:hAnsi="Times New Roman" w:cs="Times New Roman"/>
                <w:sz w:val="26"/>
                <w:szCs w:val="26"/>
              </w:rPr>
              <w:t>Дни недели</w:t>
            </w:r>
          </w:p>
        </w:tc>
        <w:tc>
          <w:tcPr>
            <w:tcW w:w="4786" w:type="dxa"/>
            <w:vAlign w:val="center"/>
          </w:tcPr>
          <w:p w:rsidR="008F56AC" w:rsidRPr="00F81B2F" w:rsidRDefault="008F56AC" w:rsidP="00E8090A">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Часы работы</w:t>
            </w:r>
          </w:p>
        </w:tc>
      </w:tr>
      <w:tr w:rsidR="008F56AC" w:rsidRPr="00CE08B7">
        <w:tc>
          <w:tcPr>
            <w:tcW w:w="4785" w:type="dxa"/>
            <w:vAlign w:val="center"/>
          </w:tcPr>
          <w:p w:rsidR="008F56AC" w:rsidRPr="00F81B2F" w:rsidRDefault="008F56AC" w:rsidP="00E8090A">
            <w:pPr>
              <w:pStyle w:val="ConsPlusNonformat"/>
              <w:spacing w:line="360" w:lineRule="auto"/>
              <w:jc w:val="center"/>
              <w:rPr>
                <w:rFonts w:ascii="Times New Roman" w:hAnsi="Times New Roman" w:cs="Times New Roman"/>
                <w:sz w:val="26"/>
                <w:szCs w:val="26"/>
              </w:rPr>
            </w:pPr>
            <w:r w:rsidRPr="00F81B2F">
              <w:rPr>
                <w:rFonts w:ascii="Times New Roman" w:hAnsi="Times New Roman" w:cs="Times New Roman"/>
                <w:sz w:val="26"/>
                <w:szCs w:val="26"/>
              </w:rPr>
              <w:t>Понедельник</w:t>
            </w:r>
          </w:p>
        </w:tc>
        <w:tc>
          <w:tcPr>
            <w:tcW w:w="4786" w:type="dxa"/>
            <w:vAlign w:val="center"/>
          </w:tcPr>
          <w:p w:rsidR="008F56AC" w:rsidRPr="00F81B2F" w:rsidRDefault="008F56AC" w:rsidP="00400A5B">
            <w:pPr>
              <w:pStyle w:val="ConsPlusNonformat"/>
              <w:spacing w:line="360" w:lineRule="auto"/>
              <w:jc w:val="center"/>
              <w:rPr>
                <w:rFonts w:ascii="Times New Roman" w:hAnsi="Times New Roman" w:cs="Times New Roman"/>
                <w:sz w:val="26"/>
                <w:szCs w:val="26"/>
              </w:rPr>
            </w:pPr>
            <w:r>
              <w:rPr>
                <w:sz w:val="26"/>
                <w:szCs w:val="26"/>
              </w:rPr>
              <w:t>8.00-20.00</w:t>
            </w:r>
          </w:p>
        </w:tc>
      </w:tr>
      <w:tr w:rsidR="008F56AC" w:rsidRPr="00CE08B7">
        <w:tc>
          <w:tcPr>
            <w:tcW w:w="4785" w:type="dxa"/>
            <w:vAlign w:val="center"/>
          </w:tcPr>
          <w:p w:rsidR="008F56AC" w:rsidRPr="00F81B2F" w:rsidRDefault="008F56AC" w:rsidP="00E8090A">
            <w:pPr>
              <w:pStyle w:val="ConsPlusNonformat"/>
              <w:spacing w:line="360" w:lineRule="auto"/>
              <w:jc w:val="center"/>
              <w:rPr>
                <w:rFonts w:ascii="Times New Roman" w:hAnsi="Times New Roman" w:cs="Times New Roman"/>
                <w:sz w:val="26"/>
                <w:szCs w:val="26"/>
              </w:rPr>
            </w:pPr>
            <w:r w:rsidRPr="00F81B2F">
              <w:rPr>
                <w:rFonts w:ascii="Times New Roman" w:hAnsi="Times New Roman" w:cs="Times New Roman"/>
                <w:sz w:val="26"/>
                <w:szCs w:val="26"/>
              </w:rPr>
              <w:t>Вторник</w:t>
            </w:r>
          </w:p>
        </w:tc>
        <w:tc>
          <w:tcPr>
            <w:tcW w:w="4786" w:type="dxa"/>
            <w:vAlign w:val="center"/>
          </w:tcPr>
          <w:p w:rsidR="008F56AC" w:rsidRPr="00F81B2F" w:rsidRDefault="008F56AC" w:rsidP="00400A5B">
            <w:pPr>
              <w:pStyle w:val="ConsPlusNonformat"/>
              <w:spacing w:line="360" w:lineRule="auto"/>
              <w:jc w:val="center"/>
              <w:rPr>
                <w:rFonts w:ascii="Times New Roman" w:hAnsi="Times New Roman" w:cs="Times New Roman"/>
                <w:sz w:val="26"/>
                <w:szCs w:val="26"/>
              </w:rPr>
            </w:pPr>
            <w:r>
              <w:rPr>
                <w:sz w:val="26"/>
                <w:szCs w:val="26"/>
              </w:rPr>
              <w:t>8.00-20.00</w:t>
            </w:r>
          </w:p>
        </w:tc>
      </w:tr>
      <w:tr w:rsidR="008F56AC" w:rsidRPr="00CE08B7">
        <w:tc>
          <w:tcPr>
            <w:tcW w:w="4785" w:type="dxa"/>
            <w:vAlign w:val="center"/>
          </w:tcPr>
          <w:p w:rsidR="008F56AC" w:rsidRPr="00F81B2F" w:rsidRDefault="008F56AC" w:rsidP="00E8090A">
            <w:pPr>
              <w:pStyle w:val="ConsPlusNonformat"/>
              <w:spacing w:line="360" w:lineRule="auto"/>
              <w:jc w:val="center"/>
              <w:rPr>
                <w:rFonts w:ascii="Times New Roman" w:hAnsi="Times New Roman" w:cs="Times New Roman"/>
                <w:sz w:val="26"/>
                <w:szCs w:val="26"/>
              </w:rPr>
            </w:pPr>
            <w:r w:rsidRPr="00F81B2F">
              <w:rPr>
                <w:rFonts w:ascii="Times New Roman" w:hAnsi="Times New Roman" w:cs="Times New Roman"/>
                <w:sz w:val="26"/>
                <w:szCs w:val="26"/>
              </w:rPr>
              <w:t>Среда</w:t>
            </w:r>
          </w:p>
        </w:tc>
        <w:tc>
          <w:tcPr>
            <w:tcW w:w="4786" w:type="dxa"/>
            <w:vAlign w:val="center"/>
          </w:tcPr>
          <w:p w:rsidR="008F56AC" w:rsidRPr="00F81B2F" w:rsidRDefault="008F56AC" w:rsidP="00400A5B">
            <w:pPr>
              <w:pStyle w:val="ConsPlusNonformat"/>
              <w:spacing w:line="360" w:lineRule="auto"/>
              <w:jc w:val="center"/>
              <w:rPr>
                <w:rFonts w:ascii="Times New Roman" w:hAnsi="Times New Roman" w:cs="Times New Roman"/>
                <w:sz w:val="26"/>
                <w:szCs w:val="26"/>
              </w:rPr>
            </w:pPr>
            <w:r>
              <w:rPr>
                <w:sz w:val="26"/>
                <w:szCs w:val="26"/>
              </w:rPr>
              <w:t>8.00-20.00</w:t>
            </w:r>
          </w:p>
        </w:tc>
      </w:tr>
      <w:tr w:rsidR="008F56AC" w:rsidRPr="00CE08B7">
        <w:tc>
          <w:tcPr>
            <w:tcW w:w="4785" w:type="dxa"/>
            <w:vAlign w:val="center"/>
          </w:tcPr>
          <w:p w:rsidR="008F56AC" w:rsidRPr="00F81B2F" w:rsidRDefault="008F56AC" w:rsidP="00E8090A">
            <w:pPr>
              <w:pStyle w:val="ConsPlusNonformat"/>
              <w:spacing w:line="360" w:lineRule="auto"/>
              <w:jc w:val="center"/>
              <w:rPr>
                <w:rFonts w:ascii="Times New Roman" w:hAnsi="Times New Roman" w:cs="Times New Roman"/>
                <w:sz w:val="26"/>
                <w:szCs w:val="26"/>
              </w:rPr>
            </w:pPr>
            <w:r w:rsidRPr="00F81B2F">
              <w:rPr>
                <w:rFonts w:ascii="Times New Roman" w:hAnsi="Times New Roman" w:cs="Times New Roman"/>
                <w:sz w:val="26"/>
                <w:szCs w:val="26"/>
              </w:rPr>
              <w:t>Четверг</w:t>
            </w:r>
          </w:p>
        </w:tc>
        <w:tc>
          <w:tcPr>
            <w:tcW w:w="4786" w:type="dxa"/>
            <w:vAlign w:val="center"/>
          </w:tcPr>
          <w:p w:rsidR="008F56AC" w:rsidRPr="00F81B2F" w:rsidRDefault="008F56AC" w:rsidP="00400A5B">
            <w:pPr>
              <w:pStyle w:val="ConsPlusNonformat"/>
              <w:spacing w:line="360" w:lineRule="auto"/>
              <w:jc w:val="center"/>
              <w:rPr>
                <w:rFonts w:ascii="Times New Roman" w:hAnsi="Times New Roman" w:cs="Times New Roman"/>
                <w:sz w:val="26"/>
                <w:szCs w:val="26"/>
              </w:rPr>
            </w:pPr>
            <w:r>
              <w:rPr>
                <w:sz w:val="26"/>
                <w:szCs w:val="26"/>
              </w:rPr>
              <w:t>8.00-20.00</w:t>
            </w:r>
          </w:p>
        </w:tc>
      </w:tr>
      <w:tr w:rsidR="008F56AC" w:rsidRPr="00CE08B7">
        <w:tc>
          <w:tcPr>
            <w:tcW w:w="4785" w:type="dxa"/>
            <w:vAlign w:val="center"/>
          </w:tcPr>
          <w:p w:rsidR="008F56AC" w:rsidRPr="00F81B2F" w:rsidRDefault="008F56AC" w:rsidP="00E8090A">
            <w:pPr>
              <w:pStyle w:val="ConsPlusNonformat"/>
              <w:spacing w:line="360" w:lineRule="auto"/>
              <w:jc w:val="center"/>
              <w:rPr>
                <w:rFonts w:ascii="Times New Roman" w:hAnsi="Times New Roman" w:cs="Times New Roman"/>
                <w:sz w:val="26"/>
                <w:szCs w:val="26"/>
              </w:rPr>
            </w:pPr>
            <w:r w:rsidRPr="00F81B2F">
              <w:rPr>
                <w:rFonts w:ascii="Times New Roman" w:hAnsi="Times New Roman" w:cs="Times New Roman"/>
                <w:sz w:val="26"/>
                <w:szCs w:val="26"/>
              </w:rPr>
              <w:t>Пятница</w:t>
            </w:r>
          </w:p>
        </w:tc>
        <w:tc>
          <w:tcPr>
            <w:tcW w:w="4786" w:type="dxa"/>
            <w:vAlign w:val="center"/>
          </w:tcPr>
          <w:p w:rsidR="008F56AC" w:rsidRPr="00F81B2F" w:rsidRDefault="008F56AC" w:rsidP="00400A5B">
            <w:pPr>
              <w:pStyle w:val="ConsPlusNonformat"/>
              <w:spacing w:line="360" w:lineRule="auto"/>
              <w:jc w:val="center"/>
              <w:rPr>
                <w:rFonts w:ascii="Times New Roman" w:hAnsi="Times New Roman" w:cs="Times New Roman"/>
                <w:sz w:val="26"/>
                <w:szCs w:val="26"/>
              </w:rPr>
            </w:pPr>
            <w:r>
              <w:rPr>
                <w:sz w:val="26"/>
                <w:szCs w:val="26"/>
              </w:rPr>
              <w:t>8.00-20.00</w:t>
            </w:r>
          </w:p>
        </w:tc>
      </w:tr>
      <w:tr w:rsidR="008F56AC" w:rsidRPr="00CE08B7">
        <w:tc>
          <w:tcPr>
            <w:tcW w:w="4785" w:type="dxa"/>
            <w:vAlign w:val="center"/>
          </w:tcPr>
          <w:p w:rsidR="008F56AC" w:rsidRPr="00F81B2F" w:rsidRDefault="008F56AC" w:rsidP="00E8090A">
            <w:pPr>
              <w:pStyle w:val="ConsPlusNonformat"/>
              <w:spacing w:line="360" w:lineRule="auto"/>
              <w:jc w:val="center"/>
              <w:rPr>
                <w:rFonts w:ascii="Times New Roman" w:hAnsi="Times New Roman" w:cs="Times New Roman"/>
                <w:sz w:val="26"/>
                <w:szCs w:val="26"/>
              </w:rPr>
            </w:pPr>
            <w:r w:rsidRPr="00F81B2F">
              <w:rPr>
                <w:rFonts w:ascii="Times New Roman" w:hAnsi="Times New Roman" w:cs="Times New Roman"/>
                <w:sz w:val="26"/>
                <w:szCs w:val="26"/>
              </w:rPr>
              <w:t>Суббота</w:t>
            </w:r>
          </w:p>
        </w:tc>
        <w:tc>
          <w:tcPr>
            <w:tcW w:w="4786" w:type="dxa"/>
            <w:vAlign w:val="center"/>
          </w:tcPr>
          <w:p w:rsidR="008F56AC" w:rsidRPr="00F81B2F" w:rsidRDefault="008F56AC" w:rsidP="00400A5B">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10.00-15.00</w:t>
            </w:r>
          </w:p>
        </w:tc>
      </w:tr>
      <w:tr w:rsidR="008F56AC" w:rsidRPr="00CE08B7">
        <w:tc>
          <w:tcPr>
            <w:tcW w:w="4785" w:type="dxa"/>
            <w:vAlign w:val="center"/>
          </w:tcPr>
          <w:p w:rsidR="008F56AC" w:rsidRPr="00F81B2F" w:rsidRDefault="008F56AC" w:rsidP="00E8090A">
            <w:pPr>
              <w:pStyle w:val="ConsPlusNonformat"/>
              <w:spacing w:line="360" w:lineRule="auto"/>
              <w:jc w:val="center"/>
              <w:rPr>
                <w:rFonts w:ascii="Times New Roman" w:hAnsi="Times New Roman" w:cs="Times New Roman"/>
                <w:b/>
                <w:bCs/>
                <w:color w:val="365F91"/>
                <w:sz w:val="26"/>
                <w:szCs w:val="26"/>
              </w:rPr>
            </w:pPr>
            <w:r w:rsidRPr="00F81B2F">
              <w:rPr>
                <w:rFonts w:ascii="Times New Roman" w:hAnsi="Times New Roman" w:cs="Times New Roman"/>
                <w:sz w:val="26"/>
                <w:szCs w:val="26"/>
              </w:rPr>
              <w:t>Воскресенье</w:t>
            </w:r>
          </w:p>
        </w:tc>
        <w:tc>
          <w:tcPr>
            <w:tcW w:w="4786" w:type="dxa"/>
            <w:vAlign w:val="center"/>
          </w:tcPr>
          <w:p w:rsidR="008F56AC" w:rsidRPr="00F81B2F" w:rsidRDefault="008F56AC" w:rsidP="00400A5B">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выходной</w:t>
            </w:r>
          </w:p>
        </w:tc>
      </w:tr>
    </w:tbl>
    <w:p w:rsidR="008F56AC" w:rsidRDefault="008F56AC" w:rsidP="00C8597F">
      <w:pPr>
        <w:pStyle w:val="ConsPlusNormal"/>
        <w:spacing w:line="276" w:lineRule="auto"/>
        <w:outlineLvl w:val="0"/>
        <w:rPr>
          <w:rFonts w:ascii="Times New Roman" w:hAnsi="Times New Roman" w:cs="Times New Roman"/>
        </w:rPr>
      </w:pPr>
      <w:r w:rsidRPr="000D7125">
        <w:br w:type="page"/>
      </w:r>
    </w:p>
    <w:p w:rsidR="008F56AC" w:rsidRPr="000C5255" w:rsidRDefault="008F56AC" w:rsidP="00F658FF">
      <w:pPr>
        <w:autoSpaceDE w:val="0"/>
        <w:autoSpaceDN w:val="0"/>
        <w:adjustRightInd w:val="0"/>
        <w:ind w:firstLine="709"/>
        <w:jc w:val="right"/>
        <w:outlineLvl w:val="0"/>
        <w:rPr>
          <w:sz w:val="26"/>
          <w:szCs w:val="26"/>
        </w:rPr>
      </w:pPr>
      <w:r>
        <w:rPr>
          <w:sz w:val="26"/>
          <w:szCs w:val="26"/>
        </w:rPr>
        <w:t>Приложение 2</w:t>
      </w:r>
    </w:p>
    <w:p w:rsidR="008F56AC" w:rsidRPr="000C5255" w:rsidRDefault="008F56AC" w:rsidP="00F658FF">
      <w:pPr>
        <w:autoSpaceDE w:val="0"/>
        <w:autoSpaceDN w:val="0"/>
        <w:adjustRightInd w:val="0"/>
        <w:ind w:firstLine="709"/>
        <w:jc w:val="right"/>
        <w:rPr>
          <w:sz w:val="26"/>
          <w:szCs w:val="26"/>
        </w:rPr>
      </w:pPr>
      <w:r w:rsidRPr="000C5255">
        <w:rPr>
          <w:sz w:val="26"/>
          <w:szCs w:val="26"/>
        </w:rPr>
        <w:t>к административному регламенту</w:t>
      </w:r>
    </w:p>
    <w:p w:rsidR="008F56AC" w:rsidRPr="000C5255" w:rsidRDefault="008F56AC" w:rsidP="00F658FF">
      <w:pPr>
        <w:autoSpaceDE w:val="0"/>
        <w:autoSpaceDN w:val="0"/>
        <w:adjustRightInd w:val="0"/>
        <w:ind w:firstLine="709"/>
        <w:jc w:val="right"/>
        <w:rPr>
          <w:sz w:val="26"/>
          <w:szCs w:val="26"/>
        </w:rPr>
      </w:pPr>
      <w:r w:rsidRPr="000C5255">
        <w:rPr>
          <w:sz w:val="26"/>
          <w:szCs w:val="26"/>
        </w:rPr>
        <w:t>предоставления муниципальной услуги</w:t>
      </w:r>
    </w:p>
    <w:p w:rsidR="008F56AC" w:rsidRDefault="008F56AC" w:rsidP="0056492F">
      <w:pPr>
        <w:pStyle w:val="ConsPlusNormal"/>
        <w:spacing w:line="276" w:lineRule="auto"/>
        <w:ind w:firstLine="709"/>
        <w:jc w:val="right"/>
        <w:outlineLvl w:val="0"/>
        <w:rPr>
          <w:rFonts w:ascii="Times New Roman" w:hAnsi="Times New Roman" w:cs="Times New Roman"/>
        </w:rPr>
      </w:pPr>
    </w:p>
    <w:p w:rsidR="008F56AC" w:rsidRPr="0050070D" w:rsidRDefault="008F56AC" w:rsidP="0050070D">
      <w:pPr>
        <w:spacing w:line="240" w:lineRule="auto"/>
        <w:ind w:left="5103"/>
        <w:rPr>
          <w:rFonts w:eastAsia="SimSun"/>
          <w:sz w:val="26"/>
          <w:szCs w:val="26"/>
          <w:lang w:eastAsia="zh-CN"/>
        </w:rPr>
      </w:pPr>
      <w:r w:rsidRPr="0050070D">
        <w:rPr>
          <w:rFonts w:eastAsia="SimSun"/>
          <w:sz w:val="26"/>
          <w:szCs w:val="26"/>
          <w:lang w:eastAsia="zh-CN"/>
        </w:rPr>
        <w:t>В ______________________________</w:t>
      </w:r>
    </w:p>
    <w:p w:rsidR="008F56AC" w:rsidRPr="00272862" w:rsidRDefault="008F56AC" w:rsidP="0050070D">
      <w:pPr>
        <w:spacing w:line="240" w:lineRule="auto"/>
        <w:ind w:left="5103"/>
        <w:rPr>
          <w:rFonts w:eastAsia="SimSun"/>
          <w:i/>
          <w:iCs/>
          <w:sz w:val="26"/>
          <w:szCs w:val="26"/>
          <w:lang w:eastAsia="zh-CN"/>
        </w:rPr>
      </w:pPr>
      <w:r w:rsidRPr="00272862">
        <w:rPr>
          <w:rFonts w:eastAsia="SimSun"/>
          <w:i/>
          <w:iCs/>
          <w:sz w:val="26"/>
          <w:szCs w:val="26"/>
          <w:lang w:eastAsia="zh-CN"/>
        </w:rPr>
        <w:t>( наименование органа местного самоуправления, уполномоченного на предоставление услуги)&gt;</w:t>
      </w:r>
    </w:p>
    <w:p w:rsidR="008F56AC" w:rsidRPr="0050070D" w:rsidRDefault="008F56AC" w:rsidP="0050070D">
      <w:pPr>
        <w:spacing w:before="600" w:after="360" w:line="240" w:lineRule="auto"/>
        <w:jc w:val="center"/>
        <w:rPr>
          <w:rFonts w:eastAsia="SimSun"/>
          <w:sz w:val="26"/>
          <w:szCs w:val="26"/>
          <w:lang w:eastAsia="zh-CN"/>
        </w:rPr>
      </w:pPr>
      <w:r w:rsidRPr="0050070D">
        <w:rPr>
          <w:rFonts w:eastAsia="SimSun"/>
          <w:b/>
          <w:bCs/>
          <w:caps/>
          <w:sz w:val="26"/>
          <w:szCs w:val="26"/>
          <w:lang w:eastAsia="zh-CN"/>
        </w:rPr>
        <w:t>Заявление</w:t>
      </w:r>
      <w:r w:rsidRPr="0050070D">
        <w:rPr>
          <w:rFonts w:eastAsia="SimSun"/>
          <w:b/>
          <w:bCs/>
          <w:sz w:val="26"/>
          <w:szCs w:val="26"/>
          <w:lang w:eastAsia="zh-CN"/>
        </w:rPr>
        <w:br/>
      </w:r>
      <w:r w:rsidRPr="0050070D">
        <w:rPr>
          <w:rFonts w:eastAsia="SimSun"/>
          <w:sz w:val="26"/>
          <w:szCs w:val="26"/>
          <w:lang w:eastAsia="zh-CN"/>
        </w:rPr>
        <w:t>о переводе жилого помещения в нежилое или нежилого помещения в жилое</w:t>
      </w:r>
    </w:p>
    <w:p w:rsidR="008F56AC" w:rsidRPr="0050070D" w:rsidRDefault="008F56AC" w:rsidP="0050070D">
      <w:pPr>
        <w:spacing w:line="240" w:lineRule="auto"/>
        <w:rPr>
          <w:rFonts w:eastAsia="SimSun"/>
          <w:sz w:val="26"/>
          <w:szCs w:val="26"/>
          <w:lang w:eastAsia="zh-CN"/>
        </w:rPr>
      </w:pPr>
      <w:r w:rsidRPr="0050070D">
        <w:rPr>
          <w:rFonts w:eastAsia="SimSun"/>
          <w:sz w:val="26"/>
          <w:szCs w:val="26"/>
          <w:lang w:eastAsia="zh-CN"/>
        </w:rPr>
        <w:t xml:space="preserve">от  </w:t>
      </w:r>
    </w:p>
    <w:p w:rsidR="008F56AC" w:rsidRPr="0050070D" w:rsidRDefault="008F56AC" w:rsidP="0050070D">
      <w:pPr>
        <w:pBdr>
          <w:top w:val="single" w:sz="4" w:space="1" w:color="auto"/>
        </w:pBdr>
        <w:spacing w:line="240" w:lineRule="auto"/>
        <w:ind w:left="340"/>
        <w:jc w:val="center"/>
        <w:rPr>
          <w:rFonts w:eastAsia="SimSun"/>
          <w:sz w:val="26"/>
          <w:szCs w:val="26"/>
          <w:lang w:eastAsia="zh-CN"/>
        </w:rPr>
      </w:pPr>
      <w:r w:rsidRPr="0050070D">
        <w:rPr>
          <w:rFonts w:eastAsia="SimSun"/>
          <w:sz w:val="26"/>
          <w:szCs w:val="26"/>
          <w:lang w:eastAsia="zh-CN"/>
        </w:rPr>
        <w:t>(собственник жилого (нежилого) помещения либо уполномоченное им</w:t>
      </w:r>
    </w:p>
    <w:p w:rsidR="008F56AC" w:rsidRPr="0050070D" w:rsidRDefault="008F56AC" w:rsidP="0050070D">
      <w:pPr>
        <w:pBdr>
          <w:top w:val="single" w:sz="4" w:space="1" w:color="auto"/>
        </w:pBdr>
        <w:spacing w:line="240" w:lineRule="auto"/>
        <w:ind w:left="340"/>
        <w:jc w:val="center"/>
        <w:rPr>
          <w:rFonts w:eastAsia="SimSun"/>
          <w:sz w:val="26"/>
          <w:szCs w:val="26"/>
          <w:lang w:eastAsia="zh-CN"/>
        </w:rPr>
      </w:pPr>
      <w:r w:rsidRPr="0050070D">
        <w:rPr>
          <w:rFonts w:eastAsia="SimSun"/>
          <w:sz w:val="26"/>
          <w:szCs w:val="26"/>
          <w:lang w:eastAsia="zh-CN"/>
        </w:rPr>
        <w:t>лицо либо собственники жилого</w:t>
      </w:r>
    </w:p>
    <w:p w:rsidR="008F56AC" w:rsidRPr="0050070D" w:rsidRDefault="008F56AC" w:rsidP="0050070D">
      <w:pPr>
        <w:spacing w:line="240" w:lineRule="auto"/>
        <w:jc w:val="both"/>
        <w:rPr>
          <w:rFonts w:eastAsia="SimSun"/>
          <w:sz w:val="26"/>
          <w:szCs w:val="26"/>
          <w:lang w:eastAsia="zh-CN"/>
        </w:rPr>
      </w:pPr>
    </w:p>
    <w:p w:rsidR="008F56AC" w:rsidRPr="0050070D" w:rsidRDefault="008F56AC" w:rsidP="0050070D">
      <w:pPr>
        <w:pBdr>
          <w:top w:val="single" w:sz="4" w:space="1" w:color="auto"/>
        </w:pBdr>
        <w:spacing w:line="240" w:lineRule="auto"/>
        <w:jc w:val="center"/>
        <w:rPr>
          <w:rFonts w:eastAsia="SimSun"/>
          <w:sz w:val="26"/>
          <w:szCs w:val="26"/>
          <w:lang w:eastAsia="zh-CN"/>
        </w:rPr>
      </w:pPr>
      <w:r w:rsidRPr="0050070D">
        <w:rPr>
          <w:rFonts w:eastAsia="SimSun"/>
          <w:sz w:val="26"/>
          <w:szCs w:val="26"/>
          <w:lang w:eastAsia="zh-CN"/>
        </w:rPr>
        <w:t>(нежилого) помещения (нужное подчеркнуть), находящегося в общей</w:t>
      </w:r>
    </w:p>
    <w:p w:rsidR="008F56AC" w:rsidRPr="0050070D" w:rsidRDefault="008F56AC" w:rsidP="0050070D">
      <w:pPr>
        <w:pBdr>
          <w:top w:val="single" w:sz="4" w:space="1" w:color="auto"/>
        </w:pBdr>
        <w:spacing w:line="240" w:lineRule="auto"/>
        <w:jc w:val="center"/>
        <w:rPr>
          <w:rFonts w:eastAsia="SimSun"/>
          <w:sz w:val="26"/>
          <w:szCs w:val="26"/>
          <w:lang w:eastAsia="zh-CN"/>
        </w:rPr>
      </w:pPr>
      <w:r w:rsidRPr="0050070D">
        <w:rPr>
          <w:rFonts w:eastAsia="SimSun"/>
          <w:sz w:val="26"/>
          <w:szCs w:val="26"/>
          <w:lang w:eastAsia="zh-CN"/>
        </w:rPr>
        <w:t>собственности двух и более лиц,</w:t>
      </w:r>
    </w:p>
    <w:p w:rsidR="008F56AC" w:rsidRPr="0050070D" w:rsidRDefault="008F56AC" w:rsidP="0050070D">
      <w:pPr>
        <w:spacing w:line="240" w:lineRule="auto"/>
        <w:rPr>
          <w:rFonts w:eastAsia="SimSun"/>
          <w:sz w:val="26"/>
          <w:szCs w:val="26"/>
          <w:lang w:eastAsia="zh-CN"/>
        </w:rPr>
      </w:pPr>
    </w:p>
    <w:p w:rsidR="008F56AC" w:rsidRPr="0050070D" w:rsidRDefault="008F56AC" w:rsidP="0050070D">
      <w:pPr>
        <w:pBdr>
          <w:top w:val="single" w:sz="4" w:space="1" w:color="auto"/>
        </w:pBdr>
        <w:spacing w:line="240" w:lineRule="auto"/>
        <w:jc w:val="center"/>
        <w:rPr>
          <w:rFonts w:eastAsia="SimSun"/>
          <w:sz w:val="26"/>
          <w:szCs w:val="26"/>
          <w:lang w:eastAsia="zh-CN"/>
        </w:rPr>
      </w:pPr>
      <w:r w:rsidRPr="0050070D">
        <w:rPr>
          <w:rFonts w:eastAsia="SimSun"/>
          <w:sz w:val="26"/>
          <w:szCs w:val="26"/>
          <w:lang w:eastAsia="zh-CN"/>
        </w:rPr>
        <w:t>в случае если ни один из собственников либо иных лиц не уполномочен в</w:t>
      </w:r>
    </w:p>
    <w:p w:rsidR="008F56AC" w:rsidRPr="0050070D" w:rsidRDefault="008F56AC" w:rsidP="0050070D">
      <w:pPr>
        <w:pBdr>
          <w:top w:val="single" w:sz="4" w:space="1" w:color="auto"/>
        </w:pBdr>
        <w:spacing w:line="240" w:lineRule="auto"/>
        <w:jc w:val="center"/>
        <w:rPr>
          <w:rFonts w:eastAsia="SimSun"/>
          <w:sz w:val="26"/>
          <w:szCs w:val="26"/>
          <w:lang w:eastAsia="zh-CN"/>
        </w:rPr>
      </w:pPr>
      <w:r w:rsidRPr="0050070D">
        <w:rPr>
          <w:rFonts w:eastAsia="SimSun"/>
          <w:sz w:val="26"/>
          <w:szCs w:val="26"/>
          <w:lang w:eastAsia="zh-CN"/>
        </w:rPr>
        <w:t>установленном порядке</w:t>
      </w:r>
    </w:p>
    <w:p w:rsidR="008F56AC" w:rsidRPr="0050070D" w:rsidRDefault="008F56AC" w:rsidP="0050070D">
      <w:pPr>
        <w:spacing w:line="240" w:lineRule="auto"/>
        <w:jc w:val="center"/>
        <w:rPr>
          <w:rFonts w:eastAsia="SimSun"/>
          <w:sz w:val="26"/>
          <w:szCs w:val="26"/>
          <w:lang w:eastAsia="zh-CN"/>
        </w:rPr>
      </w:pPr>
    </w:p>
    <w:p w:rsidR="008F56AC" w:rsidRPr="0050070D" w:rsidRDefault="008F56AC" w:rsidP="0050070D">
      <w:pPr>
        <w:pBdr>
          <w:top w:val="single" w:sz="4" w:space="1" w:color="auto"/>
        </w:pBdr>
        <w:spacing w:line="240" w:lineRule="auto"/>
        <w:jc w:val="center"/>
        <w:rPr>
          <w:rFonts w:eastAsia="SimSun"/>
          <w:sz w:val="26"/>
          <w:szCs w:val="26"/>
          <w:lang w:eastAsia="zh-CN"/>
        </w:rPr>
      </w:pPr>
      <w:r w:rsidRPr="0050070D">
        <w:rPr>
          <w:rFonts w:eastAsia="SimSun"/>
          <w:sz w:val="26"/>
          <w:szCs w:val="26"/>
          <w:lang w:eastAsia="zh-CN"/>
        </w:rPr>
        <w:t>представлять интересы других собственников)</w:t>
      </w:r>
    </w:p>
    <w:p w:rsidR="008F56AC" w:rsidRPr="0050070D" w:rsidRDefault="008F56AC" w:rsidP="0050070D">
      <w:pPr>
        <w:pBdr>
          <w:top w:val="single" w:sz="4" w:space="1" w:color="auto"/>
        </w:pBdr>
        <w:spacing w:line="240" w:lineRule="auto"/>
        <w:rPr>
          <w:rFonts w:eastAsia="SimSun"/>
          <w:sz w:val="26"/>
          <w:szCs w:val="26"/>
          <w:lang w:eastAsia="zh-CN"/>
        </w:rPr>
      </w:pPr>
    </w:p>
    <w:p w:rsidR="008F56AC" w:rsidRPr="0050070D" w:rsidRDefault="008F56AC" w:rsidP="0050070D">
      <w:pPr>
        <w:spacing w:line="240" w:lineRule="auto"/>
        <w:ind w:left="1276" w:hanging="1276"/>
        <w:jc w:val="both"/>
        <w:rPr>
          <w:rFonts w:eastAsia="SimSun"/>
          <w:sz w:val="24"/>
          <w:szCs w:val="24"/>
          <w:lang w:eastAsia="zh-CN"/>
        </w:rPr>
      </w:pPr>
      <w:r w:rsidRPr="0050070D">
        <w:rPr>
          <w:rFonts w:eastAsia="SimSun"/>
          <w:sz w:val="24"/>
          <w:szCs w:val="24"/>
          <w:u w:val="single"/>
          <w:lang w:eastAsia="zh-CN"/>
        </w:rPr>
        <w:t>Примечание.</w:t>
      </w:r>
      <w:r w:rsidRPr="0050070D">
        <w:rPr>
          <w:rFonts w:eastAsia="SimSun"/>
          <w:sz w:val="24"/>
          <w:szCs w:val="24"/>
          <w:lang w:eastAsia="zh-CN"/>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8F56AC" w:rsidRPr="0050070D" w:rsidRDefault="008F56AC" w:rsidP="0050070D">
      <w:pPr>
        <w:spacing w:line="240" w:lineRule="auto"/>
        <w:ind w:left="1276"/>
        <w:jc w:val="both"/>
        <w:rPr>
          <w:rFonts w:eastAsia="SimSun"/>
          <w:sz w:val="24"/>
          <w:szCs w:val="24"/>
          <w:lang w:eastAsia="zh-CN"/>
        </w:rPr>
      </w:pPr>
      <w:r w:rsidRPr="0050070D">
        <w:rPr>
          <w:rFonts w:eastAsia="SimSun"/>
          <w:sz w:val="24"/>
          <w:szCs w:val="24"/>
          <w:lang w:eastAsia="zh-CN"/>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8F56AC" w:rsidRPr="0050070D" w:rsidRDefault="008F56AC" w:rsidP="0050070D">
      <w:pPr>
        <w:spacing w:line="240" w:lineRule="auto"/>
        <w:rPr>
          <w:rFonts w:eastAsia="SimSun"/>
          <w:sz w:val="26"/>
          <w:szCs w:val="26"/>
          <w:lang w:eastAsia="zh-CN"/>
        </w:rPr>
      </w:pPr>
    </w:p>
    <w:p w:rsidR="008F56AC" w:rsidRPr="0050070D" w:rsidRDefault="008F56AC" w:rsidP="0050070D">
      <w:pPr>
        <w:spacing w:line="240" w:lineRule="auto"/>
        <w:rPr>
          <w:rFonts w:eastAsia="SimSun"/>
          <w:sz w:val="26"/>
          <w:szCs w:val="26"/>
          <w:lang w:eastAsia="zh-CN"/>
        </w:rPr>
      </w:pPr>
      <w:r w:rsidRPr="0050070D">
        <w:rPr>
          <w:rFonts w:eastAsia="SimSun"/>
          <w:sz w:val="26"/>
          <w:szCs w:val="26"/>
          <w:lang w:eastAsia="zh-CN"/>
        </w:rPr>
        <w:t xml:space="preserve">Место нахождения помещения:  </w:t>
      </w:r>
    </w:p>
    <w:p w:rsidR="008F56AC" w:rsidRPr="0050070D" w:rsidRDefault="008F56AC" w:rsidP="0050070D">
      <w:pPr>
        <w:pBdr>
          <w:top w:val="single" w:sz="4" w:space="1" w:color="auto"/>
        </w:pBdr>
        <w:spacing w:line="240" w:lineRule="auto"/>
        <w:ind w:left="4139"/>
        <w:jc w:val="center"/>
        <w:rPr>
          <w:rFonts w:eastAsia="SimSun"/>
          <w:sz w:val="26"/>
          <w:szCs w:val="26"/>
          <w:lang w:eastAsia="zh-CN"/>
        </w:rPr>
      </w:pPr>
      <w:r w:rsidRPr="0050070D">
        <w:rPr>
          <w:rFonts w:eastAsia="SimSun"/>
          <w:sz w:val="26"/>
          <w:szCs w:val="26"/>
          <w:lang w:eastAsia="zh-CN"/>
        </w:rPr>
        <w:t xml:space="preserve">(указывается полный адрес: субъект </w:t>
      </w:r>
    </w:p>
    <w:p w:rsidR="008F56AC" w:rsidRPr="0050070D" w:rsidRDefault="008F56AC" w:rsidP="0050070D">
      <w:pPr>
        <w:spacing w:line="240" w:lineRule="auto"/>
        <w:rPr>
          <w:rFonts w:eastAsia="SimSun"/>
          <w:sz w:val="26"/>
          <w:szCs w:val="26"/>
          <w:lang w:eastAsia="zh-CN"/>
        </w:rPr>
      </w:pPr>
    </w:p>
    <w:p w:rsidR="008F56AC" w:rsidRPr="0050070D" w:rsidRDefault="008F56AC" w:rsidP="0050070D">
      <w:pPr>
        <w:pBdr>
          <w:top w:val="single" w:sz="4" w:space="1" w:color="auto"/>
        </w:pBdr>
        <w:spacing w:line="240" w:lineRule="auto"/>
        <w:jc w:val="center"/>
        <w:rPr>
          <w:rFonts w:eastAsia="SimSun"/>
          <w:sz w:val="26"/>
          <w:szCs w:val="26"/>
          <w:lang w:eastAsia="zh-CN"/>
        </w:rPr>
      </w:pPr>
      <w:r w:rsidRPr="0050070D">
        <w:rPr>
          <w:rFonts w:eastAsia="SimSun"/>
          <w:sz w:val="26"/>
          <w:szCs w:val="26"/>
          <w:lang w:eastAsia="zh-CN"/>
        </w:rPr>
        <w:t xml:space="preserve">Российской Федерации, муниципальное образование, район, населенный пункт, </w:t>
      </w:r>
    </w:p>
    <w:p w:rsidR="008F56AC" w:rsidRPr="0050070D" w:rsidRDefault="008F56AC" w:rsidP="0050070D">
      <w:pPr>
        <w:spacing w:line="240" w:lineRule="auto"/>
        <w:rPr>
          <w:rFonts w:eastAsia="SimSun"/>
          <w:sz w:val="26"/>
          <w:szCs w:val="26"/>
          <w:lang w:eastAsia="zh-CN"/>
        </w:rPr>
      </w:pPr>
    </w:p>
    <w:p w:rsidR="008F56AC" w:rsidRPr="0050070D" w:rsidRDefault="008F56AC" w:rsidP="0050070D">
      <w:pPr>
        <w:pBdr>
          <w:top w:val="single" w:sz="4" w:space="1" w:color="auto"/>
        </w:pBdr>
        <w:spacing w:line="240" w:lineRule="auto"/>
        <w:jc w:val="center"/>
        <w:rPr>
          <w:rFonts w:eastAsia="SimSun"/>
          <w:sz w:val="26"/>
          <w:szCs w:val="26"/>
          <w:lang w:eastAsia="zh-CN"/>
        </w:rPr>
      </w:pPr>
      <w:r w:rsidRPr="0050070D">
        <w:rPr>
          <w:rFonts w:eastAsia="SimSun"/>
          <w:sz w:val="26"/>
          <w:szCs w:val="26"/>
          <w:lang w:eastAsia="zh-CN"/>
        </w:rPr>
        <w:t>улица, дом, корпус, строение, квартира (офис), подъезд, этаж)</w:t>
      </w:r>
    </w:p>
    <w:p w:rsidR="008F56AC" w:rsidRPr="0050070D" w:rsidRDefault="008F56AC" w:rsidP="0050070D">
      <w:pPr>
        <w:spacing w:line="240" w:lineRule="auto"/>
        <w:jc w:val="both"/>
        <w:rPr>
          <w:rFonts w:eastAsia="SimSun"/>
          <w:sz w:val="26"/>
          <w:szCs w:val="26"/>
          <w:lang w:eastAsia="zh-CN"/>
        </w:rPr>
      </w:pPr>
    </w:p>
    <w:p w:rsidR="008F56AC" w:rsidRPr="0050070D" w:rsidRDefault="008F56AC" w:rsidP="0050070D">
      <w:pPr>
        <w:spacing w:line="240" w:lineRule="auto"/>
        <w:jc w:val="both"/>
        <w:rPr>
          <w:rFonts w:eastAsia="SimSun"/>
          <w:sz w:val="26"/>
          <w:szCs w:val="26"/>
          <w:lang w:eastAsia="zh-CN"/>
        </w:rPr>
      </w:pPr>
      <w:r w:rsidRPr="0050070D">
        <w:rPr>
          <w:rFonts w:eastAsia="SimSun"/>
          <w:sz w:val="26"/>
          <w:szCs w:val="26"/>
          <w:lang w:eastAsia="zh-CN"/>
        </w:rPr>
        <w:t>Назначение помещения: _________________________________________________</w:t>
      </w:r>
    </w:p>
    <w:p w:rsidR="008F56AC" w:rsidRPr="0050070D" w:rsidRDefault="008F56AC" w:rsidP="0050070D">
      <w:pPr>
        <w:spacing w:line="240" w:lineRule="auto"/>
        <w:jc w:val="right"/>
        <w:rPr>
          <w:rFonts w:eastAsia="SimSun"/>
          <w:sz w:val="26"/>
          <w:szCs w:val="26"/>
          <w:lang w:eastAsia="zh-CN"/>
        </w:rPr>
      </w:pPr>
      <w:r w:rsidRPr="0050070D">
        <w:rPr>
          <w:rFonts w:eastAsia="SimSun"/>
          <w:sz w:val="26"/>
          <w:szCs w:val="26"/>
          <w:lang w:eastAsia="zh-CN"/>
        </w:rPr>
        <w:t>(жилое или нежилое, функциональное назначение нежилого помещения)</w:t>
      </w:r>
    </w:p>
    <w:p w:rsidR="008F56AC" w:rsidRPr="0050070D" w:rsidRDefault="008F56AC" w:rsidP="0050070D">
      <w:pPr>
        <w:spacing w:line="240" w:lineRule="auto"/>
        <w:jc w:val="both"/>
        <w:rPr>
          <w:rFonts w:eastAsia="SimSun"/>
          <w:sz w:val="26"/>
          <w:szCs w:val="26"/>
          <w:lang w:eastAsia="zh-CN"/>
        </w:rPr>
      </w:pPr>
      <w:r w:rsidRPr="0050070D">
        <w:rPr>
          <w:rFonts w:eastAsia="SimSun"/>
          <w:sz w:val="26"/>
          <w:szCs w:val="26"/>
          <w:lang w:eastAsia="zh-CN"/>
        </w:rPr>
        <w:t>Прошу разрешить перевод _______________________________________________</w:t>
      </w:r>
    </w:p>
    <w:p w:rsidR="008F56AC" w:rsidRPr="0050070D" w:rsidRDefault="008F56AC" w:rsidP="0050070D">
      <w:pPr>
        <w:spacing w:line="240" w:lineRule="auto"/>
        <w:jc w:val="right"/>
        <w:rPr>
          <w:rFonts w:eastAsia="SimSun"/>
          <w:sz w:val="26"/>
          <w:szCs w:val="26"/>
          <w:lang w:eastAsia="zh-CN"/>
        </w:rPr>
      </w:pPr>
      <w:r w:rsidRPr="0050070D">
        <w:rPr>
          <w:rFonts w:eastAsia="SimSun"/>
          <w:sz w:val="26"/>
          <w:szCs w:val="26"/>
          <w:lang w:eastAsia="zh-CN"/>
        </w:rPr>
        <w:t xml:space="preserve">(жилого (нежилого) помещения в нежилое (жилое) помещение </w:t>
      </w:r>
    </w:p>
    <w:p w:rsidR="008F56AC" w:rsidRPr="0050070D" w:rsidRDefault="008F56AC" w:rsidP="0050070D">
      <w:pPr>
        <w:spacing w:line="240" w:lineRule="auto"/>
        <w:jc w:val="both"/>
        <w:rPr>
          <w:rFonts w:eastAsia="SimSun"/>
          <w:sz w:val="26"/>
          <w:szCs w:val="26"/>
          <w:lang w:eastAsia="zh-CN"/>
        </w:rPr>
      </w:pPr>
      <w:r w:rsidRPr="0050070D">
        <w:rPr>
          <w:rFonts w:eastAsia="SimSun"/>
          <w:sz w:val="26"/>
          <w:szCs w:val="26"/>
          <w:lang w:eastAsia="zh-CN"/>
        </w:rPr>
        <w:t>_______________________________________________________________________</w:t>
      </w:r>
    </w:p>
    <w:p w:rsidR="008F56AC" w:rsidRPr="0050070D" w:rsidRDefault="008F56AC" w:rsidP="0050070D">
      <w:pPr>
        <w:spacing w:line="240" w:lineRule="auto"/>
        <w:jc w:val="center"/>
        <w:rPr>
          <w:rFonts w:eastAsia="SimSun"/>
          <w:sz w:val="26"/>
          <w:szCs w:val="26"/>
          <w:lang w:eastAsia="zh-CN"/>
        </w:rPr>
      </w:pPr>
      <w:r w:rsidRPr="0050070D">
        <w:rPr>
          <w:rFonts w:eastAsia="SimSun"/>
          <w:sz w:val="26"/>
          <w:szCs w:val="26"/>
          <w:lang w:eastAsia="zh-CN"/>
        </w:rPr>
        <w:t xml:space="preserve">без проведения его переустройства, и (или) перепланировки, и (или) иных </w:t>
      </w:r>
    </w:p>
    <w:p w:rsidR="008F56AC" w:rsidRPr="0050070D" w:rsidRDefault="008F56AC" w:rsidP="0050070D">
      <w:pPr>
        <w:spacing w:line="240" w:lineRule="auto"/>
        <w:jc w:val="both"/>
        <w:rPr>
          <w:rFonts w:eastAsia="SimSun"/>
          <w:sz w:val="26"/>
          <w:szCs w:val="26"/>
          <w:lang w:eastAsia="zh-CN"/>
        </w:rPr>
      </w:pPr>
      <w:r w:rsidRPr="0050070D">
        <w:rPr>
          <w:rFonts w:eastAsia="SimSun"/>
          <w:sz w:val="26"/>
          <w:szCs w:val="26"/>
          <w:lang w:eastAsia="zh-CN"/>
        </w:rPr>
        <w:t>_______________________________________________________________________</w:t>
      </w:r>
    </w:p>
    <w:p w:rsidR="008F56AC" w:rsidRPr="0050070D" w:rsidRDefault="008F56AC" w:rsidP="0050070D">
      <w:pPr>
        <w:spacing w:line="240" w:lineRule="auto"/>
        <w:jc w:val="center"/>
        <w:rPr>
          <w:rFonts w:eastAsia="SimSun"/>
          <w:sz w:val="26"/>
          <w:szCs w:val="26"/>
          <w:lang w:eastAsia="zh-CN"/>
        </w:rPr>
      </w:pPr>
      <w:r w:rsidRPr="0050070D">
        <w:rPr>
          <w:rFonts w:eastAsia="SimSun"/>
          <w:sz w:val="26"/>
          <w:szCs w:val="26"/>
          <w:lang w:eastAsia="zh-CN"/>
        </w:rPr>
        <w:t xml:space="preserve">ремонтно-строительных работ или с проведением переустройства и (или) </w:t>
      </w:r>
    </w:p>
    <w:p w:rsidR="008F56AC" w:rsidRPr="0050070D" w:rsidRDefault="008F56AC" w:rsidP="0050070D">
      <w:pPr>
        <w:spacing w:line="240" w:lineRule="auto"/>
        <w:jc w:val="both"/>
        <w:rPr>
          <w:rFonts w:eastAsia="SimSun"/>
          <w:sz w:val="26"/>
          <w:szCs w:val="26"/>
          <w:lang w:eastAsia="zh-CN"/>
        </w:rPr>
      </w:pPr>
      <w:r w:rsidRPr="0050070D">
        <w:rPr>
          <w:rFonts w:eastAsia="SimSun"/>
          <w:sz w:val="26"/>
          <w:szCs w:val="26"/>
          <w:lang w:eastAsia="zh-CN"/>
        </w:rPr>
        <w:t>_______________________________________________________________________</w:t>
      </w:r>
    </w:p>
    <w:p w:rsidR="008F56AC" w:rsidRPr="0050070D" w:rsidRDefault="008F56AC" w:rsidP="0050070D">
      <w:pPr>
        <w:spacing w:line="240" w:lineRule="auto"/>
        <w:jc w:val="center"/>
        <w:rPr>
          <w:rFonts w:eastAsia="SimSun"/>
          <w:sz w:val="26"/>
          <w:szCs w:val="26"/>
          <w:lang w:eastAsia="zh-CN"/>
        </w:rPr>
      </w:pPr>
      <w:r w:rsidRPr="0050070D">
        <w:rPr>
          <w:rFonts w:eastAsia="SimSun"/>
          <w:sz w:val="26"/>
          <w:szCs w:val="26"/>
          <w:lang w:eastAsia="zh-CN"/>
        </w:rPr>
        <w:t xml:space="preserve">перепланировки в соответствии с представленным проектом (проектной </w:t>
      </w:r>
    </w:p>
    <w:p w:rsidR="008F56AC" w:rsidRPr="0050070D" w:rsidRDefault="008F56AC" w:rsidP="0050070D">
      <w:pPr>
        <w:spacing w:line="240" w:lineRule="auto"/>
        <w:jc w:val="both"/>
        <w:rPr>
          <w:rFonts w:eastAsia="SimSun"/>
          <w:sz w:val="26"/>
          <w:szCs w:val="26"/>
          <w:lang w:eastAsia="zh-CN"/>
        </w:rPr>
      </w:pPr>
      <w:r w:rsidRPr="0050070D">
        <w:rPr>
          <w:rFonts w:eastAsia="SimSun"/>
          <w:sz w:val="26"/>
          <w:szCs w:val="26"/>
          <w:lang w:eastAsia="zh-CN"/>
        </w:rPr>
        <w:t>_______________________________________________________________________</w:t>
      </w:r>
    </w:p>
    <w:p w:rsidR="008F56AC" w:rsidRPr="0050070D" w:rsidRDefault="008F56AC" w:rsidP="0050070D">
      <w:pPr>
        <w:spacing w:line="240" w:lineRule="auto"/>
        <w:jc w:val="center"/>
        <w:rPr>
          <w:rFonts w:eastAsia="SimSun"/>
          <w:sz w:val="26"/>
          <w:szCs w:val="26"/>
          <w:lang w:eastAsia="zh-CN"/>
        </w:rPr>
      </w:pPr>
      <w:r w:rsidRPr="0050070D">
        <w:rPr>
          <w:rFonts w:eastAsia="SimSun"/>
          <w:sz w:val="26"/>
          <w:szCs w:val="26"/>
          <w:lang w:eastAsia="zh-CN"/>
        </w:rPr>
        <w:t>документацией) и (или) иных ремонтно-строительных работ - нужное указать)</w:t>
      </w:r>
    </w:p>
    <w:p w:rsidR="008F56AC" w:rsidRPr="0050070D" w:rsidRDefault="008F56AC" w:rsidP="0050070D">
      <w:pPr>
        <w:spacing w:line="240" w:lineRule="auto"/>
        <w:jc w:val="both"/>
        <w:rPr>
          <w:rFonts w:eastAsia="SimSun"/>
          <w:sz w:val="26"/>
          <w:szCs w:val="26"/>
          <w:lang w:eastAsia="zh-CN"/>
        </w:rPr>
      </w:pPr>
    </w:p>
    <w:p w:rsidR="008F56AC" w:rsidRPr="0050070D" w:rsidRDefault="008F56AC" w:rsidP="0050070D">
      <w:pPr>
        <w:spacing w:line="240" w:lineRule="auto"/>
        <w:jc w:val="both"/>
        <w:rPr>
          <w:rFonts w:eastAsia="SimSun"/>
          <w:sz w:val="26"/>
          <w:szCs w:val="26"/>
          <w:lang w:eastAsia="zh-CN"/>
        </w:rPr>
      </w:pPr>
      <w:r w:rsidRPr="0050070D">
        <w:rPr>
          <w:rFonts w:eastAsia="SimSun"/>
          <w:sz w:val="26"/>
          <w:szCs w:val="26"/>
          <w:lang w:eastAsia="zh-CN"/>
        </w:rPr>
        <w:t>в целях использования помещения в качестве</w:t>
      </w:r>
    </w:p>
    <w:p w:rsidR="008F56AC" w:rsidRPr="0050070D" w:rsidRDefault="008F56AC" w:rsidP="0050070D">
      <w:pPr>
        <w:spacing w:line="240" w:lineRule="auto"/>
        <w:jc w:val="both"/>
        <w:rPr>
          <w:rFonts w:eastAsia="SimSun"/>
          <w:sz w:val="26"/>
          <w:szCs w:val="26"/>
          <w:lang w:eastAsia="zh-CN"/>
        </w:rPr>
      </w:pPr>
      <w:r w:rsidRPr="0050070D">
        <w:rPr>
          <w:rFonts w:eastAsia="SimSun"/>
          <w:sz w:val="26"/>
          <w:szCs w:val="26"/>
          <w:lang w:eastAsia="zh-CN"/>
        </w:rPr>
        <w:t>_______________________________________________________________________</w:t>
      </w:r>
    </w:p>
    <w:p w:rsidR="008F56AC" w:rsidRPr="0050070D" w:rsidRDefault="008F56AC" w:rsidP="0050070D">
      <w:pPr>
        <w:spacing w:line="240" w:lineRule="auto"/>
        <w:jc w:val="center"/>
        <w:rPr>
          <w:rFonts w:eastAsia="SimSun"/>
          <w:sz w:val="26"/>
          <w:szCs w:val="26"/>
          <w:lang w:eastAsia="zh-CN"/>
        </w:rPr>
      </w:pPr>
      <w:r w:rsidRPr="0050070D">
        <w:rPr>
          <w:rFonts w:eastAsia="SimSun"/>
          <w:sz w:val="26"/>
          <w:szCs w:val="26"/>
          <w:lang w:eastAsia="zh-CN"/>
        </w:rPr>
        <w:t>(функциональное назначение)</w:t>
      </w:r>
    </w:p>
    <w:p w:rsidR="008F56AC" w:rsidRPr="0050070D" w:rsidRDefault="008F56AC" w:rsidP="0050070D">
      <w:pPr>
        <w:spacing w:line="240" w:lineRule="auto"/>
        <w:jc w:val="both"/>
        <w:rPr>
          <w:rFonts w:eastAsia="SimSun"/>
          <w:sz w:val="26"/>
          <w:szCs w:val="26"/>
          <w:lang w:eastAsia="zh-CN"/>
        </w:rPr>
      </w:pPr>
    </w:p>
    <w:p w:rsidR="008F56AC" w:rsidRPr="0050070D" w:rsidRDefault="008F56AC" w:rsidP="0050070D">
      <w:pPr>
        <w:spacing w:line="240" w:lineRule="auto"/>
        <w:ind w:firstLine="567"/>
        <w:jc w:val="both"/>
        <w:rPr>
          <w:rFonts w:eastAsia="SimSun"/>
          <w:sz w:val="26"/>
          <w:szCs w:val="26"/>
          <w:lang w:eastAsia="zh-CN"/>
        </w:rPr>
      </w:pPr>
      <w:r w:rsidRPr="0050070D">
        <w:rPr>
          <w:rFonts w:eastAsia="SimSun"/>
          <w:sz w:val="26"/>
          <w:szCs w:val="26"/>
          <w:lang w:eastAsia="zh-CN"/>
        </w:rPr>
        <w:t>Обязуюсь:</w:t>
      </w:r>
    </w:p>
    <w:p w:rsidR="008F56AC" w:rsidRPr="0050070D" w:rsidRDefault="008F56AC" w:rsidP="0050070D">
      <w:pPr>
        <w:spacing w:line="240" w:lineRule="auto"/>
        <w:ind w:firstLine="567"/>
        <w:jc w:val="both"/>
        <w:rPr>
          <w:rFonts w:eastAsia="SimSun"/>
          <w:sz w:val="26"/>
          <w:szCs w:val="26"/>
          <w:lang w:eastAsia="zh-CN"/>
        </w:rPr>
      </w:pPr>
      <w:r w:rsidRPr="0050070D">
        <w:rPr>
          <w:rFonts w:eastAsia="SimSun"/>
          <w:sz w:val="26"/>
          <w:szCs w:val="26"/>
          <w:lang w:eastAsia="zh-CN"/>
        </w:rPr>
        <w:t>осуществить ремонтно-строительные работы в соответствии с проектом (проектной документацией) переустройства и (или) перепланировки переводимого помещения;</w:t>
      </w:r>
    </w:p>
    <w:p w:rsidR="008F56AC" w:rsidRPr="0050070D" w:rsidRDefault="008F56AC" w:rsidP="0050070D">
      <w:pPr>
        <w:spacing w:line="240" w:lineRule="auto"/>
        <w:ind w:firstLine="567"/>
        <w:jc w:val="both"/>
        <w:rPr>
          <w:rFonts w:eastAsia="SimSun"/>
          <w:sz w:val="26"/>
          <w:szCs w:val="26"/>
          <w:lang w:eastAsia="zh-CN"/>
        </w:rPr>
      </w:pPr>
      <w:r w:rsidRPr="0050070D">
        <w:rPr>
          <w:rFonts w:eastAsia="SimSun"/>
          <w:sz w:val="26"/>
          <w:szCs w:val="26"/>
          <w:lang w:eastAsia="zh-CN"/>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8F56AC" w:rsidRPr="0050070D" w:rsidRDefault="008F56AC" w:rsidP="0050070D">
      <w:pPr>
        <w:spacing w:line="240" w:lineRule="auto"/>
        <w:ind w:firstLine="567"/>
        <w:jc w:val="both"/>
        <w:rPr>
          <w:rFonts w:eastAsia="SimSun"/>
          <w:sz w:val="26"/>
          <w:szCs w:val="26"/>
          <w:lang w:eastAsia="zh-CN"/>
        </w:rPr>
      </w:pPr>
      <w:r w:rsidRPr="0050070D">
        <w:rPr>
          <w:rFonts w:eastAsia="SimSun"/>
          <w:sz w:val="26"/>
          <w:szCs w:val="26"/>
          <w:lang w:eastAsia="zh-CN"/>
        </w:rPr>
        <w:t>осуществить работы в установленные сроки и с соблюдением согласованного режима проведения работ.</w:t>
      </w:r>
    </w:p>
    <w:p w:rsidR="008F56AC" w:rsidRPr="0050070D" w:rsidRDefault="008F56AC" w:rsidP="0050070D">
      <w:pPr>
        <w:spacing w:line="240" w:lineRule="auto"/>
        <w:rPr>
          <w:rFonts w:eastAsia="SimSun"/>
          <w:sz w:val="26"/>
          <w:szCs w:val="26"/>
          <w:lang w:eastAsia="zh-CN"/>
        </w:rPr>
      </w:pPr>
    </w:p>
    <w:p w:rsidR="008F56AC" w:rsidRPr="00A33D79" w:rsidRDefault="008F56AC" w:rsidP="0050070D">
      <w:pPr>
        <w:pStyle w:val="ConsPlusNormal"/>
        <w:ind w:firstLine="709"/>
        <w:jc w:val="both"/>
        <w:rPr>
          <w:rFonts w:ascii="Times New Roman" w:hAnsi="Times New Roman" w:cs="Times New Roman"/>
          <w:b/>
          <w:bCs/>
        </w:rPr>
      </w:pPr>
      <w:r w:rsidRPr="001455D8">
        <w:rPr>
          <w:rFonts w:ascii="Times New Roman" w:hAnsi="Times New Roman" w:cs="Times New Roman"/>
          <w:b/>
          <w:bCs/>
        </w:rPr>
        <w:t xml:space="preserve">Способ направления результата/ответа </w:t>
      </w:r>
    </w:p>
    <w:p w:rsidR="008F56AC" w:rsidRPr="00A33D79" w:rsidRDefault="008F56AC" w:rsidP="0050070D">
      <w:pPr>
        <w:pStyle w:val="ConsPlusNormal"/>
        <w:ind w:firstLine="709"/>
        <w:jc w:val="both"/>
        <w:rPr>
          <w:rFonts w:ascii="Times New Roman" w:hAnsi="Times New Roman" w:cs="Times New Roman"/>
        </w:rPr>
      </w:pPr>
      <w:r w:rsidRPr="00A33D79">
        <w:rPr>
          <w:rFonts w:ascii="Times New Roman" w:hAnsi="Times New Roman" w:cs="Times New Roman"/>
        </w:rPr>
        <w:t xml:space="preserve">(указать нужное: лично, уполномоченному лицу, почтовым отправлением, </w:t>
      </w:r>
      <w:r w:rsidRPr="00767FF3">
        <w:rPr>
          <w:rFonts w:ascii="Times New Roman" w:hAnsi="Times New Roman" w:cs="Times New Roman"/>
        </w:rPr>
        <w:t>многофункциональный центр)</w:t>
      </w:r>
      <w:r w:rsidRPr="00A33D79">
        <w:rPr>
          <w:rFonts w:ascii="Times New Roman" w:hAnsi="Times New Roman" w:cs="Times New Roman"/>
        </w:rPr>
        <w:tab/>
      </w:r>
      <w:r>
        <w:rPr>
          <w:rFonts w:ascii="Times New Roman" w:hAnsi="Times New Roman" w:cs="Times New Roman"/>
        </w:rPr>
        <w:t>_______________________________________</w:t>
      </w:r>
    </w:p>
    <w:p w:rsidR="008F56AC" w:rsidRPr="00A33D79" w:rsidRDefault="008F56AC" w:rsidP="0050070D">
      <w:pPr>
        <w:pStyle w:val="ConsPlusNormal"/>
        <w:ind w:firstLine="709"/>
        <w:jc w:val="both"/>
        <w:rPr>
          <w:rFonts w:ascii="Times New Roman" w:hAnsi="Times New Roman" w:cs="Times New Roman"/>
        </w:rPr>
      </w:pPr>
      <w:r w:rsidRPr="00A33D79">
        <w:rPr>
          <w:rFonts w:ascii="Times New Roman" w:hAnsi="Times New Roman" w:cs="Times New Roman"/>
        </w:rPr>
        <w:t>1) (если в поле «Способ направления результата/ответа» выбран вариант «уполномоченному лицу»):</w:t>
      </w:r>
    </w:p>
    <w:p w:rsidR="008F56AC" w:rsidRPr="00A33D79" w:rsidRDefault="008F56AC" w:rsidP="0050070D">
      <w:pPr>
        <w:pStyle w:val="ConsPlusNormal"/>
        <w:ind w:firstLine="709"/>
        <w:jc w:val="both"/>
        <w:rPr>
          <w:rFonts w:ascii="Times New Roman" w:hAnsi="Times New Roman" w:cs="Times New Roman"/>
        </w:rPr>
      </w:pPr>
      <w:r w:rsidRPr="00A33D79">
        <w:rPr>
          <w:rFonts w:ascii="Times New Roman" w:hAnsi="Times New Roman" w:cs="Times New Roman"/>
        </w:rPr>
        <w:t>Ф.И.О. (полностью)</w:t>
      </w:r>
      <w:r w:rsidRPr="00A33D79">
        <w:rPr>
          <w:rFonts w:ascii="Times New Roman" w:hAnsi="Times New Roman" w:cs="Times New Roman"/>
        </w:rPr>
        <w:tab/>
      </w:r>
      <w:r>
        <w:rPr>
          <w:rFonts w:ascii="Times New Roman" w:hAnsi="Times New Roman" w:cs="Times New Roman"/>
        </w:rPr>
        <w:t>___________________________________________</w:t>
      </w:r>
    </w:p>
    <w:p w:rsidR="008F56AC" w:rsidRDefault="008F56AC" w:rsidP="0050070D">
      <w:pPr>
        <w:pStyle w:val="ConsPlusNormal"/>
        <w:ind w:firstLine="709"/>
        <w:jc w:val="both"/>
        <w:rPr>
          <w:rFonts w:ascii="Times New Roman" w:hAnsi="Times New Roman" w:cs="Times New Roman"/>
        </w:rPr>
      </w:pPr>
      <w:r w:rsidRPr="00A33D79">
        <w:rPr>
          <w:rFonts w:ascii="Times New Roman" w:hAnsi="Times New Roman" w:cs="Times New Roman"/>
        </w:rPr>
        <w:t>Документ, удостоверяющий личность</w:t>
      </w:r>
      <w:r>
        <w:rPr>
          <w:rFonts w:ascii="Times New Roman" w:hAnsi="Times New Roman" w:cs="Times New Roman"/>
        </w:rPr>
        <w:t>:</w:t>
      </w:r>
    </w:p>
    <w:p w:rsidR="008F56AC" w:rsidRPr="00A33D79" w:rsidRDefault="008F56AC" w:rsidP="0050070D">
      <w:pPr>
        <w:pStyle w:val="ConsPlusNormal"/>
        <w:ind w:firstLine="709"/>
        <w:jc w:val="both"/>
        <w:rPr>
          <w:rFonts w:ascii="Times New Roman" w:hAnsi="Times New Roman" w:cs="Times New Roman"/>
        </w:rPr>
      </w:pPr>
      <w:r w:rsidRPr="00A33D79">
        <w:rPr>
          <w:rFonts w:ascii="Times New Roman" w:hAnsi="Times New Roman" w:cs="Times New Roman"/>
        </w:rPr>
        <w:tab/>
        <w:t>Документ</w:t>
      </w:r>
      <w:r w:rsidRPr="00A33D79">
        <w:rPr>
          <w:rFonts w:ascii="Times New Roman" w:hAnsi="Times New Roman" w:cs="Times New Roman"/>
        </w:rPr>
        <w:tab/>
      </w:r>
      <w:r>
        <w:rPr>
          <w:rFonts w:ascii="Times New Roman" w:hAnsi="Times New Roman" w:cs="Times New Roman"/>
        </w:rPr>
        <w:t>_________________________</w:t>
      </w:r>
    </w:p>
    <w:p w:rsidR="008F56AC" w:rsidRPr="00A33D79" w:rsidRDefault="008F56AC" w:rsidP="0050070D">
      <w:pPr>
        <w:pStyle w:val="ConsPlusNormal"/>
        <w:ind w:firstLine="709"/>
        <w:jc w:val="both"/>
        <w:rPr>
          <w:rFonts w:ascii="Times New Roman" w:hAnsi="Times New Roman" w:cs="Times New Roman"/>
        </w:rPr>
      </w:pPr>
      <w:r w:rsidRPr="00A33D79">
        <w:rPr>
          <w:rFonts w:ascii="Times New Roman" w:hAnsi="Times New Roman" w:cs="Times New Roman"/>
        </w:rPr>
        <w:t xml:space="preserve">серия </w:t>
      </w:r>
      <w:r>
        <w:rPr>
          <w:rFonts w:ascii="Times New Roman" w:hAnsi="Times New Roman" w:cs="Times New Roman"/>
        </w:rPr>
        <w:t>________</w:t>
      </w:r>
      <w:r w:rsidRPr="00A33D79">
        <w:rPr>
          <w:rFonts w:ascii="Times New Roman" w:hAnsi="Times New Roman" w:cs="Times New Roman"/>
        </w:rPr>
        <w:t xml:space="preserve">   № </w:t>
      </w:r>
      <w:r>
        <w:rPr>
          <w:rFonts w:ascii="Times New Roman" w:hAnsi="Times New Roman" w:cs="Times New Roman"/>
        </w:rPr>
        <w:t xml:space="preserve">______________ </w:t>
      </w:r>
      <w:r w:rsidRPr="00A33D79">
        <w:rPr>
          <w:rFonts w:ascii="Times New Roman" w:hAnsi="Times New Roman" w:cs="Times New Roman"/>
        </w:rPr>
        <w:t xml:space="preserve">  Дата выдачи</w:t>
      </w:r>
      <w:r>
        <w:rPr>
          <w:rFonts w:ascii="Times New Roman" w:hAnsi="Times New Roman" w:cs="Times New Roman"/>
        </w:rPr>
        <w:t xml:space="preserve"> ______________________</w:t>
      </w:r>
    </w:p>
    <w:p w:rsidR="008F56AC" w:rsidRPr="00A33D79" w:rsidRDefault="008F56AC" w:rsidP="0050070D">
      <w:pPr>
        <w:pStyle w:val="ConsPlusNormal"/>
        <w:ind w:firstLine="709"/>
        <w:jc w:val="both"/>
        <w:rPr>
          <w:rFonts w:ascii="Times New Roman" w:hAnsi="Times New Roman" w:cs="Times New Roman"/>
        </w:rPr>
      </w:pPr>
      <w:r w:rsidRPr="00A33D79">
        <w:rPr>
          <w:rFonts w:ascii="Times New Roman" w:hAnsi="Times New Roman" w:cs="Times New Roman"/>
        </w:rPr>
        <w:tab/>
        <w:t>Выдан</w:t>
      </w:r>
      <w:r>
        <w:rPr>
          <w:rFonts w:ascii="Times New Roman" w:hAnsi="Times New Roman" w:cs="Times New Roman"/>
        </w:rPr>
        <w:t>______________________________________________________</w:t>
      </w:r>
    </w:p>
    <w:p w:rsidR="008F56AC" w:rsidRPr="00A33D79" w:rsidRDefault="008F56AC" w:rsidP="0050070D">
      <w:pPr>
        <w:pStyle w:val="ConsPlusNormal"/>
        <w:ind w:firstLine="709"/>
        <w:jc w:val="both"/>
        <w:rPr>
          <w:rFonts w:ascii="Times New Roman" w:hAnsi="Times New Roman" w:cs="Times New Roman"/>
        </w:rPr>
      </w:pPr>
      <w:r w:rsidRPr="00A33D79">
        <w:rPr>
          <w:rFonts w:ascii="Times New Roman" w:hAnsi="Times New Roman" w:cs="Times New Roman"/>
        </w:rPr>
        <w:tab/>
      </w:r>
    </w:p>
    <w:p w:rsidR="008F56AC" w:rsidRPr="00A33D79" w:rsidRDefault="008F56AC" w:rsidP="0050070D">
      <w:pPr>
        <w:pStyle w:val="ConsPlusNormal"/>
        <w:ind w:firstLine="709"/>
        <w:jc w:val="both"/>
        <w:rPr>
          <w:rFonts w:ascii="Times New Roman" w:hAnsi="Times New Roman" w:cs="Times New Roman"/>
        </w:rPr>
      </w:pPr>
      <w:r w:rsidRPr="00A33D79">
        <w:rPr>
          <w:rFonts w:ascii="Times New Roman" w:hAnsi="Times New Roman" w:cs="Times New Roman"/>
        </w:rPr>
        <w:t>контактный телефон:</w:t>
      </w:r>
      <w:r w:rsidRPr="00A33D79">
        <w:rPr>
          <w:rFonts w:ascii="Times New Roman" w:hAnsi="Times New Roman" w:cs="Times New Roman"/>
        </w:rPr>
        <w:tab/>
      </w:r>
      <w:r>
        <w:rPr>
          <w:rFonts w:ascii="Times New Roman" w:hAnsi="Times New Roman" w:cs="Times New Roman"/>
        </w:rPr>
        <w:t>___________________________________________</w:t>
      </w:r>
    </w:p>
    <w:p w:rsidR="008F56AC" w:rsidRDefault="008F56AC" w:rsidP="0050070D">
      <w:pPr>
        <w:pStyle w:val="ConsPlusNormal"/>
        <w:ind w:firstLine="709"/>
        <w:jc w:val="both"/>
        <w:rPr>
          <w:rFonts w:ascii="Times New Roman" w:hAnsi="Times New Roman" w:cs="Times New Roman"/>
        </w:rPr>
      </w:pPr>
      <w:r w:rsidRPr="00A33D79">
        <w:rPr>
          <w:rFonts w:ascii="Times New Roman" w:hAnsi="Times New Roman" w:cs="Times New Roman"/>
        </w:rPr>
        <w:t>реквизиты доверенности (при наличии доверенности):</w:t>
      </w:r>
      <w:r w:rsidRPr="00A33D79">
        <w:rPr>
          <w:rFonts w:ascii="Times New Roman" w:hAnsi="Times New Roman" w:cs="Times New Roman"/>
        </w:rPr>
        <w:tab/>
      </w:r>
      <w:r>
        <w:rPr>
          <w:rFonts w:ascii="Times New Roman" w:hAnsi="Times New Roman" w:cs="Times New Roman"/>
        </w:rPr>
        <w:t>_________________</w:t>
      </w:r>
    </w:p>
    <w:p w:rsidR="008F56AC" w:rsidRPr="00A33D79" w:rsidRDefault="008F56AC" w:rsidP="0050070D">
      <w:pPr>
        <w:pStyle w:val="ConsPlusNormal"/>
        <w:ind w:firstLine="709"/>
        <w:jc w:val="both"/>
        <w:rPr>
          <w:rFonts w:ascii="Times New Roman" w:hAnsi="Times New Roman" w:cs="Times New Roman"/>
        </w:rPr>
      </w:pPr>
      <w:r>
        <w:rPr>
          <w:rFonts w:ascii="Times New Roman" w:hAnsi="Times New Roman" w:cs="Times New Roman"/>
        </w:rPr>
        <w:t>_________________________________________________________________</w:t>
      </w:r>
    </w:p>
    <w:p w:rsidR="008F56AC" w:rsidRPr="00A33D79" w:rsidRDefault="008F56AC" w:rsidP="0050070D">
      <w:pPr>
        <w:pStyle w:val="ConsPlusNormal"/>
        <w:ind w:firstLine="709"/>
        <w:jc w:val="both"/>
        <w:rPr>
          <w:rFonts w:ascii="Times New Roman" w:hAnsi="Times New Roman" w:cs="Times New Roman"/>
        </w:rPr>
      </w:pPr>
      <w:r w:rsidRPr="00A33D79">
        <w:rPr>
          <w:rFonts w:ascii="Times New Roman" w:hAnsi="Times New Roman" w:cs="Times New Roman"/>
        </w:rPr>
        <w:tab/>
      </w:r>
    </w:p>
    <w:p w:rsidR="008F56AC" w:rsidRPr="00A33D79" w:rsidRDefault="008F56AC" w:rsidP="0050070D">
      <w:pPr>
        <w:pStyle w:val="ConsPlusNormal"/>
        <w:ind w:firstLine="709"/>
        <w:jc w:val="both"/>
        <w:rPr>
          <w:rFonts w:ascii="Times New Roman" w:hAnsi="Times New Roman" w:cs="Times New Roman"/>
        </w:rPr>
      </w:pPr>
      <w:r w:rsidRPr="00A33D79">
        <w:rPr>
          <w:rFonts w:ascii="Times New Roman" w:hAnsi="Times New Roman" w:cs="Times New Roman"/>
        </w:rPr>
        <w:t>2) Почтовый адрес, по которому необходимо направить результат\ответ (если в поле «Способ направления результата/ответа» выбран вариант «почтовым отправлением»:</w:t>
      </w:r>
    </w:p>
    <w:p w:rsidR="008F56AC" w:rsidRPr="00A33D79" w:rsidRDefault="008F56AC" w:rsidP="0050070D">
      <w:pPr>
        <w:pStyle w:val="ConsPlusNormal"/>
        <w:ind w:firstLine="709"/>
        <w:jc w:val="both"/>
        <w:rPr>
          <w:rFonts w:ascii="Times New Roman" w:hAnsi="Times New Roman" w:cs="Times New Roman"/>
        </w:rPr>
      </w:pPr>
      <w:r>
        <w:rPr>
          <w:rFonts w:ascii="Times New Roman" w:hAnsi="Times New Roman" w:cs="Times New Roman"/>
        </w:rPr>
        <w:t>__________________________________________________________________</w:t>
      </w:r>
    </w:p>
    <w:p w:rsidR="008F56AC" w:rsidRPr="00A33D79" w:rsidRDefault="008F56AC" w:rsidP="0050070D">
      <w:pPr>
        <w:pStyle w:val="ConsPlusNormal"/>
        <w:ind w:firstLine="709"/>
        <w:jc w:val="both"/>
        <w:rPr>
          <w:rFonts w:ascii="Times New Roman" w:hAnsi="Times New Roman" w:cs="Times New Roman"/>
        </w:rPr>
      </w:pPr>
      <w:r>
        <w:rPr>
          <w:rFonts w:ascii="Times New Roman" w:hAnsi="Times New Roman" w:cs="Times New Roman"/>
        </w:rPr>
        <w:t>__________________________________________________________________</w:t>
      </w:r>
    </w:p>
    <w:p w:rsidR="008F56AC" w:rsidRPr="00A33D79" w:rsidRDefault="008F56AC" w:rsidP="0050070D">
      <w:pPr>
        <w:pStyle w:val="ConsPlusNormal"/>
        <w:ind w:firstLine="709"/>
        <w:jc w:val="both"/>
        <w:rPr>
          <w:rFonts w:ascii="Times New Roman" w:hAnsi="Times New Roman" w:cs="Times New Roman"/>
        </w:rPr>
      </w:pPr>
      <w:r>
        <w:rPr>
          <w:rFonts w:ascii="Times New Roman" w:hAnsi="Times New Roman" w:cs="Times New Roman"/>
        </w:rPr>
        <w:t>__________________________________________________________________</w:t>
      </w:r>
    </w:p>
    <w:p w:rsidR="008F56AC" w:rsidRPr="00A33D79" w:rsidRDefault="008F56AC" w:rsidP="0050070D">
      <w:pPr>
        <w:pStyle w:val="ConsPlusNormal"/>
        <w:ind w:firstLine="709"/>
        <w:jc w:val="both"/>
        <w:rPr>
          <w:rFonts w:ascii="Times New Roman" w:hAnsi="Times New Roman" w:cs="Times New Roman"/>
        </w:rPr>
      </w:pPr>
      <w:r>
        <w:rPr>
          <w:rFonts w:ascii="Times New Roman" w:hAnsi="Times New Roman" w:cs="Times New Roman"/>
        </w:rPr>
        <w:t>__________________________________________________________________</w:t>
      </w:r>
    </w:p>
    <w:p w:rsidR="008F56AC" w:rsidRDefault="008F56AC" w:rsidP="0050070D">
      <w:pPr>
        <w:pStyle w:val="ConsPlusNormal"/>
        <w:spacing w:line="276" w:lineRule="auto"/>
        <w:ind w:firstLine="709"/>
        <w:jc w:val="both"/>
        <w:rPr>
          <w:rFonts w:ascii="Times New Roman" w:hAnsi="Times New Roman" w:cs="Times New Roman"/>
        </w:rPr>
      </w:pPr>
    </w:p>
    <w:p w:rsidR="008F56AC" w:rsidRPr="0050070D" w:rsidRDefault="008F56AC" w:rsidP="0050070D">
      <w:pPr>
        <w:spacing w:line="240" w:lineRule="auto"/>
        <w:rPr>
          <w:rFonts w:eastAsia="SimSun"/>
          <w:sz w:val="26"/>
          <w:szCs w:val="26"/>
          <w:lang w:eastAsia="zh-CN"/>
        </w:rPr>
      </w:pPr>
    </w:p>
    <w:p w:rsidR="008F56AC" w:rsidRPr="0050070D" w:rsidRDefault="008F56AC" w:rsidP="0050070D">
      <w:pPr>
        <w:spacing w:line="240" w:lineRule="auto"/>
        <w:rPr>
          <w:rFonts w:eastAsia="SimSun"/>
          <w:sz w:val="26"/>
          <w:szCs w:val="26"/>
          <w:lang w:eastAsia="zh-CN"/>
        </w:rPr>
      </w:pPr>
      <w:r w:rsidRPr="0050070D">
        <w:rPr>
          <w:rFonts w:eastAsia="SimSun"/>
          <w:sz w:val="26"/>
          <w:szCs w:val="26"/>
          <w:lang w:eastAsia="zh-CN"/>
        </w:rPr>
        <w:t>К заявлению прилагаются следующие документы:</w:t>
      </w:r>
    </w:p>
    <w:p w:rsidR="008F56AC" w:rsidRPr="0050070D" w:rsidRDefault="008F56AC" w:rsidP="0050070D">
      <w:pPr>
        <w:spacing w:line="240" w:lineRule="auto"/>
        <w:rPr>
          <w:rFonts w:eastAsia="SimSun"/>
          <w:sz w:val="26"/>
          <w:szCs w:val="26"/>
          <w:lang w:eastAsia="zh-CN"/>
        </w:rPr>
      </w:pPr>
      <w:r w:rsidRPr="0050070D">
        <w:rPr>
          <w:rFonts w:eastAsia="SimSun"/>
          <w:sz w:val="26"/>
          <w:szCs w:val="26"/>
          <w:lang w:eastAsia="zh-CN"/>
        </w:rPr>
        <w:t xml:space="preserve">1)  </w:t>
      </w:r>
    </w:p>
    <w:p w:rsidR="008F56AC" w:rsidRPr="0050070D" w:rsidRDefault="008F56AC" w:rsidP="0050070D">
      <w:pPr>
        <w:pBdr>
          <w:top w:val="single" w:sz="4" w:space="1" w:color="auto"/>
        </w:pBdr>
        <w:spacing w:line="240" w:lineRule="auto"/>
        <w:ind w:left="284"/>
        <w:jc w:val="center"/>
        <w:rPr>
          <w:rFonts w:eastAsia="SimSun"/>
          <w:sz w:val="26"/>
          <w:szCs w:val="26"/>
          <w:lang w:eastAsia="zh-CN"/>
        </w:rPr>
      </w:pPr>
      <w:r w:rsidRPr="0050070D">
        <w:rPr>
          <w:rFonts w:eastAsia="SimSun"/>
          <w:sz w:val="26"/>
          <w:szCs w:val="26"/>
          <w:lang w:eastAsia="zh-CN"/>
        </w:rPr>
        <w:t xml:space="preserve">(указывается вид и реквизиты правоустанавливающего документа на </w:t>
      </w:r>
    </w:p>
    <w:tbl>
      <w:tblPr>
        <w:tblW w:w="0" w:type="auto"/>
        <w:tblInd w:w="-26" w:type="dxa"/>
        <w:tblLayout w:type="fixed"/>
        <w:tblCellMar>
          <w:left w:w="28" w:type="dxa"/>
          <w:right w:w="28" w:type="dxa"/>
        </w:tblCellMar>
        <w:tblLook w:val="0000"/>
      </w:tblPr>
      <w:tblGrid>
        <w:gridCol w:w="6974"/>
        <w:gridCol w:w="426"/>
        <w:gridCol w:w="850"/>
        <w:gridCol w:w="992"/>
      </w:tblGrid>
      <w:tr w:rsidR="008F56AC" w:rsidRPr="00C464F8">
        <w:tc>
          <w:tcPr>
            <w:tcW w:w="6974" w:type="dxa"/>
            <w:tcBorders>
              <w:top w:val="nil"/>
              <w:left w:val="nil"/>
              <w:bottom w:val="single" w:sz="4" w:space="0" w:color="auto"/>
              <w:right w:val="nil"/>
            </w:tcBorders>
            <w:vAlign w:val="bottom"/>
          </w:tcPr>
          <w:p w:rsidR="008F56AC" w:rsidRPr="0050070D" w:rsidRDefault="008F56AC" w:rsidP="0050070D">
            <w:pPr>
              <w:spacing w:line="240" w:lineRule="auto"/>
              <w:jc w:val="center"/>
              <w:rPr>
                <w:rFonts w:eastAsia="SimSun"/>
                <w:sz w:val="26"/>
                <w:szCs w:val="26"/>
                <w:lang w:eastAsia="zh-CN"/>
              </w:rPr>
            </w:pPr>
          </w:p>
        </w:tc>
        <w:tc>
          <w:tcPr>
            <w:tcW w:w="426" w:type="dxa"/>
            <w:tcBorders>
              <w:top w:val="nil"/>
              <w:left w:val="nil"/>
              <w:bottom w:val="nil"/>
              <w:right w:val="nil"/>
            </w:tcBorders>
            <w:vAlign w:val="bottom"/>
          </w:tcPr>
          <w:p w:rsidR="008F56AC" w:rsidRPr="0050070D" w:rsidRDefault="008F56AC" w:rsidP="0050070D">
            <w:pPr>
              <w:spacing w:line="240" w:lineRule="auto"/>
              <w:jc w:val="center"/>
              <w:rPr>
                <w:rFonts w:eastAsia="SimSun"/>
                <w:sz w:val="26"/>
                <w:szCs w:val="26"/>
                <w:lang w:eastAsia="zh-CN"/>
              </w:rPr>
            </w:pPr>
            <w:r w:rsidRPr="0050070D">
              <w:rPr>
                <w:rFonts w:eastAsia="SimSun"/>
                <w:sz w:val="26"/>
                <w:szCs w:val="26"/>
                <w:lang w:eastAsia="zh-CN"/>
              </w:rPr>
              <w:t>на</w:t>
            </w:r>
          </w:p>
        </w:tc>
        <w:tc>
          <w:tcPr>
            <w:tcW w:w="850" w:type="dxa"/>
            <w:tcBorders>
              <w:top w:val="nil"/>
              <w:left w:val="nil"/>
              <w:bottom w:val="single" w:sz="4" w:space="0" w:color="auto"/>
              <w:right w:val="nil"/>
            </w:tcBorders>
            <w:vAlign w:val="bottom"/>
          </w:tcPr>
          <w:p w:rsidR="008F56AC" w:rsidRPr="0050070D" w:rsidRDefault="008F56AC" w:rsidP="0050070D">
            <w:pPr>
              <w:spacing w:line="240" w:lineRule="auto"/>
              <w:jc w:val="center"/>
              <w:rPr>
                <w:rFonts w:eastAsia="SimSun"/>
                <w:sz w:val="26"/>
                <w:szCs w:val="26"/>
                <w:lang w:eastAsia="zh-CN"/>
              </w:rPr>
            </w:pPr>
          </w:p>
        </w:tc>
        <w:tc>
          <w:tcPr>
            <w:tcW w:w="992" w:type="dxa"/>
            <w:tcBorders>
              <w:top w:val="nil"/>
              <w:left w:val="nil"/>
              <w:bottom w:val="nil"/>
              <w:right w:val="nil"/>
            </w:tcBorders>
            <w:vAlign w:val="bottom"/>
          </w:tcPr>
          <w:p w:rsidR="008F56AC" w:rsidRPr="0050070D" w:rsidRDefault="008F56AC" w:rsidP="0050070D">
            <w:pPr>
              <w:spacing w:line="240" w:lineRule="auto"/>
              <w:ind w:left="57"/>
              <w:rPr>
                <w:rFonts w:eastAsia="SimSun"/>
                <w:sz w:val="26"/>
                <w:szCs w:val="26"/>
                <w:lang w:eastAsia="zh-CN"/>
              </w:rPr>
            </w:pPr>
            <w:r w:rsidRPr="0050070D">
              <w:rPr>
                <w:rFonts w:eastAsia="SimSun"/>
                <w:sz w:val="26"/>
                <w:szCs w:val="26"/>
                <w:lang w:eastAsia="zh-CN"/>
              </w:rPr>
              <w:t>листах;</w:t>
            </w:r>
          </w:p>
        </w:tc>
      </w:tr>
      <w:tr w:rsidR="008F56AC" w:rsidRPr="00C464F8">
        <w:tc>
          <w:tcPr>
            <w:tcW w:w="6974" w:type="dxa"/>
            <w:tcBorders>
              <w:top w:val="nil"/>
              <w:left w:val="nil"/>
              <w:bottom w:val="nil"/>
              <w:right w:val="nil"/>
            </w:tcBorders>
            <w:vAlign w:val="bottom"/>
          </w:tcPr>
          <w:p w:rsidR="008F56AC" w:rsidRPr="0050070D" w:rsidRDefault="008F56AC" w:rsidP="0050070D">
            <w:pPr>
              <w:spacing w:line="240" w:lineRule="auto"/>
              <w:jc w:val="center"/>
              <w:rPr>
                <w:rFonts w:eastAsia="SimSun"/>
                <w:sz w:val="26"/>
                <w:szCs w:val="26"/>
                <w:lang w:eastAsia="zh-CN"/>
              </w:rPr>
            </w:pPr>
            <w:r w:rsidRPr="0050070D">
              <w:rPr>
                <w:rFonts w:eastAsia="SimSun"/>
                <w:sz w:val="26"/>
                <w:szCs w:val="26"/>
                <w:lang w:eastAsia="zh-CN"/>
              </w:rPr>
              <w:t>переводимое помещение (с отметкой: подлинник или нотариально заверенная копия))</w:t>
            </w:r>
          </w:p>
        </w:tc>
        <w:tc>
          <w:tcPr>
            <w:tcW w:w="426" w:type="dxa"/>
            <w:tcBorders>
              <w:top w:val="nil"/>
              <w:left w:val="nil"/>
              <w:bottom w:val="nil"/>
              <w:right w:val="nil"/>
            </w:tcBorders>
            <w:vAlign w:val="bottom"/>
          </w:tcPr>
          <w:p w:rsidR="008F56AC" w:rsidRPr="0050070D" w:rsidRDefault="008F56AC" w:rsidP="0050070D">
            <w:pPr>
              <w:spacing w:line="240" w:lineRule="auto"/>
              <w:rPr>
                <w:rFonts w:eastAsia="SimSun"/>
                <w:sz w:val="26"/>
                <w:szCs w:val="26"/>
                <w:lang w:eastAsia="zh-CN"/>
              </w:rPr>
            </w:pPr>
          </w:p>
        </w:tc>
        <w:tc>
          <w:tcPr>
            <w:tcW w:w="850" w:type="dxa"/>
            <w:tcBorders>
              <w:top w:val="nil"/>
              <w:left w:val="nil"/>
              <w:bottom w:val="nil"/>
              <w:right w:val="nil"/>
            </w:tcBorders>
            <w:vAlign w:val="bottom"/>
          </w:tcPr>
          <w:p w:rsidR="008F56AC" w:rsidRPr="0050070D" w:rsidRDefault="008F56AC" w:rsidP="0050070D">
            <w:pPr>
              <w:spacing w:line="240" w:lineRule="auto"/>
              <w:rPr>
                <w:rFonts w:eastAsia="SimSun"/>
                <w:sz w:val="26"/>
                <w:szCs w:val="26"/>
                <w:lang w:eastAsia="zh-CN"/>
              </w:rPr>
            </w:pPr>
          </w:p>
        </w:tc>
        <w:tc>
          <w:tcPr>
            <w:tcW w:w="992" w:type="dxa"/>
            <w:tcBorders>
              <w:top w:val="nil"/>
              <w:left w:val="nil"/>
              <w:bottom w:val="nil"/>
              <w:right w:val="nil"/>
            </w:tcBorders>
            <w:vAlign w:val="bottom"/>
          </w:tcPr>
          <w:p w:rsidR="008F56AC" w:rsidRPr="0050070D" w:rsidRDefault="008F56AC" w:rsidP="0050070D">
            <w:pPr>
              <w:spacing w:line="240" w:lineRule="auto"/>
              <w:rPr>
                <w:rFonts w:eastAsia="SimSun"/>
                <w:sz w:val="26"/>
                <w:szCs w:val="26"/>
                <w:lang w:eastAsia="zh-CN"/>
              </w:rPr>
            </w:pPr>
          </w:p>
        </w:tc>
      </w:tr>
    </w:tbl>
    <w:p w:rsidR="008F56AC" w:rsidRPr="0050070D" w:rsidRDefault="008F56AC" w:rsidP="0050070D">
      <w:pPr>
        <w:tabs>
          <w:tab w:val="center" w:pos="1985"/>
          <w:tab w:val="left" w:pos="2552"/>
        </w:tabs>
        <w:spacing w:line="240" w:lineRule="auto"/>
        <w:jc w:val="both"/>
        <w:rPr>
          <w:rFonts w:eastAsia="SimSun"/>
          <w:sz w:val="26"/>
          <w:szCs w:val="26"/>
          <w:lang w:eastAsia="zh-CN"/>
        </w:rPr>
      </w:pPr>
      <w:r w:rsidRPr="0050070D">
        <w:rPr>
          <w:rFonts w:eastAsia="SimSun"/>
          <w:sz w:val="26"/>
          <w:szCs w:val="26"/>
          <w:lang w:eastAsia="zh-CN"/>
        </w:rPr>
        <w:t>2) проект (проектная документация) переустройства и (или) перепланировки переводимого помещения на _______ листах;</w:t>
      </w:r>
    </w:p>
    <w:p w:rsidR="008F56AC" w:rsidRPr="0050070D" w:rsidRDefault="008F56AC" w:rsidP="0050070D">
      <w:pPr>
        <w:spacing w:line="240" w:lineRule="auto"/>
        <w:rPr>
          <w:rFonts w:eastAsia="SimSun"/>
          <w:sz w:val="26"/>
          <w:szCs w:val="26"/>
          <w:lang w:eastAsia="zh-CN"/>
        </w:rPr>
      </w:pPr>
      <w:r>
        <w:rPr>
          <w:rFonts w:eastAsia="SimSun"/>
          <w:sz w:val="26"/>
          <w:szCs w:val="26"/>
          <w:lang w:eastAsia="zh-CN"/>
        </w:rPr>
        <w:t>3</w:t>
      </w:r>
      <w:r w:rsidRPr="0050070D">
        <w:rPr>
          <w:rFonts w:eastAsia="SimSun"/>
          <w:sz w:val="26"/>
          <w:szCs w:val="26"/>
          <w:lang w:eastAsia="zh-CN"/>
        </w:rPr>
        <w:t xml:space="preserve">) иные документы:  </w:t>
      </w:r>
    </w:p>
    <w:p w:rsidR="008F56AC" w:rsidRPr="0050070D" w:rsidRDefault="008F56AC" w:rsidP="0050070D">
      <w:pPr>
        <w:pBdr>
          <w:top w:val="single" w:sz="4" w:space="1" w:color="auto"/>
        </w:pBdr>
        <w:spacing w:line="240" w:lineRule="auto"/>
        <w:ind w:left="2127"/>
        <w:jc w:val="center"/>
        <w:rPr>
          <w:rFonts w:eastAsia="SimSun"/>
          <w:sz w:val="26"/>
          <w:szCs w:val="26"/>
          <w:lang w:eastAsia="zh-CN"/>
        </w:rPr>
      </w:pPr>
      <w:r w:rsidRPr="0050070D">
        <w:rPr>
          <w:rFonts w:eastAsia="SimSun"/>
          <w:sz w:val="26"/>
          <w:szCs w:val="26"/>
          <w:lang w:eastAsia="zh-CN"/>
        </w:rPr>
        <w:t>(заключения, доверенности, выписки из уставов и др.)</w:t>
      </w:r>
    </w:p>
    <w:p w:rsidR="008F56AC" w:rsidRPr="0050070D" w:rsidRDefault="008F56AC" w:rsidP="0050070D">
      <w:pPr>
        <w:spacing w:before="240" w:after="120" w:line="240" w:lineRule="auto"/>
        <w:rPr>
          <w:rFonts w:eastAsia="SimSun"/>
          <w:sz w:val="26"/>
          <w:szCs w:val="26"/>
          <w:lang w:eastAsia="zh-CN"/>
        </w:rPr>
      </w:pPr>
      <w:r w:rsidRPr="0050070D">
        <w:rPr>
          <w:rFonts w:eastAsia="SimSun"/>
          <w:sz w:val="26"/>
          <w:szCs w:val="26"/>
          <w:lang w:eastAsia="zh-CN"/>
        </w:rPr>
        <w:t>Подписи лиц, подавших заявление:</w:t>
      </w:r>
    </w:p>
    <w:tbl>
      <w:tblPr>
        <w:tblW w:w="9242" w:type="dxa"/>
        <w:tblInd w:w="-26" w:type="dxa"/>
        <w:tblLayout w:type="fixed"/>
        <w:tblCellMar>
          <w:left w:w="28" w:type="dxa"/>
          <w:right w:w="28" w:type="dxa"/>
        </w:tblCellMar>
        <w:tblLook w:val="0000"/>
      </w:tblPr>
      <w:tblGrid>
        <w:gridCol w:w="170"/>
        <w:gridCol w:w="567"/>
        <w:gridCol w:w="284"/>
        <w:gridCol w:w="1417"/>
        <w:gridCol w:w="567"/>
        <w:gridCol w:w="284"/>
        <w:gridCol w:w="850"/>
        <w:gridCol w:w="1964"/>
        <w:gridCol w:w="283"/>
        <w:gridCol w:w="2856"/>
      </w:tblGrid>
      <w:tr w:rsidR="008F56AC" w:rsidRPr="00C464F8">
        <w:tc>
          <w:tcPr>
            <w:tcW w:w="170" w:type="dxa"/>
            <w:tcBorders>
              <w:top w:val="nil"/>
              <w:left w:val="nil"/>
              <w:bottom w:val="nil"/>
              <w:right w:val="nil"/>
            </w:tcBorders>
            <w:vAlign w:val="bottom"/>
          </w:tcPr>
          <w:p w:rsidR="008F56AC" w:rsidRPr="0050070D" w:rsidRDefault="008F56AC" w:rsidP="0050070D">
            <w:pPr>
              <w:spacing w:line="240" w:lineRule="auto"/>
              <w:rPr>
                <w:rFonts w:eastAsia="SimSun"/>
                <w:sz w:val="26"/>
                <w:szCs w:val="26"/>
                <w:lang w:eastAsia="zh-CN"/>
              </w:rPr>
            </w:pPr>
            <w:r w:rsidRPr="0050070D">
              <w:rPr>
                <w:rFonts w:eastAsia="SimSun"/>
                <w:sz w:val="26"/>
                <w:szCs w:val="26"/>
                <w:lang w:eastAsia="zh-CN"/>
              </w:rPr>
              <w:t>“</w:t>
            </w:r>
          </w:p>
        </w:tc>
        <w:tc>
          <w:tcPr>
            <w:tcW w:w="567" w:type="dxa"/>
            <w:tcBorders>
              <w:top w:val="nil"/>
              <w:left w:val="nil"/>
              <w:bottom w:val="single" w:sz="4" w:space="0" w:color="auto"/>
              <w:right w:val="nil"/>
            </w:tcBorders>
            <w:vAlign w:val="bottom"/>
          </w:tcPr>
          <w:p w:rsidR="008F56AC" w:rsidRPr="0050070D" w:rsidRDefault="008F56AC" w:rsidP="0050070D">
            <w:pPr>
              <w:spacing w:line="240" w:lineRule="auto"/>
              <w:jc w:val="center"/>
              <w:rPr>
                <w:rFonts w:eastAsia="SimSun"/>
                <w:sz w:val="26"/>
                <w:szCs w:val="26"/>
                <w:lang w:eastAsia="zh-CN"/>
              </w:rPr>
            </w:pPr>
          </w:p>
        </w:tc>
        <w:tc>
          <w:tcPr>
            <w:tcW w:w="284" w:type="dxa"/>
            <w:tcBorders>
              <w:top w:val="nil"/>
              <w:left w:val="nil"/>
              <w:bottom w:val="nil"/>
              <w:right w:val="nil"/>
            </w:tcBorders>
            <w:vAlign w:val="bottom"/>
          </w:tcPr>
          <w:p w:rsidR="008F56AC" w:rsidRPr="0050070D" w:rsidRDefault="008F56AC" w:rsidP="0050070D">
            <w:pPr>
              <w:spacing w:line="240" w:lineRule="auto"/>
              <w:rPr>
                <w:rFonts w:eastAsia="SimSun"/>
                <w:sz w:val="26"/>
                <w:szCs w:val="26"/>
                <w:lang w:eastAsia="zh-CN"/>
              </w:rPr>
            </w:pPr>
            <w:r w:rsidRPr="0050070D">
              <w:rPr>
                <w:rFonts w:eastAsia="SimSun"/>
                <w:sz w:val="26"/>
                <w:szCs w:val="26"/>
                <w:lang w:eastAsia="zh-CN"/>
              </w:rPr>
              <w:t>”</w:t>
            </w:r>
          </w:p>
        </w:tc>
        <w:tc>
          <w:tcPr>
            <w:tcW w:w="1417" w:type="dxa"/>
            <w:tcBorders>
              <w:top w:val="nil"/>
              <w:left w:val="nil"/>
              <w:bottom w:val="single" w:sz="4" w:space="0" w:color="auto"/>
              <w:right w:val="nil"/>
            </w:tcBorders>
            <w:vAlign w:val="bottom"/>
          </w:tcPr>
          <w:p w:rsidR="008F56AC" w:rsidRPr="0050070D" w:rsidRDefault="008F56AC" w:rsidP="0050070D">
            <w:pPr>
              <w:spacing w:line="240" w:lineRule="auto"/>
              <w:jc w:val="center"/>
              <w:rPr>
                <w:rFonts w:eastAsia="SimSun"/>
                <w:sz w:val="26"/>
                <w:szCs w:val="26"/>
                <w:lang w:eastAsia="zh-CN"/>
              </w:rPr>
            </w:pPr>
          </w:p>
        </w:tc>
        <w:tc>
          <w:tcPr>
            <w:tcW w:w="567" w:type="dxa"/>
            <w:tcBorders>
              <w:top w:val="nil"/>
              <w:left w:val="nil"/>
              <w:bottom w:val="nil"/>
              <w:right w:val="nil"/>
            </w:tcBorders>
            <w:vAlign w:val="bottom"/>
          </w:tcPr>
          <w:p w:rsidR="008F56AC" w:rsidRPr="0050070D" w:rsidRDefault="008F56AC" w:rsidP="0050070D">
            <w:pPr>
              <w:spacing w:line="240" w:lineRule="auto"/>
              <w:rPr>
                <w:rFonts w:eastAsia="SimSun"/>
                <w:sz w:val="26"/>
                <w:szCs w:val="26"/>
                <w:lang w:eastAsia="zh-CN"/>
              </w:rPr>
            </w:pPr>
            <w:r w:rsidRPr="0050070D">
              <w:rPr>
                <w:rFonts w:eastAsia="SimSun"/>
                <w:sz w:val="26"/>
                <w:szCs w:val="26"/>
                <w:lang w:eastAsia="zh-CN"/>
              </w:rPr>
              <w:t>20</w:t>
            </w:r>
          </w:p>
        </w:tc>
        <w:tc>
          <w:tcPr>
            <w:tcW w:w="284" w:type="dxa"/>
            <w:tcBorders>
              <w:top w:val="nil"/>
              <w:left w:val="nil"/>
              <w:bottom w:val="single" w:sz="4" w:space="0" w:color="auto"/>
              <w:right w:val="nil"/>
            </w:tcBorders>
            <w:vAlign w:val="bottom"/>
          </w:tcPr>
          <w:p w:rsidR="008F56AC" w:rsidRPr="0050070D" w:rsidRDefault="008F56AC" w:rsidP="0050070D">
            <w:pPr>
              <w:spacing w:line="240" w:lineRule="auto"/>
              <w:rPr>
                <w:rFonts w:eastAsia="SimSun"/>
                <w:sz w:val="26"/>
                <w:szCs w:val="26"/>
                <w:lang w:eastAsia="zh-CN"/>
              </w:rPr>
            </w:pPr>
          </w:p>
        </w:tc>
        <w:tc>
          <w:tcPr>
            <w:tcW w:w="850" w:type="dxa"/>
            <w:tcBorders>
              <w:top w:val="nil"/>
              <w:left w:val="nil"/>
              <w:bottom w:val="nil"/>
              <w:right w:val="nil"/>
            </w:tcBorders>
            <w:vAlign w:val="bottom"/>
          </w:tcPr>
          <w:p w:rsidR="008F56AC" w:rsidRPr="0050070D" w:rsidRDefault="008F56AC" w:rsidP="0050070D">
            <w:pPr>
              <w:spacing w:line="240" w:lineRule="auto"/>
              <w:ind w:left="57"/>
              <w:rPr>
                <w:rFonts w:eastAsia="SimSun"/>
                <w:sz w:val="26"/>
                <w:szCs w:val="26"/>
                <w:lang w:eastAsia="zh-CN"/>
              </w:rPr>
            </w:pPr>
            <w:r w:rsidRPr="0050070D">
              <w:rPr>
                <w:rFonts w:eastAsia="SimSun"/>
                <w:sz w:val="26"/>
                <w:szCs w:val="26"/>
                <w:lang w:eastAsia="zh-CN"/>
              </w:rPr>
              <w:t>г.</w:t>
            </w:r>
          </w:p>
        </w:tc>
        <w:tc>
          <w:tcPr>
            <w:tcW w:w="1964" w:type="dxa"/>
            <w:tcBorders>
              <w:top w:val="nil"/>
              <w:left w:val="nil"/>
              <w:bottom w:val="single" w:sz="4" w:space="0" w:color="auto"/>
              <w:right w:val="nil"/>
            </w:tcBorders>
            <w:vAlign w:val="bottom"/>
          </w:tcPr>
          <w:p w:rsidR="008F56AC" w:rsidRPr="0050070D" w:rsidRDefault="008F56AC" w:rsidP="0050070D">
            <w:pPr>
              <w:spacing w:line="240" w:lineRule="auto"/>
              <w:jc w:val="center"/>
              <w:rPr>
                <w:rFonts w:eastAsia="SimSun"/>
                <w:sz w:val="26"/>
                <w:szCs w:val="26"/>
                <w:lang w:eastAsia="zh-CN"/>
              </w:rPr>
            </w:pPr>
          </w:p>
        </w:tc>
        <w:tc>
          <w:tcPr>
            <w:tcW w:w="283" w:type="dxa"/>
            <w:tcBorders>
              <w:top w:val="nil"/>
              <w:left w:val="nil"/>
              <w:bottom w:val="nil"/>
              <w:right w:val="nil"/>
            </w:tcBorders>
            <w:vAlign w:val="bottom"/>
          </w:tcPr>
          <w:p w:rsidR="008F56AC" w:rsidRPr="0050070D" w:rsidRDefault="008F56AC" w:rsidP="0050070D">
            <w:pPr>
              <w:spacing w:line="240" w:lineRule="auto"/>
              <w:rPr>
                <w:rFonts w:eastAsia="SimSun"/>
                <w:sz w:val="26"/>
                <w:szCs w:val="26"/>
                <w:lang w:eastAsia="zh-CN"/>
              </w:rPr>
            </w:pPr>
          </w:p>
        </w:tc>
        <w:tc>
          <w:tcPr>
            <w:tcW w:w="2856" w:type="dxa"/>
            <w:tcBorders>
              <w:top w:val="nil"/>
              <w:left w:val="nil"/>
              <w:bottom w:val="single" w:sz="4" w:space="0" w:color="auto"/>
              <w:right w:val="nil"/>
            </w:tcBorders>
            <w:vAlign w:val="bottom"/>
          </w:tcPr>
          <w:p w:rsidR="008F56AC" w:rsidRPr="0050070D" w:rsidRDefault="008F56AC" w:rsidP="0050070D">
            <w:pPr>
              <w:spacing w:line="240" w:lineRule="auto"/>
              <w:jc w:val="center"/>
              <w:rPr>
                <w:rFonts w:eastAsia="SimSun"/>
                <w:sz w:val="26"/>
                <w:szCs w:val="26"/>
                <w:lang w:eastAsia="zh-CN"/>
              </w:rPr>
            </w:pPr>
          </w:p>
        </w:tc>
      </w:tr>
      <w:tr w:rsidR="008F56AC" w:rsidRPr="00C464F8">
        <w:tc>
          <w:tcPr>
            <w:tcW w:w="170" w:type="dxa"/>
            <w:tcBorders>
              <w:top w:val="nil"/>
              <w:left w:val="nil"/>
              <w:bottom w:val="nil"/>
              <w:right w:val="nil"/>
            </w:tcBorders>
            <w:vAlign w:val="bottom"/>
          </w:tcPr>
          <w:p w:rsidR="008F56AC" w:rsidRPr="0050070D" w:rsidRDefault="008F56AC" w:rsidP="0050070D">
            <w:pPr>
              <w:spacing w:line="240" w:lineRule="auto"/>
              <w:rPr>
                <w:rFonts w:eastAsia="SimSun"/>
                <w:sz w:val="26"/>
                <w:szCs w:val="26"/>
                <w:lang w:eastAsia="zh-CN"/>
              </w:rPr>
            </w:pPr>
          </w:p>
        </w:tc>
        <w:tc>
          <w:tcPr>
            <w:tcW w:w="567" w:type="dxa"/>
            <w:tcBorders>
              <w:top w:val="nil"/>
              <w:left w:val="nil"/>
              <w:bottom w:val="nil"/>
              <w:right w:val="nil"/>
            </w:tcBorders>
            <w:vAlign w:val="bottom"/>
          </w:tcPr>
          <w:p w:rsidR="008F56AC" w:rsidRPr="0050070D" w:rsidRDefault="008F56AC" w:rsidP="0050070D">
            <w:pPr>
              <w:spacing w:line="240" w:lineRule="auto"/>
              <w:rPr>
                <w:rFonts w:eastAsia="SimSun"/>
                <w:sz w:val="26"/>
                <w:szCs w:val="26"/>
                <w:lang w:eastAsia="zh-CN"/>
              </w:rPr>
            </w:pPr>
          </w:p>
        </w:tc>
        <w:tc>
          <w:tcPr>
            <w:tcW w:w="284" w:type="dxa"/>
            <w:tcBorders>
              <w:top w:val="nil"/>
              <w:left w:val="nil"/>
              <w:bottom w:val="nil"/>
              <w:right w:val="nil"/>
            </w:tcBorders>
            <w:vAlign w:val="bottom"/>
          </w:tcPr>
          <w:p w:rsidR="008F56AC" w:rsidRPr="0050070D" w:rsidRDefault="008F56AC" w:rsidP="0050070D">
            <w:pPr>
              <w:spacing w:line="240" w:lineRule="auto"/>
              <w:rPr>
                <w:rFonts w:eastAsia="SimSun"/>
                <w:sz w:val="26"/>
                <w:szCs w:val="26"/>
                <w:lang w:eastAsia="zh-CN"/>
              </w:rPr>
            </w:pPr>
          </w:p>
        </w:tc>
        <w:tc>
          <w:tcPr>
            <w:tcW w:w="1417" w:type="dxa"/>
            <w:tcBorders>
              <w:top w:val="nil"/>
              <w:left w:val="nil"/>
              <w:bottom w:val="nil"/>
              <w:right w:val="nil"/>
            </w:tcBorders>
            <w:vAlign w:val="bottom"/>
          </w:tcPr>
          <w:p w:rsidR="008F56AC" w:rsidRPr="0050070D" w:rsidRDefault="008F56AC" w:rsidP="0050070D">
            <w:pPr>
              <w:spacing w:line="240" w:lineRule="auto"/>
              <w:jc w:val="center"/>
              <w:rPr>
                <w:rFonts w:eastAsia="SimSun"/>
                <w:sz w:val="26"/>
                <w:szCs w:val="26"/>
                <w:lang w:eastAsia="zh-CN"/>
              </w:rPr>
            </w:pPr>
            <w:r w:rsidRPr="0050070D">
              <w:rPr>
                <w:rFonts w:eastAsia="SimSun"/>
                <w:sz w:val="26"/>
                <w:szCs w:val="26"/>
                <w:lang w:eastAsia="zh-CN"/>
              </w:rPr>
              <w:t>(дата)</w:t>
            </w:r>
          </w:p>
        </w:tc>
        <w:tc>
          <w:tcPr>
            <w:tcW w:w="567" w:type="dxa"/>
            <w:tcBorders>
              <w:top w:val="nil"/>
              <w:left w:val="nil"/>
              <w:bottom w:val="nil"/>
              <w:right w:val="nil"/>
            </w:tcBorders>
            <w:vAlign w:val="bottom"/>
          </w:tcPr>
          <w:p w:rsidR="008F56AC" w:rsidRPr="0050070D" w:rsidRDefault="008F56AC" w:rsidP="0050070D">
            <w:pPr>
              <w:spacing w:line="240" w:lineRule="auto"/>
              <w:rPr>
                <w:rFonts w:eastAsia="SimSun"/>
                <w:sz w:val="26"/>
                <w:szCs w:val="26"/>
                <w:lang w:eastAsia="zh-CN"/>
              </w:rPr>
            </w:pPr>
          </w:p>
        </w:tc>
        <w:tc>
          <w:tcPr>
            <w:tcW w:w="284" w:type="dxa"/>
            <w:tcBorders>
              <w:top w:val="nil"/>
              <w:left w:val="nil"/>
              <w:bottom w:val="nil"/>
              <w:right w:val="nil"/>
            </w:tcBorders>
            <w:vAlign w:val="bottom"/>
          </w:tcPr>
          <w:p w:rsidR="008F56AC" w:rsidRPr="0050070D" w:rsidRDefault="008F56AC" w:rsidP="0050070D">
            <w:pPr>
              <w:spacing w:line="240" w:lineRule="auto"/>
              <w:rPr>
                <w:rFonts w:eastAsia="SimSun"/>
                <w:sz w:val="26"/>
                <w:szCs w:val="26"/>
                <w:lang w:eastAsia="zh-CN"/>
              </w:rPr>
            </w:pPr>
          </w:p>
        </w:tc>
        <w:tc>
          <w:tcPr>
            <w:tcW w:w="850" w:type="dxa"/>
            <w:tcBorders>
              <w:top w:val="nil"/>
              <w:left w:val="nil"/>
              <w:bottom w:val="nil"/>
              <w:right w:val="nil"/>
            </w:tcBorders>
            <w:vAlign w:val="bottom"/>
          </w:tcPr>
          <w:p w:rsidR="008F56AC" w:rsidRPr="0050070D" w:rsidRDefault="008F56AC" w:rsidP="0050070D">
            <w:pPr>
              <w:spacing w:line="240" w:lineRule="auto"/>
              <w:rPr>
                <w:rFonts w:eastAsia="SimSun"/>
                <w:sz w:val="26"/>
                <w:szCs w:val="26"/>
                <w:lang w:eastAsia="zh-CN"/>
              </w:rPr>
            </w:pPr>
          </w:p>
        </w:tc>
        <w:tc>
          <w:tcPr>
            <w:tcW w:w="1964" w:type="dxa"/>
            <w:tcBorders>
              <w:top w:val="nil"/>
              <w:left w:val="nil"/>
              <w:bottom w:val="nil"/>
              <w:right w:val="nil"/>
            </w:tcBorders>
            <w:vAlign w:val="bottom"/>
          </w:tcPr>
          <w:p w:rsidR="008F56AC" w:rsidRPr="0050070D" w:rsidRDefault="008F56AC" w:rsidP="0050070D">
            <w:pPr>
              <w:spacing w:line="240" w:lineRule="auto"/>
              <w:jc w:val="center"/>
              <w:rPr>
                <w:rFonts w:eastAsia="SimSun"/>
                <w:sz w:val="26"/>
                <w:szCs w:val="26"/>
                <w:lang w:eastAsia="zh-CN"/>
              </w:rPr>
            </w:pPr>
            <w:r w:rsidRPr="0050070D">
              <w:rPr>
                <w:rFonts w:eastAsia="SimSun"/>
                <w:sz w:val="26"/>
                <w:szCs w:val="26"/>
                <w:lang w:eastAsia="zh-CN"/>
              </w:rPr>
              <w:t>(подпись)</w:t>
            </w:r>
          </w:p>
        </w:tc>
        <w:tc>
          <w:tcPr>
            <w:tcW w:w="283" w:type="dxa"/>
            <w:tcBorders>
              <w:top w:val="nil"/>
              <w:left w:val="nil"/>
              <w:bottom w:val="nil"/>
              <w:right w:val="nil"/>
            </w:tcBorders>
            <w:vAlign w:val="bottom"/>
          </w:tcPr>
          <w:p w:rsidR="008F56AC" w:rsidRPr="0050070D" w:rsidRDefault="008F56AC" w:rsidP="0050070D">
            <w:pPr>
              <w:spacing w:line="240" w:lineRule="auto"/>
              <w:rPr>
                <w:rFonts w:eastAsia="SimSun"/>
                <w:sz w:val="26"/>
                <w:szCs w:val="26"/>
                <w:lang w:eastAsia="zh-CN"/>
              </w:rPr>
            </w:pPr>
          </w:p>
        </w:tc>
        <w:tc>
          <w:tcPr>
            <w:tcW w:w="2856" w:type="dxa"/>
            <w:tcBorders>
              <w:top w:val="nil"/>
              <w:left w:val="nil"/>
              <w:bottom w:val="nil"/>
              <w:right w:val="nil"/>
            </w:tcBorders>
            <w:vAlign w:val="bottom"/>
          </w:tcPr>
          <w:p w:rsidR="008F56AC" w:rsidRPr="0050070D" w:rsidRDefault="008F56AC" w:rsidP="0050070D">
            <w:pPr>
              <w:spacing w:line="240" w:lineRule="auto"/>
              <w:jc w:val="center"/>
              <w:rPr>
                <w:rFonts w:eastAsia="SimSun"/>
                <w:sz w:val="26"/>
                <w:szCs w:val="26"/>
                <w:lang w:eastAsia="zh-CN"/>
              </w:rPr>
            </w:pPr>
            <w:r w:rsidRPr="0050070D">
              <w:rPr>
                <w:rFonts w:eastAsia="SimSun"/>
                <w:sz w:val="26"/>
                <w:szCs w:val="26"/>
                <w:lang w:eastAsia="zh-CN"/>
              </w:rPr>
              <w:t>(расшифровка подписи)</w:t>
            </w:r>
          </w:p>
        </w:tc>
      </w:tr>
    </w:tbl>
    <w:p w:rsidR="008F56AC" w:rsidRPr="0050070D" w:rsidRDefault="008F56AC" w:rsidP="0050070D">
      <w:pPr>
        <w:spacing w:line="240" w:lineRule="auto"/>
        <w:rPr>
          <w:rFonts w:eastAsia="SimSun"/>
          <w:sz w:val="26"/>
          <w:szCs w:val="26"/>
          <w:lang w:eastAsia="zh-CN"/>
        </w:rPr>
      </w:pPr>
    </w:p>
    <w:tbl>
      <w:tblPr>
        <w:tblW w:w="9242" w:type="dxa"/>
        <w:tblInd w:w="-26" w:type="dxa"/>
        <w:tblLayout w:type="fixed"/>
        <w:tblCellMar>
          <w:left w:w="28" w:type="dxa"/>
          <w:right w:w="28" w:type="dxa"/>
        </w:tblCellMar>
        <w:tblLook w:val="0000"/>
      </w:tblPr>
      <w:tblGrid>
        <w:gridCol w:w="170"/>
        <w:gridCol w:w="567"/>
        <w:gridCol w:w="284"/>
        <w:gridCol w:w="1417"/>
        <w:gridCol w:w="567"/>
        <w:gridCol w:w="284"/>
        <w:gridCol w:w="850"/>
        <w:gridCol w:w="1964"/>
        <w:gridCol w:w="283"/>
        <w:gridCol w:w="2856"/>
      </w:tblGrid>
      <w:tr w:rsidR="008F56AC" w:rsidRPr="00C464F8">
        <w:tc>
          <w:tcPr>
            <w:tcW w:w="170" w:type="dxa"/>
            <w:tcBorders>
              <w:top w:val="nil"/>
              <w:left w:val="nil"/>
              <w:bottom w:val="nil"/>
              <w:right w:val="nil"/>
            </w:tcBorders>
            <w:vAlign w:val="bottom"/>
          </w:tcPr>
          <w:p w:rsidR="008F56AC" w:rsidRPr="0050070D" w:rsidRDefault="008F56AC" w:rsidP="0050070D">
            <w:pPr>
              <w:spacing w:line="240" w:lineRule="auto"/>
              <w:rPr>
                <w:rFonts w:eastAsia="SimSun"/>
                <w:sz w:val="26"/>
                <w:szCs w:val="26"/>
                <w:lang w:eastAsia="zh-CN"/>
              </w:rPr>
            </w:pPr>
            <w:r w:rsidRPr="0050070D">
              <w:rPr>
                <w:rFonts w:eastAsia="SimSun"/>
                <w:sz w:val="26"/>
                <w:szCs w:val="26"/>
                <w:lang w:eastAsia="zh-CN"/>
              </w:rPr>
              <w:t>“</w:t>
            </w:r>
          </w:p>
        </w:tc>
        <w:tc>
          <w:tcPr>
            <w:tcW w:w="567" w:type="dxa"/>
            <w:tcBorders>
              <w:top w:val="nil"/>
              <w:left w:val="nil"/>
              <w:bottom w:val="single" w:sz="4" w:space="0" w:color="auto"/>
              <w:right w:val="nil"/>
            </w:tcBorders>
            <w:vAlign w:val="bottom"/>
          </w:tcPr>
          <w:p w:rsidR="008F56AC" w:rsidRPr="0050070D" w:rsidRDefault="008F56AC" w:rsidP="0050070D">
            <w:pPr>
              <w:spacing w:line="240" w:lineRule="auto"/>
              <w:jc w:val="center"/>
              <w:rPr>
                <w:rFonts w:eastAsia="SimSun"/>
                <w:sz w:val="26"/>
                <w:szCs w:val="26"/>
                <w:lang w:eastAsia="zh-CN"/>
              </w:rPr>
            </w:pPr>
          </w:p>
        </w:tc>
        <w:tc>
          <w:tcPr>
            <w:tcW w:w="284" w:type="dxa"/>
            <w:tcBorders>
              <w:top w:val="nil"/>
              <w:left w:val="nil"/>
              <w:bottom w:val="nil"/>
              <w:right w:val="nil"/>
            </w:tcBorders>
            <w:vAlign w:val="bottom"/>
          </w:tcPr>
          <w:p w:rsidR="008F56AC" w:rsidRPr="0050070D" w:rsidRDefault="008F56AC" w:rsidP="0050070D">
            <w:pPr>
              <w:spacing w:line="240" w:lineRule="auto"/>
              <w:rPr>
                <w:rFonts w:eastAsia="SimSun"/>
                <w:sz w:val="26"/>
                <w:szCs w:val="26"/>
                <w:lang w:eastAsia="zh-CN"/>
              </w:rPr>
            </w:pPr>
            <w:r w:rsidRPr="0050070D">
              <w:rPr>
                <w:rFonts w:eastAsia="SimSun"/>
                <w:sz w:val="26"/>
                <w:szCs w:val="26"/>
                <w:lang w:eastAsia="zh-CN"/>
              </w:rPr>
              <w:t>”</w:t>
            </w:r>
          </w:p>
        </w:tc>
        <w:tc>
          <w:tcPr>
            <w:tcW w:w="1417" w:type="dxa"/>
            <w:tcBorders>
              <w:top w:val="nil"/>
              <w:left w:val="nil"/>
              <w:bottom w:val="single" w:sz="4" w:space="0" w:color="auto"/>
              <w:right w:val="nil"/>
            </w:tcBorders>
            <w:vAlign w:val="bottom"/>
          </w:tcPr>
          <w:p w:rsidR="008F56AC" w:rsidRPr="0050070D" w:rsidRDefault="008F56AC" w:rsidP="0050070D">
            <w:pPr>
              <w:spacing w:line="240" w:lineRule="auto"/>
              <w:jc w:val="center"/>
              <w:rPr>
                <w:rFonts w:eastAsia="SimSun"/>
                <w:sz w:val="26"/>
                <w:szCs w:val="26"/>
                <w:lang w:eastAsia="zh-CN"/>
              </w:rPr>
            </w:pPr>
          </w:p>
        </w:tc>
        <w:tc>
          <w:tcPr>
            <w:tcW w:w="567" w:type="dxa"/>
            <w:tcBorders>
              <w:top w:val="nil"/>
              <w:left w:val="nil"/>
              <w:bottom w:val="nil"/>
              <w:right w:val="nil"/>
            </w:tcBorders>
            <w:vAlign w:val="bottom"/>
          </w:tcPr>
          <w:p w:rsidR="008F56AC" w:rsidRPr="0050070D" w:rsidRDefault="008F56AC" w:rsidP="0050070D">
            <w:pPr>
              <w:spacing w:line="240" w:lineRule="auto"/>
              <w:rPr>
                <w:rFonts w:eastAsia="SimSun"/>
                <w:sz w:val="26"/>
                <w:szCs w:val="26"/>
                <w:lang w:eastAsia="zh-CN"/>
              </w:rPr>
            </w:pPr>
            <w:r w:rsidRPr="0050070D">
              <w:rPr>
                <w:rFonts w:eastAsia="SimSun"/>
                <w:sz w:val="26"/>
                <w:szCs w:val="26"/>
                <w:lang w:eastAsia="zh-CN"/>
              </w:rPr>
              <w:t>20</w:t>
            </w:r>
          </w:p>
        </w:tc>
        <w:tc>
          <w:tcPr>
            <w:tcW w:w="284" w:type="dxa"/>
            <w:tcBorders>
              <w:top w:val="nil"/>
              <w:left w:val="nil"/>
              <w:bottom w:val="single" w:sz="4" w:space="0" w:color="auto"/>
              <w:right w:val="nil"/>
            </w:tcBorders>
            <w:vAlign w:val="bottom"/>
          </w:tcPr>
          <w:p w:rsidR="008F56AC" w:rsidRPr="0050070D" w:rsidRDefault="008F56AC" w:rsidP="0050070D">
            <w:pPr>
              <w:spacing w:line="240" w:lineRule="auto"/>
              <w:rPr>
                <w:rFonts w:eastAsia="SimSun"/>
                <w:sz w:val="26"/>
                <w:szCs w:val="26"/>
                <w:lang w:eastAsia="zh-CN"/>
              </w:rPr>
            </w:pPr>
          </w:p>
        </w:tc>
        <w:tc>
          <w:tcPr>
            <w:tcW w:w="850" w:type="dxa"/>
            <w:tcBorders>
              <w:top w:val="nil"/>
              <w:left w:val="nil"/>
              <w:bottom w:val="nil"/>
              <w:right w:val="nil"/>
            </w:tcBorders>
            <w:vAlign w:val="bottom"/>
          </w:tcPr>
          <w:p w:rsidR="008F56AC" w:rsidRPr="0050070D" w:rsidRDefault="008F56AC" w:rsidP="0050070D">
            <w:pPr>
              <w:spacing w:line="240" w:lineRule="auto"/>
              <w:ind w:left="57"/>
              <w:rPr>
                <w:rFonts w:eastAsia="SimSun"/>
                <w:sz w:val="26"/>
                <w:szCs w:val="26"/>
                <w:lang w:eastAsia="zh-CN"/>
              </w:rPr>
            </w:pPr>
            <w:r w:rsidRPr="0050070D">
              <w:rPr>
                <w:rFonts w:eastAsia="SimSun"/>
                <w:sz w:val="26"/>
                <w:szCs w:val="26"/>
                <w:lang w:eastAsia="zh-CN"/>
              </w:rPr>
              <w:t>г.</w:t>
            </w:r>
          </w:p>
        </w:tc>
        <w:tc>
          <w:tcPr>
            <w:tcW w:w="1964" w:type="dxa"/>
            <w:tcBorders>
              <w:top w:val="nil"/>
              <w:left w:val="nil"/>
              <w:bottom w:val="single" w:sz="4" w:space="0" w:color="auto"/>
              <w:right w:val="nil"/>
            </w:tcBorders>
            <w:vAlign w:val="bottom"/>
          </w:tcPr>
          <w:p w:rsidR="008F56AC" w:rsidRPr="0050070D" w:rsidRDefault="008F56AC" w:rsidP="0050070D">
            <w:pPr>
              <w:spacing w:line="240" w:lineRule="auto"/>
              <w:jc w:val="center"/>
              <w:rPr>
                <w:rFonts w:eastAsia="SimSun"/>
                <w:sz w:val="26"/>
                <w:szCs w:val="26"/>
                <w:lang w:eastAsia="zh-CN"/>
              </w:rPr>
            </w:pPr>
          </w:p>
        </w:tc>
        <w:tc>
          <w:tcPr>
            <w:tcW w:w="283" w:type="dxa"/>
            <w:tcBorders>
              <w:top w:val="nil"/>
              <w:left w:val="nil"/>
              <w:bottom w:val="nil"/>
              <w:right w:val="nil"/>
            </w:tcBorders>
            <w:vAlign w:val="bottom"/>
          </w:tcPr>
          <w:p w:rsidR="008F56AC" w:rsidRPr="0050070D" w:rsidRDefault="008F56AC" w:rsidP="0050070D">
            <w:pPr>
              <w:spacing w:line="240" w:lineRule="auto"/>
              <w:rPr>
                <w:rFonts w:eastAsia="SimSun"/>
                <w:sz w:val="26"/>
                <w:szCs w:val="26"/>
                <w:lang w:eastAsia="zh-CN"/>
              </w:rPr>
            </w:pPr>
          </w:p>
        </w:tc>
        <w:tc>
          <w:tcPr>
            <w:tcW w:w="2856" w:type="dxa"/>
            <w:tcBorders>
              <w:top w:val="nil"/>
              <w:left w:val="nil"/>
              <w:bottom w:val="single" w:sz="4" w:space="0" w:color="auto"/>
              <w:right w:val="nil"/>
            </w:tcBorders>
            <w:vAlign w:val="bottom"/>
          </w:tcPr>
          <w:p w:rsidR="008F56AC" w:rsidRPr="0050070D" w:rsidRDefault="008F56AC" w:rsidP="0050070D">
            <w:pPr>
              <w:spacing w:line="240" w:lineRule="auto"/>
              <w:jc w:val="center"/>
              <w:rPr>
                <w:rFonts w:eastAsia="SimSun"/>
                <w:sz w:val="26"/>
                <w:szCs w:val="26"/>
                <w:lang w:eastAsia="zh-CN"/>
              </w:rPr>
            </w:pPr>
          </w:p>
        </w:tc>
      </w:tr>
      <w:tr w:rsidR="008F56AC" w:rsidRPr="00C464F8">
        <w:tc>
          <w:tcPr>
            <w:tcW w:w="170" w:type="dxa"/>
            <w:tcBorders>
              <w:top w:val="nil"/>
              <w:left w:val="nil"/>
              <w:bottom w:val="nil"/>
              <w:right w:val="nil"/>
            </w:tcBorders>
            <w:vAlign w:val="bottom"/>
          </w:tcPr>
          <w:p w:rsidR="008F56AC" w:rsidRPr="0050070D" w:rsidRDefault="008F56AC" w:rsidP="0050070D">
            <w:pPr>
              <w:spacing w:line="240" w:lineRule="auto"/>
              <w:rPr>
                <w:rFonts w:eastAsia="SimSun"/>
                <w:sz w:val="26"/>
                <w:szCs w:val="26"/>
                <w:lang w:eastAsia="zh-CN"/>
              </w:rPr>
            </w:pPr>
          </w:p>
        </w:tc>
        <w:tc>
          <w:tcPr>
            <w:tcW w:w="567" w:type="dxa"/>
            <w:tcBorders>
              <w:top w:val="nil"/>
              <w:left w:val="nil"/>
              <w:bottom w:val="nil"/>
              <w:right w:val="nil"/>
            </w:tcBorders>
            <w:vAlign w:val="bottom"/>
          </w:tcPr>
          <w:p w:rsidR="008F56AC" w:rsidRPr="0050070D" w:rsidRDefault="008F56AC" w:rsidP="0050070D">
            <w:pPr>
              <w:spacing w:line="240" w:lineRule="auto"/>
              <w:rPr>
                <w:rFonts w:eastAsia="SimSun"/>
                <w:sz w:val="26"/>
                <w:szCs w:val="26"/>
                <w:lang w:eastAsia="zh-CN"/>
              </w:rPr>
            </w:pPr>
          </w:p>
        </w:tc>
        <w:tc>
          <w:tcPr>
            <w:tcW w:w="284" w:type="dxa"/>
            <w:tcBorders>
              <w:top w:val="nil"/>
              <w:left w:val="nil"/>
              <w:bottom w:val="nil"/>
              <w:right w:val="nil"/>
            </w:tcBorders>
            <w:vAlign w:val="bottom"/>
          </w:tcPr>
          <w:p w:rsidR="008F56AC" w:rsidRPr="0050070D" w:rsidRDefault="008F56AC" w:rsidP="0050070D">
            <w:pPr>
              <w:spacing w:line="240" w:lineRule="auto"/>
              <w:rPr>
                <w:rFonts w:eastAsia="SimSun"/>
                <w:sz w:val="26"/>
                <w:szCs w:val="26"/>
                <w:lang w:eastAsia="zh-CN"/>
              </w:rPr>
            </w:pPr>
          </w:p>
        </w:tc>
        <w:tc>
          <w:tcPr>
            <w:tcW w:w="1417" w:type="dxa"/>
            <w:tcBorders>
              <w:top w:val="nil"/>
              <w:left w:val="nil"/>
              <w:bottom w:val="nil"/>
              <w:right w:val="nil"/>
            </w:tcBorders>
            <w:vAlign w:val="bottom"/>
          </w:tcPr>
          <w:p w:rsidR="008F56AC" w:rsidRPr="0050070D" w:rsidRDefault="008F56AC" w:rsidP="0050070D">
            <w:pPr>
              <w:spacing w:line="240" w:lineRule="auto"/>
              <w:jc w:val="center"/>
              <w:rPr>
                <w:rFonts w:eastAsia="SimSun"/>
                <w:sz w:val="26"/>
                <w:szCs w:val="26"/>
                <w:lang w:eastAsia="zh-CN"/>
              </w:rPr>
            </w:pPr>
            <w:r w:rsidRPr="0050070D">
              <w:rPr>
                <w:rFonts w:eastAsia="SimSun"/>
                <w:sz w:val="26"/>
                <w:szCs w:val="26"/>
                <w:lang w:eastAsia="zh-CN"/>
              </w:rPr>
              <w:t>(дата)</w:t>
            </w:r>
          </w:p>
        </w:tc>
        <w:tc>
          <w:tcPr>
            <w:tcW w:w="567" w:type="dxa"/>
            <w:tcBorders>
              <w:top w:val="nil"/>
              <w:left w:val="nil"/>
              <w:bottom w:val="nil"/>
              <w:right w:val="nil"/>
            </w:tcBorders>
            <w:vAlign w:val="bottom"/>
          </w:tcPr>
          <w:p w:rsidR="008F56AC" w:rsidRPr="0050070D" w:rsidRDefault="008F56AC" w:rsidP="0050070D">
            <w:pPr>
              <w:spacing w:line="240" w:lineRule="auto"/>
              <w:rPr>
                <w:rFonts w:eastAsia="SimSun"/>
                <w:sz w:val="26"/>
                <w:szCs w:val="26"/>
                <w:lang w:eastAsia="zh-CN"/>
              </w:rPr>
            </w:pPr>
          </w:p>
        </w:tc>
        <w:tc>
          <w:tcPr>
            <w:tcW w:w="284" w:type="dxa"/>
            <w:tcBorders>
              <w:top w:val="nil"/>
              <w:left w:val="nil"/>
              <w:bottom w:val="nil"/>
              <w:right w:val="nil"/>
            </w:tcBorders>
            <w:vAlign w:val="bottom"/>
          </w:tcPr>
          <w:p w:rsidR="008F56AC" w:rsidRPr="0050070D" w:rsidRDefault="008F56AC" w:rsidP="0050070D">
            <w:pPr>
              <w:spacing w:line="240" w:lineRule="auto"/>
              <w:rPr>
                <w:rFonts w:eastAsia="SimSun"/>
                <w:sz w:val="26"/>
                <w:szCs w:val="26"/>
                <w:lang w:eastAsia="zh-CN"/>
              </w:rPr>
            </w:pPr>
          </w:p>
        </w:tc>
        <w:tc>
          <w:tcPr>
            <w:tcW w:w="850" w:type="dxa"/>
            <w:tcBorders>
              <w:top w:val="nil"/>
              <w:left w:val="nil"/>
              <w:bottom w:val="nil"/>
              <w:right w:val="nil"/>
            </w:tcBorders>
            <w:vAlign w:val="bottom"/>
          </w:tcPr>
          <w:p w:rsidR="008F56AC" w:rsidRPr="0050070D" w:rsidRDefault="008F56AC" w:rsidP="0050070D">
            <w:pPr>
              <w:spacing w:line="240" w:lineRule="auto"/>
              <w:rPr>
                <w:rFonts w:eastAsia="SimSun"/>
                <w:sz w:val="26"/>
                <w:szCs w:val="26"/>
                <w:lang w:eastAsia="zh-CN"/>
              </w:rPr>
            </w:pPr>
          </w:p>
        </w:tc>
        <w:tc>
          <w:tcPr>
            <w:tcW w:w="1964" w:type="dxa"/>
            <w:tcBorders>
              <w:top w:val="nil"/>
              <w:left w:val="nil"/>
              <w:bottom w:val="nil"/>
              <w:right w:val="nil"/>
            </w:tcBorders>
            <w:vAlign w:val="bottom"/>
          </w:tcPr>
          <w:p w:rsidR="008F56AC" w:rsidRPr="0050070D" w:rsidRDefault="008F56AC" w:rsidP="0050070D">
            <w:pPr>
              <w:spacing w:line="240" w:lineRule="auto"/>
              <w:jc w:val="center"/>
              <w:rPr>
                <w:rFonts w:eastAsia="SimSun"/>
                <w:sz w:val="26"/>
                <w:szCs w:val="26"/>
                <w:lang w:eastAsia="zh-CN"/>
              </w:rPr>
            </w:pPr>
            <w:r w:rsidRPr="0050070D">
              <w:rPr>
                <w:rFonts w:eastAsia="SimSun"/>
                <w:sz w:val="26"/>
                <w:szCs w:val="26"/>
                <w:lang w:eastAsia="zh-CN"/>
              </w:rPr>
              <w:t>(подпись)</w:t>
            </w:r>
          </w:p>
        </w:tc>
        <w:tc>
          <w:tcPr>
            <w:tcW w:w="283" w:type="dxa"/>
            <w:tcBorders>
              <w:top w:val="nil"/>
              <w:left w:val="nil"/>
              <w:bottom w:val="nil"/>
              <w:right w:val="nil"/>
            </w:tcBorders>
            <w:vAlign w:val="bottom"/>
          </w:tcPr>
          <w:p w:rsidR="008F56AC" w:rsidRPr="0050070D" w:rsidRDefault="008F56AC" w:rsidP="0050070D">
            <w:pPr>
              <w:spacing w:line="240" w:lineRule="auto"/>
              <w:rPr>
                <w:rFonts w:eastAsia="SimSun"/>
                <w:sz w:val="26"/>
                <w:szCs w:val="26"/>
                <w:lang w:eastAsia="zh-CN"/>
              </w:rPr>
            </w:pPr>
          </w:p>
        </w:tc>
        <w:tc>
          <w:tcPr>
            <w:tcW w:w="2856" w:type="dxa"/>
            <w:tcBorders>
              <w:top w:val="nil"/>
              <w:left w:val="nil"/>
              <w:bottom w:val="nil"/>
              <w:right w:val="nil"/>
            </w:tcBorders>
            <w:vAlign w:val="bottom"/>
          </w:tcPr>
          <w:p w:rsidR="008F56AC" w:rsidRPr="0050070D" w:rsidRDefault="008F56AC" w:rsidP="0050070D">
            <w:pPr>
              <w:spacing w:line="240" w:lineRule="auto"/>
              <w:jc w:val="center"/>
              <w:rPr>
                <w:rFonts w:eastAsia="SimSun"/>
                <w:sz w:val="26"/>
                <w:szCs w:val="26"/>
                <w:lang w:eastAsia="zh-CN"/>
              </w:rPr>
            </w:pPr>
            <w:r w:rsidRPr="0050070D">
              <w:rPr>
                <w:rFonts w:eastAsia="SimSun"/>
                <w:sz w:val="26"/>
                <w:szCs w:val="26"/>
                <w:lang w:eastAsia="zh-CN"/>
              </w:rPr>
              <w:t>(расшифровка подписи)</w:t>
            </w:r>
          </w:p>
        </w:tc>
      </w:tr>
    </w:tbl>
    <w:p w:rsidR="008F56AC" w:rsidRPr="0050070D" w:rsidRDefault="008F56AC" w:rsidP="0050070D">
      <w:pPr>
        <w:spacing w:line="240" w:lineRule="auto"/>
        <w:rPr>
          <w:rFonts w:eastAsia="SimSun"/>
          <w:sz w:val="26"/>
          <w:szCs w:val="26"/>
          <w:lang w:eastAsia="zh-CN"/>
        </w:rPr>
      </w:pPr>
    </w:p>
    <w:tbl>
      <w:tblPr>
        <w:tblW w:w="9242" w:type="dxa"/>
        <w:tblInd w:w="-26" w:type="dxa"/>
        <w:tblLayout w:type="fixed"/>
        <w:tblCellMar>
          <w:left w:w="28" w:type="dxa"/>
          <w:right w:w="28" w:type="dxa"/>
        </w:tblCellMar>
        <w:tblLook w:val="0000"/>
      </w:tblPr>
      <w:tblGrid>
        <w:gridCol w:w="170"/>
        <w:gridCol w:w="567"/>
        <w:gridCol w:w="284"/>
        <w:gridCol w:w="1417"/>
        <w:gridCol w:w="567"/>
        <w:gridCol w:w="284"/>
        <w:gridCol w:w="850"/>
        <w:gridCol w:w="1964"/>
        <w:gridCol w:w="283"/>
        <w:gridCol w:w="2856"/>
      </w:tblGrid>
      <w:tr w:rsidR="008F56AC" w:rsidRPr="00C464F8">
        <w:tc>
          <w:tcPr>
            <w:tcW w:w="170" w:type="dxa"/>
            <w:tcBorders>
              <w:top w:val="nil"/>
              <w:left w:val="nil"/>
              <w:bottom w:val="nil"/>
              <w:right w:val="nil"/>
            </w:tcBorders>
            <w:vAlign w:val="bottom"/>
          </w:tcPr>
          <w:p w:rsidR="008F56AC" w:rsidRPr="0050070D" w:rsidRDefault="008F56AC" w:rsidP="0050070D">
            <w:pPr>
              <w:spacing w:line="240" w:lineRule="auto"/>
              <w:rPr>
                <w:rFonts w:eastAsia="SimSun"/>
                <w:sz w:val="26"/>
                <w:szCs w:val="26"/>
                <w:lang w:eastAsia="zh-CN"/>
              </w:rPr>
            </w:pPr>
            <w:r w:rsidRPr="0050070D">
              <w:rPr>
                <w:rFonts w:eastAsia="SimSun"/>
                <w:sz w:val="26"/>
                <w:szCs w:val="26"/>
                <w:lang w:eastAsia="zh-CN"/>
              </w:rPr>
              <w:t>“</w:t>
            </w:r>
          </w:p>
        </w:tc>
        <w:tc>
          <w:tcPr>
            <w:tcW w:w="567" w:type="dxa"/>
            <w:tcBorders>
              <w:top w:val="nil"/>
              <w:left w:val="nil"/>
              <w:bottom w:val="single" w:sz="4" w:space="0" w:color="auto"/>
              <w:right w:val="nil"/>
            </w:tcBorders>
            <w:vAlign w:val="bottom"/>
          </w:tcPr>
          <w:p w:rsidR="008F56AC" w:rsidRPr="0050070D" w:rsidRDefault="008F56AC" w:rsidP="0050070D">
            <w:pPr>
              <w:spacing w:line="240" w:lineRule="auto"/>
              <w:jc w:val="center"/>
              <w:rPr>
                <w:rFonts w:eastAsia="SimSun"/>
                <w:sz w:val="26"/>
                <w:szCs w:val="26"/>
                <w:lang w:eastAsia="zh-CN"/>
              </w:rPr>
            </w:pPr>
          </w:p>
        </w:tc>
        <w:tc>
          <w:tcPr>
            <w:tcW w:w="284" w:type="dxa"/>
            <w:tcBorders>
              <w:top w:val="nil"/>
              <w:left w:val="nil"/>
              <w:bottom w:val="nil"/>
              <w:right w:val="nil"/>
            </w:tcBorders>
            <w:vAlign w:val="bottom"/>
          </w:tcPr>
          <w:p w:rsidR="008F56AC" w:rsidRPr="0050070D" w:rsidRDefault="008F56AC" w:rsidP="0050070D">
            <w:pPr>
              <w:spacing w:line="240" w:lineRule="auto"/>
              <w:rPr>
                <w:rFonts w:eastAsia="SimSun"/>
                <w:sz w:val="26"/>
                <w:szCs w:val="26"/>
                <w:lang w:eastAsia="zh-CN"/>
              </w:rPr>
            </w:pPr>
            <w:r w:rsidRPr="0050070D">
              <w:rPr>
                <w:rFonts w:eastAsia="SimSun"/>
                <w:sz w:val="26"/>
                <w:szCs w:val="26"/>
                <w:lang w:eastAsia="zh-CN"/>
              </w:rPr>
              <w:t>”</w:t>
            </w:r>
          </w:p>
        </w:tc>
        <w:tc>
          <w:tcPr>
            <w:tcW w:w="1417" w:type="dxa"/>
            <w:tcBorders>
              <w:top w:val="nil"/>
              <w:left w:val="nil"/>
              <w:bottom w:val="single" w:sz="4" w:space="0" w:color="auto"/>
              <w:right w:val="nil"/>
            </w:tcBorders>
            <w:vAlign w:val="bottom"/>
          </w:tcPr>
          <w:p w:rsidR="008F56AC" w:rsidRPr="0050070D" w:rsidRDefault="008F56AC" w:rsidP="0050070D">
            <w:pPr>
              <w:spacing w:line="240" w:lineRule="auto"/>
              <w:jc w:val="center"/>
              <w:rPr>
                <w:rFonts w:eastAsia="SimSun"/>
                <w:sz w:val="26"/>
                <w:szCs w:val="26"/>
                <w:lang w:eastAsia="zh-CN"/>
              </w:rPr>
            </w:pPr>
          </w:p>
        </w:tc>
        <w:tc>
          <w:tcPr>
            <w:tcW w:w="567" w:type="dxa"/>
            <w:tcBorders>
              <w:top w:val="nil"/>
              <w:left w:val="nil"/>
              <w:bottom w:val="nil"/>
              <w:right w:val="nil"/>
            </w:tcBorders>
            <w:vAlign w:val="bottom"/>
          </w:tcPr>
          <w:p w:rsidR="008F56AC" w:rsidRPr="0050070D" w:rsidRDefault="008F56AC" w:rsidP="0050070D">
            <w:pPr>
              <w:spacing w:line="240" w:lineRule="auto"/>
              <w:rPr>
                <w:rFonts w:eastAsia="SimSun"/>
                <w:sz w:val="26"/>
                <w:szCs w:val="26"/>
                <w:lang w:eastAsia="zh-CN"/>
              </w:rPr>
            </w:pPr>
            <w:r w:rsidRPr="0050070D">
              <w:rPr>
                <w:rFonts w:eastAsia="SimSun"/>
                <w:sz w:val="26"/>
                <w:szCs w:val="26"/>
                <w:lang w:eastAsia="zh-CN"/>
              </w:rPr>
              <w:t>20</w:t>
            </w:r>
          </w:p>
        </w:tc>
        <w:tc>
          <w:tcPr>
            <w:tcW w:w="284" w:type="dxa"/>
            <w:tcBorders>
              <w:top w:val="nil"/>
              <w:left w:val="nil"/>
              <w:bottom w:val="single" w:sz="4" w:space="0" w:color="auto"/>
              <w:right w:val="nil"/>
            </w:tcBorders>
            <w:vAlign w:val="bottom"/>
          </w:tcPr>
          <w:p w:rsidR="008F56AC" w:rsidRPr="0050070D" w:rsidRDefault="008F56AC" w:rsidP="0050070D">
            <w:pPr>
              <w:spacing w:line="240" w:lineRule="auto"/>
              <w:rPr>
                <w:rFonts w:eastAsia="SimSun"/>
                <w:sz w:val="26"/>
                <w:szCs w:val="26"/>
                <w:lang w:eastAsia="zh-CN"/>
              </w:rPr>
            </w:pPr>
          </w:p>
        </w:tc>
        <w:tc>
          <w:tcPr>
            <w:tcW w:w="850" w:type="dxa"/>
            <w:tcBorders>
              <w:top w:val="nil"/>
              <w:left w:val="nil"/>
              <w:bottom w:val="nil"/>
              <w:right w:val="nil"/>
            </w:tcBorders>
            <w:vAlign w:val="bottom"/>
          </w:tcPr>
          <w:p w:rsidR="008F56AC" w:rsidRPr="0050070D" w:rsidRDefault="008F56AC" w:rsidP="0050070D">
            <w:pPr>
              <w:spacing w:line="240" w:lineRule="auto"/>
              <w:ind w:left="57"/>
              <w:rPr>
                <w:rFonts w:eastAsia="SimSun"/>
                <w:sz w:val="26"/>
                <w:szCs w:val="26"/>
                <w:lang w:eastAsia="zh-CN"/>
              </w:rPr>
            </w:pPr>
            <w:r w:rsidRPr="0050070D">
              <w:rPr>
                <w:rFonts w:eastAsia="SimSun"/>
                <w:sz w:val="26"/>
                <w:szCs w:val="26"/>
                <w:lang w:eastAsia="zh-CN"/>
              </w:rPr>
              <w:t>г.</w:t>
            </w:r>
          </w:p>
        </w:tc>
        <w:tc>
          <w:tcPr>
            <w:tcW w:w="1964" w:type="dxa"/>
            <w:tcBorders>
              <w:top w:val="nil"/>
              <w:left w:val="nil"/>
              <w:bottom w:val="single" w:sz="4" w:space="0" w:color="auto"/>
              <w:right w:val="nil"/>
            </w:tcBorders>
            <w:vAlign w:val="bottom"/>
          </w:tcPr>
          <w:p w:rsidR="008F56AC" w:rsidRPr="0050070D" w:rsidRDefault="008F56AC" w:rsidP="0050070D">
            <w:pPr>
              <w:spacing w:line="240" w:lineRule="auto"/>
              <w:jc w:val="center"/>
              <w:rPr>
                <w:rFonts w:eastAsia="SimSun"/>
                <w:sz w:val="26"/>
                <w:szCs w:val="26"/>
                <w:lang w:eastAsia="zh-CN"/>
              </w:rPr>
            </w:pPr>
          </w:p>
        </w:tc>
        <w:tc>
          <w:tcPr>
            <w:tcW w:w="283" w:type="dxa"/>
            <w:tcBorders>
              <w:top w:val="nil"/>
              <w:left w:val="nil"/>
              <w:bottom w:val="nil"/>
              <w:right w:val="nil"/>
            </w:tcBorders>
            <w:vAlign w:val="bottom"/>
          </w:tcPr>
          <w:p w:rsidR="008F56AC" w:rsidRPr="0050070D" w:rsidRDefault="008F56AC" w:rsidP="0050070D">
            <w:pPr>
              <w:spacing w:line="240" w:lineRule="auto"/>
              <w:rPr>
                <w:rFonts w:eastAsia="SimSun"/>
                <w:sz w:val="26"/>
                <w:szCs w:val="26"/>
                <w:lang w:eastAsia="zh-CN"/>
              </w:rPr>
            </w:pPr>
          </w:p>
        </w:tc>
        <w:tc>
          <w:tcPr>
            <w:tcW w:w="2856" w:type="dxa"/>
            <w:tcBorders>
              <w:top w:val="nil"/>
              <w:left w:val="nil"/>
              <w:bottom w:val="single" w:sz="4" w:space="0" w:color="auto"/>
              <w:right w:val="nil"/>
            </w:tcBorders>
            <w:vAlign w:val="bottom"/>
          </w:tcPr>
          <w:p w:rsidR="008F56AC" w:rsidRPr="0050070D" w:rsidRDefault="008F56AC" w:rsidP="0050070D">
            <w:pPr>
              <w:spacing w:line="240" w:lineRule="auto"/>
              <w:jc w:val="center"/>
              <w:rPr>
                <w:rFonts w:eastAsia="SimSun"/>
                <w:sz w:val="26"/>
                <w:szCs w:val="26"/>
                <w:lang w:eastAsia="zh-CN"/>
              </w:rPr>
            </w:pPr>
          </w:p>
        </w:tc>
      </w:tr>
      <w:tr w:rsidR="008F56AC" w:rsidRPr="00C464F8">
        <w:tc>
          <w:tcPr>
            <w:tcW w:w="170" w:type="dxa"/>
            <w:tcBorders>
              <w:top w:val="nil"/>
              <w:left w:val="nil"/>
              <w:bottom w:val="nil"/>
              <w:right w:val="nil"/>
            </w:tcBorders>
            <w:vAlign w:val="bottom"/>
          </w:tcPr>
          <w:p w:rsidR="008F56AC" w:rsidRPr="0050070D" w:rsidRDefault="008F56AC" w:rsidP="0050070D">
            <w:pPr>
              <w:spacing w:line="240" w:lineRule="auto"/>
              <w:rPr>
                <w:rFonts w:eastAsia="SimSun"/>
                <w:sz w:val="26"/>
                <w:szCs w:val="26"/>
                <w:lang w:eastAsia="zh-CN"/>
              </w:rPr>
            </w:pPr>
          </w:p>
        </w:tc>
        <w:tc>
          <w:tcPr>
            <w:tcW w:w="567" w:type="dxa"/>
            <w:tcBorders>
              <w:top w:val="nil"/>
              <w:left w:val="nil"/>
              <w:bottom w:val="nil"/>
              <w:right w:val="nil"/>
            </w:tcBorders>
            <w:vAlign w:val="bottom"/>
          </w:tcPr>
          <w:p w:rsidR="008F56AC" w:rsidRPr="0050070D" w:rsidRDefault="008F56AC" w:rsidP="0050070D">
            <w:pPr>
              <w:spacing w:line="240" w:lineRule="auto"/>
              <w:rPr>
                <w:rFonts w:eastAsia="SimSun"/>
                <w:sz w:val="26"/>
                <w:szCs w:val="26"/>
                <w:lang w:eastAsia="zh-CN"/>
              </w:rPr>
            </w:pPr>
          </w:p>
        </w:tc>
        <w:tc>
          <w:tcPr>
            <w:tcW w:w="284" w:type="dxa"/>
            <w:tcBorders>
              <w:top w:val="nil"/>
              <w:left w:val="nil"/>
              <w:bottom w:val="nil"/>
              <w:right w:val="nil"/>
            </w:tcBorders>
            <w:vAlign w:val="bottom"/>
          </w:tcPr>
          <w:p w:rsidR="008F56AC" w:rsidRPr="0050070D" w:rsidRDefault="008F56AC" w:rsidP="0050070D">
            <w:pPr>
              <w:spacing w:line="240" w:lineRule="auto"/>
              <w:rPr>
                <w:rFonts w:eastAsia="SimSun"/>
                <w:sz w:val="26"/>
                <w:szCs w:val="26"/>
                <w:lang w:eastAsia="zh-CN"/>
              </w:rPr>
            </w:pPr>
          </w:p>
        </w:tc>
        <w:tc>
          <w:tcPr>
            <w:tcW w:w="1417" w:type="dxa"/>
            <w:tcBorders>
              <w:top w:val="nil"/>
              <w:left w:val="nil"/>
              <w:bottom w:val="nil"/>
              <w:right w:val="nil"/>
            </w:tcBorders>
            <w:vAlign w:val="bottom"/>
          </w:tcPr>
          <w:p w:rsidR="008F56AC" w:rsidRPr="0050070D" w:rsidRDefault="008F56AC" w:rsidP="0050070D">
            <w:pPr>
              <w:spacing w:line="240" w:lineRule="auto"/>
              <w:jc w:val="center"/>
              <w:rPr>
                <w:rFonts w:eastAsia="SimSun"/>
                <w:sz w:val="26"/>
                <w:szCs w:val="26"/>
                <w:lang w:eastAsia="zh-CN"/>
              </w:rPr>
            </w:pPr>
            <w:r w:rsidRPr="0050070D">
              <w:rPr>
                <w:rFonts w:eastAsia="SimSun"/>
                <w:sz w:val="26"/>
                <w:szCs w:val="26"/>
                <w:lang w:eastAsia="zh-CN"/>
              </w:rPr>
              <w:t>(дата)</w:t>
            </w:r>
          </w:p>
        </w:tc>
        <w:tc>
          <w:tcPr>
            <w:tcW w:w="567" w:type="dxa"/>
            <w:tcBorders>
              <w:top w:val="nil"/>
              <w:left w:val="nil"/>
              <w:bottom w:val="nil"/>
              <w:right w:val="nil"/>
            </w:tcBorders>
            <w:vAlign w:val="bottom"/>
          </w:tcPr>
          <w:p w:rsidR="008F56AC" w:rsidRPr="0050070D" w:rsidRDefault="008F56AC" w:rsidP="0050070D">
            <w:pPr>
              <w:spacing w:line="240" w:lineRule="auto"/>
              <w:rPr>
                <w:rFonts w:eastAsia="SimSun"/>
                <w:sz w:val="26"/>
                <w:szCs w:val="26"/>
                <w:lang w:eastAsia="zh-CN"/>
              </w:rPr>
            </w:pPr>
          </w:p>
        </w:tc>
        <w:tc>
          <w:tcPr>
            <w:tcW w:w="284" w:type="dxa"/>
            <w:tcBorders>
              <w:top w:val="nil"/>
              <w:left w:val="nil"/>
              <w:bottom w:val="nil"/>
              <w:right w:val="nil"/>
            </w:tcBorders>
            <w:vAlign w:val="bottom"/>
          </w:tcPr>
          <w:p w:rsidR="008F56AC" w:rsidRPr="0050070D" w:rsidRDefault="008F56AC" w:rsidP="0050070D">
            <w:pPr>
              <w:spacing w:line="240" w:lineRule="auto"/>
              <w:rPr>
                <w:rFonts w:eastAsia="SimSun"/>
                <w:sz w:val="26"/>
                <w:szCs w:val="26"/>
                <w:lang w:eastAsia="zh-CN"/>
              </w:rPr>
            </w:pPr>
          </w:p>
        </w:tc>
        <w:tc>
          <w:tcPr>
            <w:tcW w:w="850" w:type="dxa"/>
            <w:tcBorders>
              <w:top w:val="nil"/>
              <w:left w:val="nil"/>
              <w:bottom w:val="nil"/>
              <w:right w:val="nil"/>
            </w:tcBorders>
            <w:vAlign w:val="bottom"/>
          </w:tcPr>
          <w:p w:rsidR="008F56AC" w:rsidRPr="0050070D" w:rsidRDefault="008F56AC" w:rsidP="0050070D">
            <w:pPr>
              <w:spacing w:line="240" w:lineRule="auto"/>
              <w:rPr>
                <w:rFonts w:eastAsia="SimSun"/>
                <w:sz w:val="26"/>
                <w:szCs w:val="26"/>
                <w:lang w:eastAsia="zh-CN"/>
              </w:rPr>
            </w:pPr>
          </w:p>
        </w:tc>
        <w:tc>
          <w:tcPr>
            <w:tcW w:w="1964" w:type="dxa"/>
            <w:tcBorders>
              <w:top w:val="nil"/>
              <w:left w:val="nil"/>
              <w:bottom w:val="nil"/>
              <w:right w:val="nil"/>
            </w:tcBorders>
            <w:vAlign w:val="bottom"/>
          </w:tcPr>
          <w:p w:rsidR="008F56AC" w:rsidRPr="0050070D" w:rsidRDefault="008F56AC" w:rsidP="0050070D">
            <w:pPr>
              <w:spacing w:line="240" w:lineRule="auto"/>
              <w:jc w:val="center"/>
              <w:rPr>
                <w:rFonts w:eastAsia="SimSun"/>
                <w:sz w:val="26"/>
                <w:szCs w:val="26"/>
                <w:lang w:eastAsia="zh-CN"/>
              </w:rPr>
            </w:pPr>
            <w:r w:rsidRPr="0050070D">
              <w:rPr>
                <w:rFonts w:eastAsia="SimSun"/>
                <w:sz w:val="26"/>
                <w:szCs w:val="26"/>
                <w:lang w:eastAsia="zh-CN"/>
              </w:rPr>
              <w:t>(подпись)</w:t>
            </w:r>
          </w:p>
        </w:tc>
        <w:tc>
          <w:tcPr>
            <w:tcW w:w="283" w:type="dxa"/>
            <w:tcBorders>
              <w:top w:val="nil"/>
              <w:left w:val="nil"/>
              <w:bottom w:val="nil"/>
              <w:right w:val="nil"/>
            </w:tcBorders>
            <w:vAlign w:val="bottom"/>
          </w:tcPr>
          <w:p w:rsidR="008F56AC" w:rsidRPr="0050070D" w:rsidRDefault="008F56AC" w:rsidP="0050070D">
            <w:pPr>
              <w:spacing w:line="240" w:lineRule="auto"/>
              <w:rPr>
                <w:rFonts w:eastAsia="SimSun"/>
                <w:sz w:val="26"/>
                <w:szCs w:val="26"/>
                <w:lang w:eastAsia="zh-CN"/>
              </w:rPr>
            </w:pPr>
          </w:p>
        </w:tc>
        <w:tc>
          <w:tcPr>
            <w:tcW w:w="2856" w:type="dxa"/>
            <w:tcBorders>
              <w:top w:val="nil"/>
              <w:left w:val="nil"/>
              <w:bottom w:val="nil"/>
              <w:right w:val="nil"/>
            </w:tcBorders>
            <w:vAlign w:val="bottom"/>
          </w:tcPr>
          <w:p w:rsidR="008F56AC" w:rsidRPr="0050070D" w:rsidRDefault="008F56AC" w:rsidP="0050070D">
            <w:pPr>
              <w:spacing w:line="240" w:lineRule="auto"/>
              <w:jc w:val="center"/>
              <w:rPr>
                <w:rFonts w:eastAsia="SimSun"/>
                <w:sz w:val="26"/>
                <w:szCs w:val="26"/>
                <w:lang w:eastAsia="zh-CN"/>
              </w:rPr>
            </w:pPr>
            <w:r w:rsidRPr="0050070D">
              <w:rPr>
                <w:rFonts w:eastAsia="SimSun"/>
                <w:sz w:val="26"/>
                <w:szCs w:val="26"/>
                <w:lang w:eastAsia="zh-CN"/>
              </w:rPr>
              <w:t>(расшифровка подписи)</w:t>
            </w:r>
          </w:p>
        </w:tc>
      </w:tr>
    </w:tbl>
    <w:p w:rsidR="008F56AC" w:rsidRPr="0050070D" w:rsidRDefault="008F56AC" w:rsidP="0050070D">
      <w:pPr>
        <w:autoSpaceDE w:val="0"/>
        <w:autoSpaceDN w:val="0"/>
        <w:adjustRightInd w:val="0"/>
        <w:spacing w:line="360" w:lineRule="auto"/>
        <w:jc w:val="right"/>
        <w:rPr>
          <w:sz w:val="26"/>
          <w:szCs w:val="26"/>
          <w:lang w:eastAsia="ru-RU"/>
        </w:rPr>
      </w:pPr>
    </w:p>
    <w:p w:rsidR="008F56AC" w:rsidRPr="0050070D" w:rsidRDefault="008F56AC" w:rsidP="0050070D">
      <w:pPr>
        <w:tabs>
          <w:tab w:val="left" w:pos="1418"/>
          <w:tab w:val="left" w:pos="3544"/>
        </w:tabs>
        <w:autoSpaceDE w:val="0"/>
        <w:autoSpaceDN w:val="0"/>
        <w:adjustRightInd w:val="0"/>
        <w:spacing w:line="360" w:lineRule="auto"/>
        <w:jc w:val="right"/>
        <w:rPr>
          <w:sz w:val="26"/>
          <w:szCs w:val="26"/>
          <w:lang w:eastAsia="ru-RU"/>
        </w:rPr>
      </w:pPr>
      <w:r w:rsidRPr="0050070D">
        <w:rPr>
          <w:sz w:val="26"/>
          <w:szCs w:val="26"/>
          <w:lang w:eastAsia="ru-RU"/>
        </w:rPr>
        <w:t>(печать (для юридических лиц))</w:t>
      </w:r>
    </w:p>
    <w:p w:rsidR="008F56AC" w:rsidRDefault="008F56AC" w:rsidP="00BA7990">
      <w:pPr>
        <w:pStyle w:val="ConsPlusNormal"/>
        <w:spacing w:line="276" w:lineRule="auto"/>
        <w:ind w:firstLine="709"/>
        <w:jc w:val="both"/>
        <w:rPr>
          <w:rFonts w:ascii="Times New Roman" w:hAnsi="Times New Roman" w:cs="Times New Roman"/>
        </w:rPr>
      </w:pPr>
    </w:p>
    <w:p w:rsidR="008F56AC" w:rsidRDefault="008F56AC" w:rsidP="00FD5672">
      <w:pPr>
        <w:pStyle w:val="ConsPlusNormal"/>
        <w:spacing w:line="276" w:lineRule="auto"/>
        <w:jc w:val="right"/>
        <w:rPr>
          <w:rFonts w:ascii="Times New Roman" w:hAnsi="Times New Roman" w:cs="Times New Roman"/>
        </w:rPr>
      </w:pPr>
      <w:r>
        <w:rPr>
          <w:rFonts w:ascii="Times New Roman" w:hAnsi="Times New Roman" w:cs="Times New Roman"/>
        </w:rPr>
        <w:t>«____» ________________ ______ г.  ________________________________________</w:t>
      </w:r>
    </w:p>
    <w:p w:rsidR="008F56AC" w:rsidRDefault="008F56AC" w:rsidP="005C6854">
      <w:pPr>
        <w:pStyle w:val="ConsPlusNormal"/>
        <w:spacing w:line="276" w:lineRule="auto"/>
        <w:jc w:val="right"/>
        <w:rPr>
          <w:rFonts w:ascii="Times New Roman" w:hAnsi="Times New Roman" w:cs="Times New Roman"/>
        </w:rPr>
      </w:pPr>
      <w:r>
        <w:rPr>
          <w:rFonts w:ascii="Times New Roman" w:hAnsi="Times New Roman" w:cs="Times New Roman"/>
        </w:rPr>
        <w:t>(дата)                   (</w:t>
      </w:r>
      <w:r w:rsidRPr="0050070D">
        <w:rPr>
          <w:rFonts w:ascii="Times New Roman" w:hAnsi="Times New Roman" w:cs="Times New Roman"/>
        </w:rPr>
        <w:t>подпись заявителя; печать – для юридических лиц)</w:t>
      </w:r>
    </w:p>
    <w:p w:rsidR="008F56AC" w:rsidRDefault="008F56AC" w:rsidP="00BA7990">
      <w:pPr>
        <w:pStyle w:val="ConsPlusNormal"/>
        <w:spacing w:line="276" w:lineRule="auto"/>
        <w:ind w:firstLine="709"/>
        <w:jc w:val="both"/>
        <w:rPr>
          <w:rFonts w:ascii="Times New Roman" w:hAnsi="Times New Roman" w:cs="Times New Roman"/>
        </w:rPr>
      </w:pPr>
    </w:p>
    <w:p w:rsidR="008F56AC" w:rsidRPr="000C5255" w:rsidRDefault="008F56AC" w:rsidP="0056492F">
      <w:pPr>
        <w:autoSpaceDE w:val="0"/>
        <w:autoSpaceDN w:val="0"/>
        <w:adjustRightInd w:val="0"/>
        <w:ind w:firstLine="709"/>
        <w:rPr>
          <w:sz w:val="26"/>
          <w:szCs w:val="26"/>
        </w:rPr>
      </w:pPr>
    </w:p>
    <w:p w:rsidR="008F56AC" w:rsidRPr="000C5255" w:rsidRDefault="008F56AC" w:rsidP="0056492F">
      <w:pPr>
        <w:autoSpaceDE w:val="0"/>
        <w:autoSpaceDN w:val="0"/>
        <w:adjustRightInd w:val="0"/>
        <w:ind w:firstLine="709"/>
        <w:rPr>
          <w:sz w:val="26"/>
          <w:szCs w:val="26"/>
        </w:rPr>
      </w:pPr>
    </w:p>
    <w:p w:rsidR="008F56AC" w:rsidRPr="000C5255" w:rsidRDefault="008F56AC" w:rsidP="0056492F">
      <w:pPr>
        <w:ind w:firstLine="709"/>
        <w:jc w:val="both"/>
        <w:rPr>
          <w:sz w:val="26"/>
          <w:szCs w:val="26"/>
        </w:rPr>
      </w:pPr>
      <w:r w:rsidRPr="000C5255">
        <w:rPr>
          <w:sz w:val="26"/>
          <w:szCs w:val="26"/>
        </w:rPr>
        <w:br w:type="page"/>
      </w:r>
    </w:p>
    <w:p w:rsidR="008F56AC" w:rsidRPr="000C5255" w:rsidRDefault="008F56AC" w:rsidP="0056492F">
      <w:pPr>
        <w:autoSpaceDE w:val="0"/>
        <w:autoSpaceDN w:val="0"/>
        <w:adjustRightInd w:val="0"/>
        <w:ind w:firstLine="709"/>
        <w:jc w:val="right"/>
        <w:outlineLvl w:val="0"/>
        <w:rPr>
          <w:sz w:val="26"/>
          <w:szCs w:val="26"/>
        </w:rPr>
      </w:pPr>
      <w:r>
        <w:rPr>
          <w:sz w:val="26"/>
          <w:szCs w:val="26"/>
        </w:rPr>
        <w:t>Приложение 3</w:t>
      </w:r>
    </w:p>
    <w:p w:rsidR="008F56AC" w:rsidRPr="000C5255" w:rsidRDefault="008F56AC" w:rsidP="0056492F">
      <w:pPr>
        <w:autoSpaceDE w:val="0"/>
        <w:autoSpaceDN w:val="0"/>
        <w:adjustRightInd w:val="0"/>
        <w:ind w:firstLine="709"/>
        <w:jc w:val="right"/>
        <w:outlineLvl w:val="0"/>
        <w:rPr>
          <w:sz w:val="26"/>
          <w:szCs w:val="26"/>
        </w:rPr>
      </w:pPr>
      <w:r w:rsidRPr="000C5255">
        <w:rPr>
          <w:sz w:val="26"/>
          <w:szCs w:val="26"/>
        </w:rPr>
        <w:t>к административному регламенту</w:t>
      </w:r>
    </w:p>
    <w:p w:rsidR="008F56AC" w:rsidRPr="000C5255" w:rsidRDefault="008F56AC" w:rsidP="0056492F">
      <w:pPr>
        <w:autoSpaceDE w:val="0"/>
        <w:autoSpaceDN w:val="0"/>
        <w:adjustRightInd w:val="0"/>
        <w:ind w:firstLine="709"/>
        <w:jc w:val="right"/>
        <w:outlineLvl w:val="0"/>
        <w:rPr>
          <w:sz w:val="26"/>
          <w:szCs w:val="26"/>
        </w:rPr>
      </w:pPr>
      <w:r w:rsidRPr="000C5255">
        <w:rPr>
          <w:sz w:val="26"/>
          <w:szCs w:val="26"/>
        </w:rPr>
        <w:t>предоставления муниципальной услуги</w:t>
      </w:r>
    </w:p>
    <w:p w:rsidR="008F56AC" w:rsidRPr="000C5255" w:rsidRDefault="008F56AC" w:rsidP="0056492F">
      <w:pPr>
        <w:autoSpaceDE w:val="0"/>
        <w:autoSpaceDN w:val="0"/>
        <w:adjustRightInd w:val="0"/>
        <w:ind w:firstLine="709"/>
        <w:jc w:val="right"/>
        <w:outlineLvl w:val="0"/>
        <w:rPr>
          <w:sz w:val="26"/>
          <w:szCs w:val="26"/>
        </w:rPr>
      </w:pPr>
    </w:p>
    <w:p w:rsidR="008F56AC" w:rsidRPr="000C5255" w:rsidRDefault="008F56AC" w:rsidP="0056492F">
      <w:pPr>
        <w:pStyle w:val="ConsPlusTitle"/>
        <w:spacing w:line="276" w:lineRule="auto"/>
        <w:ind w:firstLine="709"/>
        <w:jc w:val="center"/>
        <w:rPr>
          <w:rFonts w:ascii="Times New Roman" w:hAnsi="Times New Roman" w:cs="Times New Roman"/>
          <w:sz w:val="26"/>
          <w:szCs w:val="26"/>
        </w:rPr>
      </w:pPr>
      <w:r w:rsidRPr="000C5255">
        <w:rPr>
          <w:rFonts w:ascii="Times New Roman" w:hAnsi="Times New Roman" w:cs="Times New Roman"/>
          <w:sz w:val="26"/>
          <w:szCs w:val="26"/>
        </w:rPr>
        <w:t>БЛОК-СХЕМА</w:t>
      </w:r>
    </w:p>
    <w:p w:rsidR="008F56AC" w:rsidRDefault="008F56AC" w:rsidP="006F488B">
      <w:pPr>
        <w:pStyle w:val="ConsPlusTitle"/>
        <w:spacing w:line="276" w:lineRule="auto"/>
        <w:ind w:firstLine="709"/>
        <w:jc w:val="center"/>
        <w:rPr>
          <w:rFonts w:ascii="Times New Roman" w:hAnsi="Times New Roman" w:cs="Times New Roman"/>
          <w:sz w:val="26"/>
          <w:szCs w:val="26"/>
        </w:rPr>
      </w:pPr>
      <w:r w:rsidRPr="000C5255">
        <w:rPr>
          <w:rFonts w:ascii="Times New Roman" w:hAnsi="Times New Roman" w:cs="Times New Roman"/>
          <w:sz w:val="26"/>
          <w:szCs w:val="26"/>
        </w:rPr>
        <w:t>ПРЕД</w:t>
      </w:r>
      <w:r>
        <w:rPr>
          <w:rFonts w:ascii="Times New Roman" w:hAnsi="Times New Roman" w:cs="Times New Roman"/>
          <w:sz w:val="26"/>
          <w:szCs w:val="26"/>
        </w:rPr>
        <w:t>ОСТАВЛЕНИЯ МУНИЦИПАЛЬНОЙ УСЛУГИ</w:t>
      </w:r>
    </w:p>
    <w:p w:rsidR="008F56AC" w:rsidRDefault="008F56AC" w:rsidP="004D0EA3">
      <w:pPr>
        <w:pStyle w:val="ConsPlusTitle"/>
        <w:spacing w:line="276" w:lineRule="auto"/>
        <w:ind w:firstLine="709"/>
        <w:jc w:val="center"/>
        <w:rPr>
          <w:rFonts w:ascii="Times New Roman" w:hAnsi="Times New Roman" w:cs="Times New Roman"/>
          <w:sz w:val="26"/>
          <w:szCs w:val="26"/>
        </w:rPr>
      </w:pPr>
    </w:p>
    <w:p w:rsidR="008F56AC" w:rsidRDefault="008F56AC" w:rsidP="004D0EA3">
      <w:pPr>
        <w:pStyle w:val="ConsPlusTitle"/>
        <w:spacing w:line="276" w:lineRule="auto"/>
        <w:rPr>
          <w:rFonts w:ascii="Times New Roman" w:hAnsi="Times New Roman" w:cs="Times New Roman"/>
          <w:sz w:val="26"/>
          <w:szCs w:val="26"/>
        </w:rPr>
      </w:pPr>
      <w:r>
        <w:rPr>
          <w:rFonts w:ascii="Times New Roman" w:hAnsi="Times New Roman" w:cs="Times New Roman"/>
          <w:sz w:val="26"/>
          <w:szCs w:val="26"/>
        </w:rPr>
        <w:t>При</w:t>
      </w:r>
      <w:r w:rsidRPr="00BD13DC">
        <w:rPr>
          <w:rFonts w:ascii="Times New Roman" w:hAnsi="Times New Roman" w:cs="Times New Roman"/>
          <w:sz w:val="26"/>
          <w:szCs w:val="26"/>
        </w:rPr>
        <w:t xml:space="preserve"> организации предоставления муниципальной услуги в </w:t>
      </w:r>
      <w:r>
        <w:rPr>
          <w:rFonts w:ascii="Times New Roman" w:hAnsi="Times New Roman" w:cs="Times New Roman"/>
          <w:sz w:val="26"/>
          <w:szCs w:val="26"/>
        </w:rPr>
        <w:t>ОМСУ</w:t>
      </w:r>
      <w:r w:rsidRPr="00BD13DC">
        <w:rPr>
          <w:rFonts w:ascii="Times New Roman" w:hAnsi="Times New Roman" w:cs="Times New Roman"/>
          <w:sz w:val="26"/>
          <w:szCs w:val="26"/>
        </w:rPr>
        <w:t>:</w:t>
      </w:r>
    </w:p>
    <w:p w:rsidR="008F56AC" w:rsidRDefault="008F56AC" w:rsidP="00037E28">
      <w:pPr>
        <w:pStyle w:val="ConsPlusTitle"/>
        <w:spacing w:line="276" w:lineRule="auto"/>
        <w:jc w:val="both"/>
        <w:rPr>
          <w:rFonts w:ascii="Times New Roman" w:hAnsi="Times New Roman" w:cs="Times New Roman"/>
          <w:sz w:val="26"/>
          <w:szCs w:val="2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pt;margin-top:7.3pt;width:400.95pt;height:567pt;z-index:251658240" wrapcoords="-40 0 -40 21571 21600 21571 21600 0 -40 0">
            <v:imagedata r:id="rId6" o:title=""/>
            <w10:wrap type="tight"/>
          </v:shape>
        </w:pict>
      </w:r>
    </w:p>
    <w:p w:rsidR="008F56AC" w:rsidRDefault="008F56AC" w:rsidP="004D0EA3">
      <w:pPr>
        <w:pStyle w:val="ConsPlusTitle"/>
        <w:spacing w:line="276" w:lineRule="auto"/>
        <w:ind w:firstLine="709"/>
        <w:jc w:val="center"/>
        <w:rPr>
          <w:rFonts w:ascii="Times New Roman" w:hAnsi="Times New Roman" w:cs="Times New Roman"/>
          <w:sz w:val="26"/>
          <w:szCs w:val="26"/>
        </w:rPr>
      </w:pPr>
    </w:p>
    <w:p w:rsidR="008F56AC" w:rsidRDefault="008F56AC" w:rsidP="004D0EA3">
      <w:pPr>
        <w:pStyle w:val="ConsPlusTitle"/>
        <w:spacing w:line="276" w:lineRule="auto"/>
        <w:rPr>
          <w:rFonts w:ascii="Times New Roman" w:hAnsi="Times New Roman" w:cs="Times New Roman"/>
          <w:sz w:val="26"/>
          <w:szCs w:val="26"/>
        </w:rPr>
      </w:pPr>
      <w:r>
        <w:rPr>
          <w:rFonts w:ascii="Times New Roman" w:hAnsi="Times New Roman" w:cs="Times New Roman"/>
          <w:sz w:val="26"/>
          <w:szCs w:val="26"/>
        </w:rPr>
        <w:br w:type="page"/>
        <w:t>При</w:t>
      </w:r>
      <w:r w:rsidRPr="00BD13DC">
        <w:rPr>
          <w:rFonts w:ascii="Times New Roman" w:hAnsi="Times New Roman" w:cs="Times New Roman"/>
          <w:sz w:val="26"/>
          <w:szCs w:val="26"/>
        </w:rPr>
        <w:t xml:space="preserve"> организации предоставления муниципальной услуги в МФЦ:</w:t>
      </w:r>
    </w:p>
    <w:p w:rsidR="008F56AC" w:rsidRDefault="008F56AC" w:rsidP="004D0EA3">
      <w:pPr>
        <w:pStyle w:val="ConsPlusTitle"/>
        <w:spacing w:line="276" w:lineRule="auto"/>
        <w:rPr>
          <w:rFonts w:ascii="Times New Roman" w:hAnsi="Times New Roman" w:cs="Times New Roman"/>
          <w:sz w:val="26"/>
          <w:szCs w:val="26"/>
        </w:rPr>
      </w:pPr>
    </w:p>
    <w:p w:rsidR="008F56AC" w:rsidRDefault="008F56AC" w:rsidP="006F488B">
      <w:pPr>
        <w:pStyle w:val="ConsPlusTitle"/>
        <w:spacing w:line="276" w:lineRule="auto"/>
        <w:ind w:firstLine="709"/>
        <w:jc w:val="center"/>
        <w:rPr>
          <w:rFonts w:ascii="Times New Roman" w:hAnsi="Times New Roman" w:cs="Times New Roman"/>
          <w:sz w:val="26"/>
          <w:szCs w:val="26"/>
        </w:rPr>
      </w:pPr>
    </w:p>
    <w:p w:rsidR="008F56AC" w:rsidRPr="000C5255" w:rsidRDefault="008F56AC" w:rsidP="0056492F">
      <w:pPr>
        <w:pStyle w:val="ConsPlusTitle"/>
        <w:spacing w:line="276" w:lineRule="auto"/>
        <w:ind w:firstLine="709"/>
        <w:jc w:val="center"/>
        <w:rPr>
          <w:rFonts w:ascii="Times New Roman" w:hAnsi="Times New Roman" w:cs="Times New Roman"/>
          <w:sz w:val="26"/>
          <w:szCs w:val="26"/>
        </w:rPr>
      </w:pPr>
      <w:r>
        <w:rPr>
          <w:noProof/>
        </w:rPr>
        <w:pict>
          <v:shape id="_x0000_s1027" type="#_x0000_t75" style="position:absolute;left:0;text-align:left;margin-left:27pt;margin-top:11.45pt;width:429.7pt;height:566.85pt;z-index:251657216" wrapcoords="-38 0 -38 21571 21600 21571 21600 0 -38 0">
            <v:imagedata r:id="rId7" o:title=""/>
            <w10:wrap type="tight"/>
          </v:shape>
        </w:pict>
      </w:r>
    </w:p>
    <w:p w:rsidR="008F56AC" w:rsidRPr="000C5255" w:rsidRDefault="008F56AC" w:rsidP="0056492F">
      <w:pPr>
        <w:pStyle w:val="ConsPlusNormal"/>
        <w:spacing w:line="276" w:lineRule="auto"/>
        <w:ind w:firstLine="709"/>
        <w:jc w:val="both"/>
        <w:rPr>
          <w:rFonts w:ascii="Times New Roman" w:hAnsi="Times New Roman" w:cs="Times New Roman"/>
        </w:rPr>
      </w:pPr>
    </w:p>
    <w:p w:rsidR="008F56AC" w:rsidRPr="000C5255" w:rsidRDefault="008F56AC" w:rsidP="0056492F">
      <w:pPr>
        <w:pStyle w:val="a"/>
        <w:tabs>
          <w:tab w:val="left" w:pos="1500"/>
        </w:tabs>
        <w:spacing w:before="0" w:after="0" w:line="276" w:lineRule="auto"/>
        <w:ind w:right="0" w:firstLine="709"/>
        <w:jc w:val="right"/>
        <w:rPr>
          <w:sz w:val="26"/>
          <w:szCs w:val="26"/>
          <w:lang w:eastAsia="en-US"/>
        </w:rPr>
      </w:pPr>
      <w:r w:rsidRPr="000C5255">
        <w:rPr>
          <w:sz w:val="26"/>
          <w:szCs w:val="26"/>
        </w:rPr>
        <w:br w:type="page"/>
      </w:r>
      <w:r w:rsidRPr="000C5255">
        <w:rPr>
          <w:sz w:val="26"/>
          <w:szCs w:val="26"/>
          <w:lang w:eastAsia="en-US"/>
        </w:rPr>
        <w:t xml:space="preserve">Приложение </w:t>
      </w:r>
      <w:r>
        <w:rPr>
          <w:sz w:val="26"/>
          <w:szCs w:val="26"/>
          <w:lang w:eastAsia="en-US"/>
        </w:rPr>
        <w:t>4</w:t>
      </w:r>
    </w:p>
    <w:p w:rsidR="008F56AC" w:rsidRPr="000C5255" w:rsidRDefault="008F56AC" w:rsidP="0056492F">
      <w:pPr>
        <w:pStyle w:val="ConsPlusNormal"/>
        <w:spacing w:line="276" w:lineRule="auto"/>
        <w:ind w:firstLine="709"/>
        <w:jc w:val="right"/>
        <w:rPr>
          <w:rFonts w:ascii="Times New Roman" w:hAnsi="Times New Roman" w:cs="Times New Roman"/>
        </w:rPr>
      </w:pPr>
      <w:r w:rsidRPr="000C5255">
        <w:rPr>
          <w:rFonts w:ascii="Times New Roman" w:hAnsi="Times New Roman" w:cs="Times New Roman"/>
        </w:rPr>
        <w:t>к административному регламенту</w:t>
      </w:r>
    </w:p>
    <w:p w:rsidR="008F56AC" w:rsidRPr="000C5255" w:rsidRDefault="008F56AC" w:rsidP="0056492F">
      <w:pPr>
        <w:pStyle w:val="ConsPlusNormal"/>
        <w:spacing w:line="276" w:lineRule="auto"/>
        <w:ind w:firstLine="709"/>
        <w:jc w:val="right"/>
        <w:rPr>
          <w:rFonts w:ascii="Times New Roman" w:hAnsi="Times New Roman" w:cs="Times New Roman"/>
        </w:rPr>
      </w:pPr>
      <w:r w:rsidRPr="000C5255">
        <w:rPr>
          <w:rFonts w:ascii="Times New Roman" w:hAnsi="Times New Roman" w:cs="Times New Roman"/>
        </w:rPr>
        <w:t>предоставления муниципальной услуги</w:t>
      </w:r>
    </w:p>
    <w:p w:rsidR="008F56AC" w:rsidRPr="000C5255" w:rsidRDefault="008F56AC" w:rsidP="0056492F">
      <w:pPr>
        <w:pStyle w:val="a"/>
        <w:tabs>
          <w:tab w:val="left" w:pos="1500"/>
        </w:tabs>
        <w:spacing w:before="0" w:after="0" w:line="276" w:lineRule="auto"/>
        <w:ind w:right="0" w:firstLine="709"/>
        <w:jc w:val="right"/>
        <w:rPr>
          <w:b/>
          <w:bCs/>
          <w:sz w:val="26"/>
          <w:szCs w:val="26"/>
          <w:lang w:eastAsia="en-US"/>
        </w:rPr>
      </w:pPr>
    </w:p>
    <w:p w:rsidR="008F56AC" w:rsidRPr="000C5255" w:rsidRDefault="008F56AC" w:rsidP="0056492F">
      <w:pPr>
        <w:tabs>
          <w:tab w:val="left" w:pos="1500"/>
        </w:tabs>
        <w:ind w:firstLine="709"/>
        <w:jc w:val="center"/>
        <w:rPr>
          <w:b/>
          <w:bCs/>
          <w:sz w:val="26"/>
          <w:szCs w:val="26"/>
        </w:rPr>
      </w:pPr>
      <w:r w:rsidRPr="000C5255">
        <w:rPr>
          <w:b/>
          <w:bCs/>
          <w:sz w:val="26"/>
          <w:szCs w:val="26"/>
        </w:rPr>
        <w:t>БЛАНК МЕЖВЕДОМСТВЕННОГО ЗАПРОСА О ПРЕДОСТАВЛЕНИИ ДОКУМЕНТА</w:t>
      </w:r>
    </w:p>
    <w:p w:rsidR="008F56AC" w:rsidRPr="000C5255" w:rsidRDefault="008F56AC" w:rsidP="0056492F">
      <w:pPr>
        <w:tabs>
          <w:tab w:val="left" w:pos="1500"/>
        </w:tabs>
        <w:ind w:firstLine="709"/>
        <w:jc w:val="center"/>
        <w:rPr>
          <w:b/>
          <w:bCs/>
          <w:sz w:val="26"/>
          <w:szCs w:val="26"/>
        </w:rPr>
      </w:pPr>
    </w:p>
    <w:p w:rsidR="008F56AC" w:rsidRPr="000C5255" w:rsidRDefault="008F56AC" w:rsidP="0056492F">
      <w:pPr>
        <w:tabs>
          <w:tab w:val="left" w:pos="1500"/>
        </w:tabs>
        <w:ind w:firstLine="709"/>
        <w:rPr>
          <w:b/>
          <w:bCs/>
          <w:sz w:val="26"/>
          <w:szCs w:val="26"/>
        </w:rPr>
      </w:pPr>
      <w:r w:rsidRPr="000C5255">
        <w:rPr>
          <w:b/>
          <w:bCs/>
          <w:sz w:val="26"/>
          <w:szCs w:val="26"/>
        </w:rPr>
        <w:t xml:space="preserve">Запрос о предоставлении </w:t>
      </w:r>
    </w:p>
    <w:p w:rsidR="008F56AC" w:rsidRPr="000C5255" w:rsidRDefault="008F56AC" w:rsidP="0056492F">
      <w:pPr>
        <w:tabs>
          <w:tab w:val="left" w:pos="1500"/>
        </w:tabs>
        <w:ind w:firstLine="709"/>
        <w:rPr>
          <w:b/>
          <w:bCs/>
          <w:sz w:val="26"/>
          <w:szCs w:val="26"/>
        </w:rPr>
      </w:pPr>
      <w:r w:rsidRPr="000C5255">
        <w:rPr>
          <w:b/>
          <w:bCs/>
          <w:sz w:val="26"/>
          <w:szCs w:val="26"/>
        </w:rPr>
        <w:t>информации/сведений/</w:t>
      </w:r>
      <w:r>
        <w:rPr>
          <w:b/>
          <w:bCs/>
          <w:sz w:val="26"/>
          <w:szCs w:val="26"/>
        </w:rPr>
        <w:t>д</w:t>
      </w:r>
      <w:r w:rsidRPr="000C5255">
        <w:rPr>
          <w:b/>
          <w:bCs/>
          <w:sz w:val="26"/>
          <w:szCs w:val="26"/>
        </w:rPr>
        <w:t>окумента</w:t>
      </w:r>
    </w:p>
    <w:p w:rsidR="008F56AC" w:rsidRPr="000C5255" w:rsidRDefault="008F56AC" w:rsidP="0056492F">
      <w:pPr>
        <w:tabs>
          <w:tab w:val="left" w:pos="1500"/>
        </w:tabs>
        <w:ind w:firstLine="709"/>
        <w:rPr>
          <w:sz w:val="26"/>
          <w:szCs w:val="26"/>
        </w:rPr>
      </w:pPr>
      <w:r w:rsidRPr="000C5255">
        <w:rPr>
          <w:sz w:val="26"/>
          <w:szCs w:val="26"/>
        </w:rPr>
        <w:t>(нужное подчеркнуть)</w:t>
      </w:r>
    </w:p>
    <w:p w:rsidR="008F56AC" w:rsidRPr="000C5255" w:rsidRDefault="008F56AC" w:rsidP="0056492F">
      <w:pPr>
        <w:tabs>
          <w:tab w:val="left" w:pos="1500"/>
        </w:tabs>
        <w:ind w:firstLine="709"/>
        <w:rPr>
          <w:sz w:val="26"/>
          <w:szCs w:val="26"/>
        </w:rPr>
      </w:pPr>
    </w:p>
    <w:p w:rsidR="008F56AC" w:rsidRPr="000C5255" w:rsidRDefault="008F56AC" w:rsidP="0056492F">
      <w:pPr>
        <w:ind w:firstLine="709"/>
        <w:jc w:val="center"/>
        <w:rPr>
          <w:sz w:val="26"/>
          <w:szCs w:val="26"/>
        </w:rPr>
      </w:pPr>
      <w:r w:rsidRPr="000C5255">
        <w:rPr>
          <w:sz w:val="26"/>
          <w:szCs w:val="26"/>
        </w:rPr>
        <w:t>Уважаемый (ая) __________________________________!</w:t>
      </w:r>
    </w:p>
    <w:p w:rsidR="008F56AC" w:rsidRPr="000C5255" w:rsidRDefault="008F56AC" w:rsidP="00710B25">
      <w:pPr>
        <w:jc w:val="both"/>
        <w:rPr>
          <w:sz w:val="26"/>
          <w:szCs w:val="26"/>
        </w:rPr>
      </w:pPr>
      <w:r w:rsidRPr="000C5255">
        <w:rPr>
          <w:sz w:val="26"/>
          <w:szCs w:val="26"/>
        </w:rPr>
        <w:t>Прошу Вас предоставить (указать запрашиваемую информацию/сведения/акт) ____________________________________________________________________________________________________________________________________</w:t>
      </w:r>
      <w:r>
        <w:rPr>
          <w:sz w:val="26"/>
          <w:szCs w:val="26"/>
        </w:rPr>
        <w:t>_________</w:t>
      </w:r>
    </w:p>
    <w:p w:rsidR="008F56AC" w:rsidRDefault="008F56AC" w:rsidP="00710B25">
      <w:pPr>
        <w:rPr>
          <w:sz w:val="26"/>
          <w:szCs w:val="26"/>
        </w:rPr>
      </w:pPr>
      <w:r w:rsidRPr="000C5255">
        <w:rPr>
          <w:sz w:val="26"/>
          <w:szCs w:val="26"/>
        </w:rPr>
        <w:t>в целях предоставления муниципальной услуги ______________________________</w:t>
      </w:r>
    </w:p>
    <w:p w:rsidR="008F56AC" w:rsidRPr="000C5255" w:rsidRDefault="008F56AC" w:rsidP="00710B25">
      <w:pPr>
        <w:rPr>
          <w:sz w:val="26"/>
          <w:szCs w:val="26"/>
        </w:rPr>
      </w:pPr>
      <w:r>
        <w:rPr>
          <w:sz w:val="26"/>
          <w:szCs w:val="26"/>
        </w:rPr>
        <w:t>______________________________________________________________________________________________________________________________________________</w:t>
      </w:r>
    </w:p>
    <w:p w:rsidR="008F56AC" w:rsidRPr="000C5255" w:rsidRDefault="008F56AC" w:rsidP="0056492F">
      <w:pPr>
        <w:ind w:firstLine="709"/>
        <w:jc w:val="center"/>
        <w:rPr>
          <w:sz w:val="26"/>
          <w:szCs w:val="26"/>
        </w:rPr>
      </w:pPr>
      <w:r w:rsidRPr="000C5255">
        <w:rPr>
          <w:sz w:val="26"/>
          <w:szCs w:val="26"/>
        </w:rPr>
        <w:t>(указать наименование услуги и правовое основание запроса)</w:t>
      </w:r>
    </w:p>
    <w:p w:rsidR="008F56AC" w:rsidRPr="000C5255" w:rsidRDefault="008F56AC" w:rsidP="00710B25">
      <w:pPr>
        <w:rPr>
          <w:sz w:val="26"/>
          <w:szCs w:val="26"/>
        </w:rPr>
      </w:pPr>
      <w:r w:rsidRPr="000C5255">
        <w:rPr>
          <w:sz w:val="26"/>
          <w:szCs w:val="26"/>
        </w:rPr>
        <w:t>______________________________________________</w:t>
      </w:r>
      <w:r>
        <w:rPr>
          <w:sz w:val="26"/>
          <w:szCs w:val="26"/>
        </w:rPr>
        <w:t>_________________________</w:t>
      </w:r>
    </w:p>
    <w:p w:rsidR="008F56AC" w:rsidRPr="000C5255" w:rsidRDefault="008F56AC" w:rsidP="0056492F">
      <w:pPr>
        <w:ind w:firstLine="709"/>
        <w:jc w:val="center"/>
        <w:rPr>
          <w:sz w:val="26"/>
          <w:szCs w:val="26"/>
        </w:rPr>
      </w:pPr>
      <w:r w:rsidRPr="000C5255">
        <w:rPr>
          <w:sz w:val="26"/>
          <w:szCs w:val="26"/>
        </w:rPr>
        <w:t>(указать ФИО получателя услуги полностью).</w:t>
      </w:r>
    </w:p>
    <w:p w:rsidR="008F56AC" w:rsidRPr="000C5255" w:rsidRDefault="008F56AC" w:rsidP="00622AC9">
      <w:pPr>
        <w:rPr>
          <w:sz w:val="26"/>
          <w:szCs w:val="26"/>
        </w:rPr>
      </w:pPr>
      <w:r w:rsidRPr="000C5255">
        <w:rPr>
          <w:sz w:val="26"/>
          <w:szCs w:val="26"/>
        </w:rPr>
        <w:t>на основании следующих сведений</w:t>
      </w:r>
      <w:r>
        <w:rPr>
          <w:sz w:val="26"/>
          <w:szCs w:val="26"/>
        </w:rPr>
        <w:t>:</w:t>
      </w:r>
      <w:r w:rsidRPr="000C5255">
        <w:rPr>
          <w:sz w:val="26"/>
          <w:szCs w:val="26"/>
        </w:rPr>
        <w:t xml:space="preserve"> ______________________________________________</w:t>
      </w:r>
      <w:r>
        <w:rPr>
          <w:sz w:val="26"/>
          <w:szCs w:val="26"/>
        </w:rPr>
        <w:t>________________________________________________________________________________________________</w:t>
      </w:r>
    </w:p>
    <w:p w:rsidR="008F56AC" w:rsidRPr="000C5255" w:rsidRDefault="008F56AC" w:rsidP="0056492F">
      <w:pPr>
        <w:ind w:firstLine="709"/>
        <w:jc w:val="center"/>
        <w:rPr>
          <w:sz w:val="26"/>
          <w:szCs w:val="26"/>
        </w:rPr>
      </w:pPr>
      <w:r w:rsidRPr="000C5255">
        <w:rPr>
          <w:sz w:val="26"/>
          <w:szCs w:val="26"/>
        </w:rPr>
        <w:t>(указать сведения в составе запроса)</w:t>
      </w:r>
    </w:p>
    <w:p w:rsidR="008F56AC" w:rsidRPr="000C5255" w:rsidRDefault="008F56AC" w:rsidP="0056492F">
      <w:pPr>
        <w:ind w:firstLine="709"/>
        <w:jc w:val="center"/>
        <w:rPr>
          <w:sz w:val="26"/>
          <w:szCs w:val="26"/>
        </w:rPr>
      </w:pPr>
    </w:p>
    <w:p w:rsidR="008F56AC" w:rsidRPr="000C5255" w:rsidRDefault="008F56AC" w:rsidP="0056492F">
      <w:pPr>
        <w:ind w:firstLine="709"/>
        <w:jc w:val="both"/>
        <w:rPr>
          <w:sz w:val="26"/>
          <w:szCs w:val="26"/>
        </w:rPr>
      </w:pPr>
      <w:r w:rsidRPr="000C5255">
        <w:rPr>
          <w:sz w:val="26"/>
          <w:szCs w:val="26"/>
        </w:rPr>
        <w:t xml:space="preserve">Ответ прошу направить в срок до _______.    </w:t>
      </w:r>
    </w:p>
    <w:p w:rsidR="008F56AC" w:rsidRPr="000C5255" w:rsidRDefault="008F56AC" w:rsidP="0056492F">
      <w:pPr>
        <w:ind w:firstLine="709"/>
        <w:jc w:val="both"/>
        <w:rPr>
          <w:sz w:val="26"/>
          <w:szCs w:val="26"/>
        </w:rPr>
      </w:pPr>
    </w:p>
    <w:p w:rsidR="008F56AC" w:rsidRPr="00622AC9" w:rsidRDefault="008F56AC" w:rsidP="0056492F">
      <w:pPr>
        <w:ind w:firstLine="709"/>
        <w:jc w:val="both"/>
        <w:rPr>
          <w:sz w:val="26"/>
          <w:szCs w:val="26"/>
        </w:rPr>
      </w:pPr>
      <w:r w:rsidRPr="00622AC9">
        <w:rPr>
          <w:sz w:val="26"/>
          <w:szCs w:val="26"/>
        </w:rPr>
        <w:t>К запросу прилагаются:</w:t>
      </w:r>
    </w:p>
    <w:p w:rsidR="008F56AC" w:rsidRDefault="008F56AC" w:rsidP="00622AC9">
      <w:pPr>
        <w:rPr>
          <w:sz w:val="26"/>
          <w:szCs w:val="26"/>
        </w:rPr>
      </w:pPr>
      <w:r w:rsidRPr="00622AC9">
        <w:rPr>
          <w:sz w:val="26"/>
          <w:szCs w:val="26"/>
        </w:rPr>
        <w:t>1. ____________________________________</w:t>
      </w:r>
      <w:r>
        <w:rPr>
          <w:sz w:val="26"/>
          <w:szCs w:val="26"/>
        </w:rPr>
        <w:t>_________________________________</w:t>
      </w:r>
    </w:p>
    <w:p w:rsidR="008F56AC" w:rsidRPr="00622AC9" w:rsidRDefault="008F56AC" w:rsidP="00622AC9">
      <w:pPr>
        <w:jc w:val="center"/>
        <w:rPr>
          <w:sz w:val="26"/>
          <w:szCs w:val="26"/>
        </w:rPr>
      </w:pPr>
      <w:r w:rsidRPr="00622AC9">
        <w:rPr>
          <w:sz w:val="26"/>
          <w:szCs w:val="26"/>
        </w:rPr>
        <w:t>(указать наименование и количество экземпляров документа)</w:t>
      </w:r>
    </w:p>
    <w:p w:rsidR="008F56AC" w:rsidRPr="00622AC9" w:rsidRDefault="008F56AC" w:rsidP="00622AC9">
      <w:pPr>
        <w:rPr>
          <w:sz w:val="26"/>
          <w:szCs w:val="26"/>
        </w:rPr>
      </w:pPr>
      <w:r w:rsidRPr="00622AC9">
        <w:rPr>
          <w:sz w:val="26"/>
          <w:szCs w:val="26"/>
        </w:rPr>
        <w:t>2. __________________________________________________________________</w:t>
      </w:r>
      <w:r>
        <w:rPr>
          <w:sz w:val="26"/>
          <w:szCs w:val="26"/>
        </w:rPr>
        <w:t>___</w:t>
      </w:r>
    </w:p>
    <w:p w:rsidR="008F56AC" w:rsidRPr="00622AC9" w:rsidRDefault="008F56AC" w:rsidP="00622AC9">
      <w:pPr>
        <w:rPr>
          <w:sz w:val="26"/>
          <w:szCs w:val="26"/>
        </w:rPr>
      </w:pPr>
      <w:r w:rsidRPr="00622AC9">
        <w:rPr>
          <w:sz w:val="26"/>
          <w:szCs w:val="26"/>
        </w:rPr>
        <w:t>3. _____________________________________________________________</w:t>
      </w:r>
      <w:r w:rsidRPr="00622AC9">
        <w:rPr>
          <w:sz w:val="26"/>
          <w:szCs w:val="26"/>
          <w:lang w:val="en-US"/>
        </w:rPr>
        <w:t>_____</w:t>
      </w:r>
      <w:r>
        <w:rPr>
          <w:sz w:val="26"/>
          <w:szCs w:val="26"/>
        </w:rPr>
        <w:t>___</w:t>
      </w:r>
    </w:p>
    <w:p w:rsidR="008F56AC" w:rsidRPr="000C5255" w:rsidRDefault="008F56AC" w:rsidP="0056492F">
      <w:pPr>
        <w:ind w:firstLine="709"/>
        <w:jc w:val="both"/>
        <w:rPr>
          <w:sz w:val="26"/>
          <w:szCs w:val="26"/>
        </w:rPr>
      </w:pPr>
    </w:p>
    <w:tbl>
      <w:tblPr>
        <w:tblW w:w="0" w:type="auto"/>
        <w:tblInd w:w="-106" w:type="dxa"/>
        <w:tblLayout w:type="fixed"/>
        <w:tblLook w:val="01E0"/>
      </w:tblPr>
      <w:tblGrid>
        <w:gridCol w:w="5353"/>
        <w:gridCol w:w="4143"/>
      </w:tblGrid>
      <w:tr w:rsidR="008F56AC" w:rsidRPr="00CE08B7">
        <w:tc>
          <w:tcPr>
            <w:tcW w:w="5353" w:type="dxa"/>
          </w:tcPr>
          <w:p w:rsidR="008F56AC" w:rsidRPr="00CE08B7" w:rsidRDefault="008F56AC" w:rsidP="00E8090A">
            <w:pPr>
              <w:ind w:firstLine="709"/>
              <w:rPr>
                <w:sz w:val="26"/>
                <w:szCs w:val="26"/>
              </w:rPr>
            </w:pPr>
            <w:r w:rsidRPr="00CE08B7">
              <w:rPr>
                <w:sz w:val="26"/>
                <w:szCs w:val="26"/>
                <w:lang w:val="en-US"/>
              </w:rPr>
              <w:t>C</w:t>
            </w:r>
            <w:r w:rsidRPr="00CE08B7">
              <w:rPr>
                <w:sz w:val="26"/>
                <w:szCs w:val="26"/>
              </w:rPr>
              <w:t xml:space="preserve"> уважением,</w:t>
            </w:r>
          </w:p>
          <w:p w:rsidR="008F56AC" w:rsidRPr="00272862" w:rsidRDefault="008F56AC" w:rsidP="00E8090A">
            <w:pPr>
              <w:ind w:firstLine="709"/>
              <w:rPr>
                <w:i/>
                <w:iCs/>
                <w:sz w:val="26"/>
                <w:szCs w:val="26"/>
              </w:rPr>
            </w:pPr>
            <w:r>
              <w:rPr>
                <w:i/>
                <w:iCs/>
                <w:sz w:val="26"/>
                <w:szCs w:val="26"/>
              </w:rPr>
              <w:t>Глава Михайловского района</w:t>
            </w:r>
          </w:p>
          <w:p w:rsidR="008F56AC" w:rsidRPr="00CE08B7" w:rsidRDefault="008F56AC" w:rsidP="00E8090A">
            <w:pPr>
              <w:ind w:firstLine="709"/>
              <w:rPr>
                <w:sz w:val="26"/>
                <w:szCs w:val="26"/>
              </w:rPr>
            </w:pPr>
            <w:r w:rsidRPr="00272862">
              <w:rPr>
                <w:sz w:val="26"/>
                <w:szCs w:val="26"/>
              </w:rPr>
              <w:t>(</w:t>
            </w:r>
            <w:r>
              <w:rPr>
                <w:b/>
                <w:bCs/>
                <w:i/>
                <w:iCs/>
                <w:sz w:val="26"/>
                <w:szCs w:val="26"/>
              </w:rPr>
              <w:t>Директор ГАО</w:t>
            </w:r>
            <w:r w:rsidRPr="00272862">
              <w:rPr>
                <w:b/>
                <w:bCs/>
                <w:i/>
                <w:iCs/>
                <w:sz w:val="26"/>
                <w:szCs w:val="26"/>
              </w:rPr>
              <w:t xml:space="preserve"> МФЦ</w:t>
            </w:r>
            <w:r w:rsidRPr="00272862">
              <w:rPr>
                <w:sz w:val="26"/>
                <w:szCs w:val="26"/>
              </w:rPr>
              <w:t>)</w:t>
            </w:r>
            <w:r w:rsidRPr="00CE08B7">
              <w:rPr>
                <w:sz w:val="26"/>
                <w:szCs w:val="26"/>
              </w:rPr>
              <w:t xml:space="preserve"> </w:t>
            </w:r>
          </w:p>
          <w:p w:rsidR="008F56AC" w:rsidRPr="00CE08B7" w:rsidRDefault="008F56AC" w:rsidP="00E8090A">
            <w:pPr>
              <w:ind w:firstLine="709"/>
              <w:rPr>
                <w:sz w:val="26"/>
                <w:szCs w:val="26"/>
              </w:rPr>
            </w:pPr>
            <w:r w:rsidRPr="00CE08B7">
              <w:rPr>
                <w:sz w:val="26"/>
                <w:szCs w:val="26"/>
              </w:rPr>
              <w:t>__________________________</w:t>
            </w:r>
          </w:p>
          <w:p w:rsidR="008F56AC" w:rsidRPr="00CE08B7" w:rsidRDefault="008F56AC" w:rsidP="00E8090A">
            <w:pPr>
              <w:ind w:firstLine="709"/>
              <w:rPr>
                <w:sz w:val="26"/>
                <w:szCs w:val="26"/>
              </w:rPr>
            </w:pPr>
            <w:r w:rsidRPr="00CE08B7">
              <w:rPr>
                <w:sz w:val="26"/>
                <w:szCs w:val="26"/>
              </w:rPr>
              <w:t xml:space="preserve">(Ф.И.О.)                                         </w:t>
            </w:r>
          </w:p>
        </w:tc>
        <w:tc>
          <w:tcPr>
            <w:tcW w:w="4143" w:type="dxa"/>
          </w:tcPr>
          <w:p w:rsidR="008F56AC" w:rsidRPr="00CE08B7" w:rsidRDefault="008F56AC" w:rsidP="00E8090A">
            <w:pPr>
              <w:ind w:firstLine="709"/>
              <w:jc w:val="right"/>
              <w:rPr>
                <w:sz w:val="26"/>
                <w:szCs w:val="26"/>
              </w:rPr>
            </w:pPr>
          </w:p>
          <w:p w:rsidR="008F56AC" w:rsidRPr="00CE08B7" w:rsidRDefault="008F56AC" w:rsidP="00E8090A">
            <w:pPr>
              <w:ind w:firstLine="709"/>
              <w:jc w:val="right"/>
              <w:rPr>
                <w:sz w:val="26"/>
                <w:szCs w:val="26"/>
              </w:rPr>
            </w:pPr>
          </w:p>
          <w:p w:rsidR="008F56AC" w:rsidRPr="00CE08B7" w:rsidRDefault="008F56AC" w:rsidP="00E8090A">
            <w:pPr>
              <w:ind w:firstLine="709"/>
              <w:jc w:val="right"/>
              <w:rPr>
                <w:sz w:val="26"/>
                <w:szCs w:val="26"/>
              </w:rPr>
            </w:pPr>
          </w:p>
          <w:p w:rsidR="008F56AC" w:rsidRPr="00CE08B7" w:rsidRDefault="008F56AC" w:rsidP="00E8090A">
            <w:pPr>
              <w:ind w:firstLine="709"/>
              <w:jc w:val="center"/>
              <w:rPr>
                <w:sz w:val="26"/>
                <w:szCs w:val="26"/>
              </w:rPr>
            </w:pPr>
            <w:r w:rsidRPr="00CE08B7">
              <w:rPr>
                <w:sz w:val="26"/>
                <w:szCs w:val="26"/>
              </w:rPr>
              <w:t>________________________ (подпись)</w:t>
            </w:r>
          </w:p>
          <w:p w:rsidR="008F56AC" w:rsidRPr="00CE08B7" w:rsidRDefault="008F56AC" w:rsidP="00E8090A">
            <w:pPr>
              <w:ind w:firstLine="709"/>
              <w:jc w:val="right"/>
              <w:rPr>
                <w:sz w:val="26"/>
                <w:szCs w:val="26"/>
              </w:rPr>
            </w:pPr>
          </w:p>
        </w:tc>
      </w:tr>
    </w:tbl>
    <w:p w:rsidR="008F56AC" w:rsidRPr="000C5255" w:rsidRDefault="008F56AC" w:rsidP="0056492F">
      <w:pPr>
        <w:ind w:firstLine="709"/>
        <w:jc w:val="both"/>
        <w:rPr>
          <w:sz w:val="26"/>
          <w:szCs w:val="26"/>
        </w:rPr>
      </w:pPr>
      <w:r w:rsidRPr="000C5255">
        <w:rPr>
          <w:sz w:val="26"/>
          <w:szCs w:val="26"/>
        </w:rPr>
        <w:t>исп. _____________________________</w:t>
      </w:r>
    </w:p>
    <w:p w:rsidR="008F56AC" w:rsidRPr="000C5255" w:rsidRDefault="008F56AC" w:rsidP="0056492F">
      <w:pPr>
        <w:ind w:firstLine="709"/>
        <w:rPr>
          <w:sz w:val="26"/>
          <w:szCs w:val="26"/>
        </w:rPr>
      </w:pPr>
      <w:r w:rsidRPr="000C5255">
        <w:rPr>
          <w:sz w:val="26"/>
          <w:szCs w:val="26"/>
        </w:rPr>
        <w:t>тел. _____________________________</w:t>
      </w:r>
    </w:p>
    <w:p w:rsidR="008F56AC" w:rsidRPr="000C5255" w:rsidRDefault="008F56AC" w:rsidP="0056492F">
      <w:pPr>
        <w:ind w:firstLine="709"/>
        <w:jc w:val="right"/>
        <w:rPr>
          <w:sz w:val="26"/>
          <w:szCs w:val="26"/>
        </w:rPr>
      </w:pPr>
      <w:r w:rsidRPr="000C5255">
        <w:rPr>
          <w:sz w:val="26"/>
          <w:szCs w:val="26"/>
        </w:rPr>
        <w:br w:type="page"/>
        <w:t xml:space="preserve">Приложение </w:t>
      </w:r>
      <w:r>
        <w:rPr>
          <w:sz w:val="26"/>
          <w:szCs w:val="26"/>
        </w:rPr>
        <w:t>5</w:t>
      </w:r>
    </w:p>
    <w:p w:rsidR="008F56AC" w:rsidRPr="000C5255" w:rsidRDefault="008F56AC" w:rsidP="0056492F">
      <w:pPr>
        <w:ind w:firstLine="709"/>
        <w:jc w:val="right"/>
        <w:rPr>
          <w:sz w:val="26"/>
          <w:szCs w:val="26"/>
        </w:rPr>
      </w:pPr>
      <w:r w:rsidRPr="000C5255">
        <w:rPr>
          <w:sz w:val="26"/>
          <w:szCs w:val="26"/>
        </w:rPr>
        <w:t>к административному регламенту</w:t>
      </w:r>
    </w:p>
    <w:p w:rsidR="008F56AC" w:rsidRPr="000C5255" w:rsidRDefault="008F56AC" w:rsidP="0056492F">
      <w:pPr>
        <w:ind w:firstLine="709"/>
        <w:jc w:val="right"/>
        <w:rPr>
          <w:sz w:val="26"/>
          <w:szCs w:val="26"/>
        </w:rPr>
      </w:pPr>
      <w:r w:rsidRPr="000C5255">
        <w:rPr>
          <w:sz w:val="26"/>
          <w:szCs w:val="26"/>
        </w:rPr>
        <w:t>предоставления муниципальной услуги</w:t>
      </w:r>
    </w:p>
    <w:p w:rsidR="008F56AC" w:rsidRPr="000C5255" w:rsidRDefault="008F56AC" w:rsidP="0056492F">
      <w:pPr>
        <w:ind w:firstLine="709"/>
        <w:jc w:val="right"/>
        <w:rPr>
          <w:sz w:val="26"/>
          <w:szCs w:val="26"/>
        </w:rPr>
      </w:pPr>
    </w:p>
    <w:p w:rsidR="008F56AC" w:rsidRPr="00B50C1B" w:rsidRDefault="008F56AC" w:rsidP="006F101B">
      <w:pPr>
        <w:shd w:val="clear" w:color="auto" w:fill="FFFFFF"/>
        <w:spacing w:line="360" w:lineRule="auto"/>
        <w:ind w:firstLine="709"/>
        <w:jc w:val="center"/>
        <w:rPr>
          <w:b/>
          <w:bCs/>
          <w:sz w:val="26"/>
          <w:szCs w:val="26"/>
        </w:rPr>
      </w:pPr>
      <w:r w:rsidRPr="00B50C1B">
        <w:rPr>
          <w:b/>
          <w:bCs/>
          <w:sz w:val="26"/>
          <w:szCs w:val="26"/>
        </w:rPr>
        <w:t>Расписка</w:t>
      </w:r>
    </w:p>
    <w:p w:rsidR="008F56AC" w:rsidRPr="00B50C1B" w:rsidRDefault="008F56AC" w:rsidP="006F101B">
      <w:pPr>
        <w:shd w:val="clear" w:color="auto" w:fill="FFFFFF"/>
        <w:spacing w:line="360" w:lineRule="auto"/>
        <w:ind w:firstLine="709"/>
        <w:jc w:val="center"/>
        <w:rPr>
          <w:sz w:val="26"/>
          <w:szCs w:val="26"/>
        </w:rPr>
      </w:pPr>
      <w:r w:rsidRPr="00B50C1B">
        <w:rPr>
          <w:sz w:val="26"/>
          <w:szCs w:val="26"/>
        </w:rPr>
        <w:t>о приеме документов</w:t>
      </w:r>
    </w:p>
    <w:p w:rsidR="008F56AC" w:rsidRPr="00B50C1B" w:rsidRDefault="008F56AC" w:rsidP="006F101B">
      <w:pPr>
        <w:shd w:val="clear" w:color="auto" w:fill="FFFFFF"/>
        <w:spacing w:line="360" w:lineRule="auto"/>
        <w:ind w:firstLine="709"/>
        <w:jc w:val="both"/>
        <w:rPr>
          <w:sz w:val="26"/>
          <w:szCs w:val="26"/>
        </w:rPr>
      </w:pPr>
    </w:p>
    <w:p w:rsidR="008F56AC" w:rsidRPr="00077638" w:rsidRDefault="008F56AC" w:rsidP="00B34B98">
      <w:pPr>
        <w:shd w:val="clear" w:color="auto" w:fill="FFFFFF"/>
        <w:spacing w:line="360" w:lineRule="auto"/>
        <w:ind w:firstLine="709"/>
        <w:jc w:val="both"/>
        <w:rPr>
          <w:sz w:val="26"/>
          <w:szCs w:val="26"/>
        </w:rPr>
      </w:pPr>
      <w:r>
        <w:rPr>
          <w:i/>
          <w:iCs/>
          <w:sz w:val="26"/>
          <w:szCs w:val="26"/>
        </w:rPr>
        <w:t xml:space="preserve">Администрация Михайловского района </w:t>
      </w:r>
      <w:r w:rsidRPr="00B4025F">
        <w:rPr>
          <w:i/>
          <w:iCs/>
          <w:sz w:val="26"/>
          <w:szCs w:val="26"/>
        </w:rPr>
        <w:t>(</w:t>
      </w:r>
      <w:r w:rsidRPr="00B4025F">
        <w:rPr>
          <w:sz w:val="26"/>
          <w:szCs w:val="26"/>
        </w:rPr>
        <w:t>Многофункциональный центр государственных и муниципальных услуг Амурской об</w:t>
      </w:r>
      <w:r>
        <w:rPr>
          <w:sz w:val="26"/>
          <w:szCs w:val="26"/>
        </w:rPr>
        <w:t>ласти - о</w:t>
      </w:r>
      <w:r w:rsidRPr="00B4025F">
        <w:rPr>
          <w:sz w:val="26"/>
          <w:szCs w:val="26"/>
        </w:rPr>
        <w:t>тделение в Михайловском)</w:t>
      </w:r>
      <w:r>
        <w:rPr>
          <w:sz w:val="26"/>
          <w:szCs w:val="26"/>
        </w:rPr>
        <w:t>, в лице _____</w:t>
      </w:r>
      <w:r w:rsidRPr="00077638">
        <w:rPr>
          <w:sz w:val="26"/>
          <w:szCs w:val="26"/>
        </w:rPr>
        <w:t>______________________________________________</w:t>
      </w:r>
    </w:p>
    <w:p w:rsidR="008F56AC" w:rsidRPr="00B50C1B" w:rsidRDefault="008F56AC" w:rsidP="00B34B98">
      <w:pPr>
        <w:shd w:val="clear" w:color="auto" w:fill="FFFFFF"/>
        <w:spacing w:line="360" w:lineRule="auto"/>
        <w:ind w:firstLine="709"/>
        <w:jc w:val="center"/>
        <w:rPr>
          <w:sz w:val="26"/>
          <w:szCs w:val="26"/>
        </w:rPr>
      </w:pPr>
      <w:r w:rsidRPr="00B50C1B">
        <w:rPr>
          <w:sz w:val="26"/>
          <w:szCs w:val="26"/>
        </w:rPr>
        <w:t xml:space="preserve"> (должность, ФИО)</w:t>
      </w:r>
    </w:p>
    <w:p w:rsidR="008F56AC" w:rsidRPr="00B50C1B" w:rsidRDefault="008F56AC" w:rsidP="00900EBF">
      <w:pPr>
        <w:shd w:val="clear" w:color="auto" w:fill="FFFFFF"/>
        <w:spacing w:line="360" w:lineRule="auto"/>
        <w:jc w:val="both"/>
        <w:rPr>
          <w:sz w:val="26"/>
          <w:szCs w:val="26"/>
        </w:rPr>
      </w:pPr>
      <w:r w:rsidRPr="00B50C1B">
        <w:rPr>
          <w:sz w:val="26"/>
          <w:szCs w:val="26"/>
        </w:rPr>
        <w:t>уведомляет о приеме документов</w:t>
      </w:r>
      <w:r>
        <w:rPr>
          <w:sz w:val="26"/>
          <w:szCs w:val="26"/>
        </w:rPr>
        <w:t>___</w:t>
      </w:r>
      <w:r w:rsidRPr="00B50C1B">
        <w:rPr>
          <w:sz w:val="26"/>
          <w:szCs w:val="26"/>
        </w:rPr>
        <w:t xml:space="preserve">_______________________________________, </w:t>
      </w:r>
    </w:p>
    <w:p w:rsidR="008F56AC" w:rsidRPr="00B50C1B" w:rsidRDefault="008F56AC" w:rsidP="006F101B">
      <w:pPr>
        <w:shd w:val="clear" w:color="auto" w:fill="FFFFFF"/>
        <w:spacing w:line="360" w:lineRule="auto"/>
        <w:ind w:firstLine="709"/>
        <w:jc w:val="center"/>
        <w:rPr>
          <w:sz w:val="26"/>
          <w:szCs w:val="26"/>
        </w:rPr>
      </w:pPr>
      <w:r w:rsidRPr="00B50C1B">
        <w:rPr>
          <w:sz w:val="26"/>
          <w:szCs w:val="26"/>
        </w:rPr>
        <w:t>(ФИО заявителя)</w:t>
      </w:r>
    </w:p>
    <w:p w:rsidR="008F56AC" w:rsidRPr="00B50C1B" w:rsidRDefault="008F56AC" w:rsidP="00900EBF">
      <w:pPr>
        <w:shd w:val="clear" w:color="auto" w:fill="FFFFFF"/>
        <w:spacing w:line="360" w:lineRule="auto"/>
        <w:jc w:val="both"/>
        <w:rPr>
          <w:sz w:val="26"/>
          <w:szCs w:val="26"/>
        </w:rPr>
      </w:pPr>
      <w:r w:rsidRPr="00B50C1B">
        <w:rPr>
          <w:sz w:val="26"/>
          <w:szCs w:val="26"/>
        </w:rPr>
        <w:t>представивше</w:t>
      </w:r>
      <w:r w:rsidRPr="00C8539D">
        <w:rPr>
          <w:sz w:val="26"/>
          <w:szCs w:val="26"/>
        </w:rPr>
        <w:t>го</w:t>
      </w:r>
      <w:r w:rsidRPr="00B50C1B">
        <w:rPr>
          <w:sz w:val="26"/>
          <w:szCs w:val="26"/>
        </w:rPr>
        <w:t xml:space="preserve"> пакет документов для получения муниципальной услуги «</w:t>
      </w:r>
      <w:r w:rsidRPr="00EA2874">
        <w:rPr>
          <w:sz w:val="26"/>
          <w:szCs w:val="26"/>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Pr="00B50C1B">
        <w:rPr>
          <w:sz w:val="26"/>
          <w:szCs w:val="26"/>
        </w:rPr>
        <w:t>» (номер (идентификатор) в реестре муниципальных услуг: _____________________).</w:t>
      </w:r>
    </w:p>
    <w:p w:rsidR="008F56AC" w:rsidRPr="00B50C1B" w:rsidRDefault="008F56AC" w:rsidP="006F101B">
      <w:pPr>
        <w:shd w:val="clear" w:color="auto" w:fill="FFFFFF"/>
        <w:spacing w:line="360" w:lineRule="auto"/>
        <w:ind w:firstLine="709"/>
        <w:jc w:val="both"/>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4331"/>
        <w:gridCol w:w="2268"/>
        <w:gridCol w:w="2226"/>
      </w:tblGrid>
      <w:tr w:rsidR="008F56AC" w:rsidRPr="00C464F8">
        <w:trPr>
          <w:jc w:val="center"/>
        </w:trPr>
        <w:tc>
          <w:tcPr>
            <w:tcW w:w="624" w:type="dxa"/>
            <w:vAlign w:val="center"/>
          </w:tcPr>
          <w:p w:rsidR="008F56AC" w:rsidRPr="00B50C1B" w:rsidRDefault="008F56AC" w:rsidP="00CC1341">
            <w:pPr>
              <w:shd w:val="clear" w:color="auto" w:fill="FFFFFF"/>
              <w:spacing w:line="360" w:lineRule="auto"/>
              <w:rPr>
                <w:sz w:val="26"/>
                <w:szCs w:val="26"/>
              </w:rPr>
            </w:pPr>
            <w:r w:rsidRPr="00B50C1B">
              <w:rPr>
                <w:sz w:val="26"/>
                <w:szCs w:val="26"/>
              </w:rPr>
              <w:t>№</w:t>
            </w:r>
          </w:p>
        </w:tc>
        <w:tc>
          <w:tcPr>
            <w:tcW w:w="4331" w:type="dxa"/>
            <w:vAlign w:val="center"/>
          </w:tcPr>
          <w:p w:rsidR="008F56AC" w:rsidRPr="00B50C1B" w:rsidRDefault="008F56AC" w:rsidP="00CC1341">
            <w:pPr>
              <w:shd w:val="clear" w:color="auto" w:fill="FFFFFF"/>
              <w:spacing w:line="360" w:lineRule="auto"/>
              <w:ind w:firstLine="709"/>
              <w:rPr>
                <w:sz w:val="26"/>
                <w:szCs w:val="26"/>
              </w:rPr>
            </w:pPr>
            <w:r w:rsidRPr="00B50C1B">
              <w:rPr>
                <w:sz w:val="26"/>
                <w:szCs w:val="26"/>
              </w:rPr>
              <w:t>Перечень документов, представленных заявителем</w:t>
            </w:r>
          </w:p>
        </w:tc>
        <w:tc>
          <w:tcPr>
            <w:tcW w:w="2268" w:type="dxa"/>
            <w:vAlign w:val="center"/>
          </w:tcPr>
          <w:p w:rsidR="008F56AC" w:rsidRPr="00B50C1B" w:rsidRDefault="008F56AC" w:rsidP="00CC1341">
            <w:pPr>
              <w:shd w:val="clear" w:color="auto" w:fill="FFFFFF"/>
              <w:spacing w:line="360" w:lineRule="auto"/>
              <w:ind w:firstLine="709"/>
              <w:rPr>
                <w:sz w:val="26"/>
                <w:szCs w:val="26"/>
                <w:lang w:val="en-US"/>
              </w:rPr>
            </w:pPr>
            <w:r w:rsidRPr="00B50C1B">
              <w:rPr>
                <w:sz w:val="26"/>
                <w:szCs w:val="26"/>
              </w:rPr>
              <w:t>Количество экземпляров</w:t>
            </w:r>
          </w:p>
        </w:tc>
        <w:tc>
          <w:tcPr>
            <w:tcW w:w="2061" w:type="dxa"/>
            <w:vAlign w:val="center"/>
          </w:tcPr>
          <w:p w:rsidR="008F56AC" w:rsidRPr="00B50C1B" w:rsidRDefault="008F56AC" w:rsidP="00CC1341">
            <w:pPr>
              <w:shd w:val="clear" w:color="auto" w:fill="FFFFFF"/>
              <w:spacing w:line="360" w:lineRule="auto"/>
              <w:ind w:firstLine="709"/>
              <w:rPr>
                <w:sz w:val="26"/>
                <w:szCs w:val="26"/>
              </w:rPr>
            </w:pPr>
            <w:r w:rsidRPr="00B50C1B">
              <w:rPr>
                <w:sz w:val="26"/>
                <w:szCs w:val="26"/>
              </w:rPr>
              <w:t>Количество листов</w:t>
            </w:r>
          </w:p>
        </w:tc>
      </w:tr>
      <w:tr w:rsidR="008F56AC" w:rsidRPr="00C464F8">
        <w:trPr>
          <w:jc w:val="center"/>
        </w:trPr>
        <w:tc>
          <w:tcPr>
            <w:tcW w:w="624" w:type="dxa"/>
            <w:vAlign w:val="center"/>
          </w:tcPr>
          <w:p w:rsidR="008F56AC" w:rsidRPr="00B50C1B" w:rsidRDefault="008F56AC" w:rsidP="00CC1341">
            <w:pPr>
              <w:shd w:val="clear" w:color="auto" w:fill="FFFFFF"/>
              <w:spacing w:line="360" w:lineRule="auto"/>
              <w:rPr>
                <w:sz w:val="26"/>
                <w:szCs w:val="26"/>
              </w:rPr>
            </w:pPr>
            <w:r w:rsidRPr="00B50C1B">
              <w:rPr>
                <w:sz w:val="26"/>
                <w:szCs w:val="26"/>
              </w:rPr>
              <w:t>1</w:t>
            </w:r>
          </w:p>
        </w:tc>
        <w:tc>
          <w:tcPr>
            <w:tcW w:w="4331" w:type="dxa"/>
          </w:tcPr>
          <w:p w:rsidR="008F56AC" w:rsidRPr="00B50C1B" w:rsidRDefault="008F56AC" w:rsidP="00CC1341">
            <w:pPr>
              <w:shd w:val="clear" w:color="auto" w:fill="FFFFFF"/>
              <w:spacing w:line="360" w:lineRule="auto"/>
              <w:ind w:firstLine="709"/>
              <w:rPr>
                <w:sz w:val="26"/>
                <w:szCs w:val="26"/>
              </w:rPr>
            </w:pPr>
            <w:r w:rsidRPr="00B50C1B">
              <w:rPr>
                <w:sz w:val="26"/>
                <w:szCs w:val="26"/>
              </w:rPr>
              <w:t>Заявление</w:t>
            </w:r>
          </w:p>
        </w:tc>
        <w:tc>
          <w:tcPr>
            <w:tcW w:w="2268" w:type="dxa"/>
          </w:tcPr>
          <w:p w:rsidR="008F56AC" w:rsidRPr="00B50C1B" w:rsidRDefault="008F56AC" w:rsidP="00CC1341">
            <w:pPr>
              <w:shd w:val="clear" w:color="auto" w:fill="FFFFFF"/>
              <w:spacing w:line="360" w:lineRule="auto"/>
              <w:ind w:firstLine="709"/>
              <w:rPr>
                <w:sz w:val="26"/>
                <w:szCs w:val="26"/>
              </w:rPr>
            </w:pPr>
          </w:p>
        </w:tc>
        <w:tc>
          <w:tcPr>
            <w:tcW w:w="2061" w:type="dxa"/>
          </w:tcPr>
          <w:p w:rsidR="008F56AC" w:rsidRPr="00B50C1B" w:rsidRDefault="008F56AC" w:rsidP="00CC1341">
            <w:pPr>
              <w:shd w:val="clear" w:color="auto" w:fill="FFFFFF"/>
              <w:spacing w:line="360" w:lineRule="auto"/>
              <w:ind w:firstLine="709"/>
              <w:rPr>
                <w:sz w:val="26"/>
                <w:szCs w:val="26"/>
              </w:rPr>
            </w:pPr>
          </w:p>
        </w:tc>
      </w:tr>
      <w:tr w:rsidR="008F56AC" w:rsidRPr="00C464F8">
        <w:trPr>
          <w:jc w:val="center"/>
        </w:trPr>
        <w:tc>
          <w:tcPr>
            <w:tcW w:w="624" w:type="dxa"/>
            <w:vAlign w:val="center"/>
          </w:tcPr>
          <w:p w:rsidR="008F56AC" w:rsidRPr="00B50C1B" w:rsidRDefault="008F56AC" w:rsidP="00CC1341">
            <w:pPr>
              <w:shd w:val="clear" w:color="auto" w:fill="FFFFFF"/>
              <w:spacing w:line="360" w:lineRule="auto"/>
              <w:rPr>
                <w:sz w:val="26"/>
                <w:szCs w:val="26"/>
              </w:rPr>
            </w:pPr>
            <w:r w:rsidRPr="00B50C1B">
              <w:rPr>
                <w:sz w:val="26"/>
                <w:szCs w:val="26"/>
              </w:rPr>
              <w:t>2</w:t>
            </w:r>
          </w:p>
        </w:tc>
        <w:tc>
          <w:tcPr>
            <w:tcW w:w="4331" w:type="dxa"/>
          </w:tcPr>
          <w:p w:rsidR="008F56AC" w:rsidRPr="00B50C1B" w:rsidRDefault="008F56AC" w:rsidP="00CC1341">
            <w:pPr>
              <w:shd w:val="clear" w:color="auto" w:fill="FFFFFF"/>
              <w:spacing w:line="360" w:lineRule="auto"/>
              <w:ind w:firstLine="709"/>
              <w:rPr>
                <w:sz w:val="26"/>
                <w:szCs w:val="26"/>
              </w:rPr>
            </w:pPr>
          </w:p>
        </w:tc>
        <w:tc>
          <w:tcPr>
            <w:tcW w:w="2268" w:type="dxa"/>
          </w:tcPr>
          <w:p w:rsidR="008F56AC" w:rsidRPr="00B50C1B" w:rsidRDefault="008F56AC" w:rsidP="00CC1341">
            <w:pPr>
              <w:shd w:val="clear" w:color="auto" w:fill="FFFFFF"/>
              <w:spacing w:line="360" w:lineRule="auto"/>
              <w:ind w:firstLine="709"/>
              <w:rPr>
                <w:sz w:val="26"/>
                <w:szCs w:val="26"/>
              </w:rPr>
            </w:pPr>
          </w:p>
        </w:tc>
        <w:tc>
          <w:tcPr>
            <w:tcW w:w="2061" w:type="dxa"/>
          </w:tcPr>
          <w:p w:rsidR="008F56AC" w:rsidRPr="00B50C1B" w:rsidRDefault="008F56AC" w:rsidP="00CC1341">
            <w:pPr>
              <w:shd w:val="clear" w:color="auto" w:fill="FFFFFF"/>
              <w:spacing w:line="360" w:lineRule="auto"/>
              <w:ind w:firstLine="709"/>
              <w:rPr>
                <w:sz w:val="26"/>
                <w:szCs w:val="26"/>
              </w:rPr>
            </w:pPr>
          </w:p>
        </w:tc>
      </w:tr>
      <w:tr w:rsidR="008F56AC" w:rsidRPr="00C464F8">
        <w:trPr>
          <w:jc w:val="center"/>
        </w:trPr>
        <w:tc>
          <w:tcPr>
            <w:tcW w:w="624" w:type="dxa"/>
            <w:vAlign w:val="center"/>
          </w:tcPr>
          <w:p w:rsidR="008F56AC" w:rsidRPr="00B50C1B" w:rsidRDefault="008F56AC" w:rsidP="00CC1341">
            <w:pPr>
              <w:shd w:val="clear" w:color="auto" w:fill="FFFFFF"/>
              <w:spacing w:line="360" w:lineRule="auto"/>
              <w:rPr>
                <w:sz w:val="26"/>
                <w:szCs w:val="26"/>
              </w:rPr>
            </w:pPr>
            <w:r w:rsidRPr="00B50C1B">
              <w:rPr>
                <w:sz w:val="26"/>
                <w:szCs w:val="26"/>
              </w:rPr>
              <w:t>3</w:t>
            </w:r>
          </w:p>
        </w:tc>
        <w:tc>
          <w:tcPr>
            <w:tcW w:w="4331" w:type="dxa"/>
          </w:tcPr>
          <w:p w:rsidR="008F56AC" w:rsidRPr="00B50C1B" w:rsidRDefault="008F56AC" w:rsidP="00CC1341">
            <w:pPr>
              <w:shd w:val="clear" w:color="auto" w:fill="FFFFFF"/>
              <w:spacing w:line="360" w:lineRule="auto"/>
              <w:ind w:firstLine="709"/>
              <w:rPr>
                <w:sz w:val="26"/>
                <w:szCs w:val="26"/>
              </w:rPr>
            </w:pPr>
          </w:p>
        </w:tc>
        <w:tc>
          <w:tcPr>
            <w:tcW w:w="2268" w:type="dxa"/>
          </w:tcPr>
          <w:p w:rsidR="008F56AC" w:rsidRPr="00B50C1B" w:rsidRDefault="008F56AC" w:rsidP="00CC1341">
            <w:pPr>
              <w:shd w:val="clear" w:color="auto" w:fill="FFFFFF"/>
              <w:spacing w:line="360" w:lineRule="auto"/>
              <w:ind w:firstLine="709"/>
              <w:rPr>
                <w:sz w:val="26"/>
                <w:szCs w:val="26"/>
              </w:rPr>
            </w:pPr>
          </w:p>
        </w:tc>
        <w:tc>
          <w:tcPr>
            <w:tcW w:w="2061" w:type="dxa"/>
          </w:tcPr>
          <w:p w:rsidR="008F56AC" w:rsidRPr="00B50C1B" w:rsidRDefault="008F56AC" w:rsidP="00CC1341">
            <w:pPr>
              <w:shd w:val="clear" w:color="auto" w:fill="FFFFFF"/>
              <w:spacing w:line="360" w:lineRule="auto"/>
              <w:ind w:firstLine="709"/>
              <w:rPr>
                <w:sz w:val="26"/>
                <w:szCs w:val="26"/>
              </w:rPr>
            </w:pPr>
          </w:p>
        </w:tc>
      </w:tr>
      <w:tr w:rsidR="008F56AC" w:rsidRPr="00C464F8">
        <w:trPr>
          <w:jc w:val="center"/>
        </w:trPr>
        <w:tc>
          <w:tcPr>
            <w:tcW w:w="624" w:type="dxa"/>
            <w:vAlign w:val="center"/>
          </w:tcPr>
          <w:p w:rsidR="008F56AC" w:rsidRPr="00B50C1B" w:rsidRDefault="008F56AC" w:rsidP="00CC1341">
            <w:pPr>
              <w:shd w:val="clear" w:color="auto" w:fill="FFFFFF"/>
              <w:spacing w:line="360" w:lineRule="auto"/>
              <w:rPr>
                <w:sz w:val="26"/>
                <w:szCs w:val="26"/>
              </w:rPr>
            </w:pPr>
            <w:r w:rsidRPr="00B50C1B">
              <w:rPr>
                <w:sz w:val="26"/>
                <w:szCs w:val="26"/>
              </w:rPr>
              <w:t>…</w:t>
            </w:r>
          </w:p>
        </w:tc>
        <w:tc>
          <w:tcPr>
            <w:tcW w:w="4331" w:type="dxa"/>
          </w:tcPr>
          <w:p w:rsidR="008F56AC" w:rsidRPr="00B50C1B" w:rsidRDefault="008F56AC" w:rsidP="00CC1341">
            <w:pPr>
              <w:shd w:val="clear" w:color="auto" w:fill="FFFFFF"/>
              <w:spacing w:line="360" w:lineRule="auto"/>
              <w:ind w:firstLine="709"/>
              <w:rPr>
                <w:sz w:val="26"/>
                <w:szCs w:val="26"/>
              </w:rPr>
            </w:pPr>
          </w:p>
        </w:tc>
        <w:tc>
          <w:tcPr>
            <w:tcW w:w="2268" w:type="dxa"/>
          </w:tcPr>
          <w:p w:rsidR="008F56AC" w:rsidRPr="00B50C1B" w:rsidRDefault="008F56AC" w:rsidP="00CC1341">
            <w:pPr>
              <w:shd w:val="clear" w:color="auto" w:fill="FFFFFF"/>
              <w:spacing w:line="360" w:lineRule="auto"/>
              <w:ind w:firstLine="709"/>
              <w:rPr>
                <w:sz w:val="26"/>
                <w:szCs w:val="26"/>
              </w:rPr>
            </w:pPr>
          </w:p>
        </w:tc>
        <w:tc>
          <w:tcPr>
            <w:tcW w:w="2061" w:type="dxa"/>
          </w:tcPr>
          <w:p w:rsidR="008F56AC" w:rsidRPr="00B50C1B" w:rsidRDefault="008F56AC" w:rsidP="00CC1341">
            <w:pPr>
              <w:shd w:val="clear" w:color="auto" w:fill="FFFFFF"/>
              <w:spacing w:line="360" w:lineRule="auto"/>
              <w:ind w:firstLine="709"/>
              <w:rPr>
                <w:sz w:val="26"/>
                <w:szCs w:val="26"/>
              </w:rPr>
            </w:pPr>
          </w:p>
        </w:tc>
      </w:tr>
    </w:tbl>
    <w:p w:rsidR="008F56AC" w:rsidRPr="00B50C1B" w:rsidRDefault="008F56AC" w:rsidP="006F101B">
      <w:pPr>
        <w:shd w:val="clear" w:color="auto" w:fill="FFFFFF"/>
        <w:spacing w:line="360" w:lineRule="auto"/>
        <w:ind w:firstLine="709"/>
        <w:jc w:val="both"/>
        <w:rPr>
          <w:sz w:val="26"/>
          <w:szCs w:val="26"/>
        </w:rPr>
      </w:pPr>
    </w:p>
    <w:p w:rsidR="008F56AC" w:rsidRPr="00B50C1B" w:rsidRDefault="008F56AC" w:rsidP="006F101B">
      <w:pPr>
        <w:shd w:val="clear" w:color="auto" w:fill="FFFFFF"/>
        <w:spacing w:line="360" w:lineRule="auto"/>
        <w:ind w:firstLine="709"/>
        <w:jc w:val="both"/>
        <w:rPr>
          <w:sz w:val="26"/>
          <w:szCs w:val="26"/>
        </w:rPr>
      </w:pPr>
      <w:r w:rsidRPr="00B50C1B">
        <w:rPr>
          <w:sz w:val="26"/>
          <w:szCs w:val="26"/>
        </w:rPr>
        <w:t>Документы, которые будут получены по межведомственным запросам:</w:t>
      </w:r>
    </w:p>
    <w:p w:rsidR="008F56AC" w:rsidRPr="00B50C1B" w:rsidRDefault="008F56AC" w:rsidP="006F101B">
      <w:pPr>
        <w:shd w:val="clear" w:color="auto" w:fill="FFFFFF"/>
        <w:spacing w:line="360" w:lineRule="auto"/>
        <w:ind w:firstLine="709"/>
        <w:jc w:val="both"/>
        <w:rPr>
          <w:sz w:val="26"/>
          <w:szCs w:val="26"/>
        </w:rPr>
      </w:pPr>
      <w:r w:rsidRPr="00B50C1B">
        <w:rPr>
          <w:sz w:val="26"/>
          <w:szCs w:val="26"/>
        </w:rPr>
        <w:t>_____________________________________________</w:t>
      </w:r>
      <w:r w:rsidRPr="00C8539D">
        <w:rPr>
          <w:sz w:val="26"/>
          <w:szCs w:val="26"/>
        </w:rPr>
        <w:t>_</w:t>
      </w:r>
      <w:r w:rsidRPr="00B50C1B">
        <w:rPr>
          <w:sz w:val="26"/>
          <w:szCs w:val="26"/>
        </w:rPr>
        <w:t>_______________</w:t>
      </w:r>
    </w:p>
    <w:p w:rsidR="008F56AC" w:rsidRPr="00B50C1B" w:rsidRDefault="008F56AC" w:rsidP="006F101B">
      <w:pPr>
        <w:shd w:val="clear" w:color="auto" w:fill="FFFFFF"/>
        <w:spacing w:line="360" w:lineRule="auto"/>
        <w:ind w:firstLine="709"/>
        <w:jc w:val="both"/>
        <w:rPr>
          <w:sz w:val="26"/>
          <w:szCs w:val="26"/>
        </w:rPr>
      </w:pPr>
      <w:r w:rsidRPr="00B50C1B">
        <w:rPr>
          <w:sz w:val="26"/>
          <w:szCs w:val="26"/>
        </w:rPr>
        <w:t>_____________________________________________________________</w:t>
      </w:r>
    </w:p>
    <w:p w:rsidR="008F56AC" w:rsidRPr="00B50C1B" w:rsidRDefault="008F56AC" w:rsidP="006F101B">
      <w:pPr>
        <w:shd w:val="clear" w:color="auto" w:fill="FFFFFF"/>
        <w:spacing w:line="360" w:lineRule="auto"/>
        <w:ind w:firstLine="709"/>
        <w:jc w:val="both"/>
        <w:rPr>
          <w:sz w:val="26"/>
          <w:szCs w:val="26"/>
        </w:rPr>
      </w:pPr>
      <w:r w:rsidRPr="00B50C1B">
        <w:rPr>
          <w:sz w:val="26"/>
          <w:szCs w:val="26"/>
        </w:rPr>
        <w:t>_____________________________________________________________</w:t>
      </w:r>
    </w:p>
    <w:p w:rsidR="008F56AC" w:rsidRPr="00B50C1B" w:rsidRDefault="008F56AC" w:rsidP="006F101B">
      <w:pPr>
        <w:shd w:val="clear" w:color="auto" w:fill="FFFFFF"/>
        <w:spacing w:line="360" w:lineRule="auto"/>
        <w:ind w:firstLine="709"/>
        <w:jc w:val="both"/>
        <w:rPr>
          <w:sz w:val="26"/>
          <w:szCs w:val="26"/>
        </w:rPr>
      </w:pPr>
    </w:p>
    <w:p w:rsidR="008F56AC" w:rsidRPr="00B50C1B" w:rsidRDefault="008F56AC" w:rsidP="006F101B">
      <w:pPr>
        <w:shd w:val="clear" w:color="auto" w:fill="FFFFFF"/>
        <w:spacing w:line="360" w:lineRule="auto"/>
        <w:ind w:firstLine="709"/>
        <w:jc w:val="both"/>
        <w:rPr>
          <w:sz w:val="26"/>
          <w:szCs w:val="26"/>
        </w:rPr>
      </w:pPr>
      <w:r w:rsidRPr="00B50C1B">
        <w:rPr>
          <w:sz w:val="26"/>
          <w:szCs w:val="26"/>
        </w:rPr>
        <w:t>Персональный логин и пароль заявителя на официальном сайте</w:t>
      </w:r>
    </w:p>
    <w:p w:rsidR="008F56AC" w:rsidRPr="00B50C1B" w:rsidRDefault="008F56AC" w:rsidP="006F101B">
      <w:pPr>
        <w:shd w:val="clear" w:color="auto" w:fill="FFFFFF"/>
        <w:spacing w:line="360" w:lineRule="auto"/>
        <w:ind w:firstLine="709"/>
        <w:jc w:val="both"/>
        <w:rPr>
          <w:sz w:val="26"/>
          <w:szCs w:val="26"/>
        </w:rPr>
      </w:pPr>
      <w:r w:rsidRPr="00B50C1B">
        <w:rPr>
          <w:sz w:val="26"/>
          <w:szCs w:val="26"/>
        </w:rPr>
        <w:t>Логин: __________________________________</w:t>
      </w:r>
    </w:p>
    <w:p w:rsidR="008F56AC" w:rsidRPr="00B50C1B" w:rsidRDefault="008F56AC" w:rsidP="006F101B">
      <w:pPr>
        <w:shd w:val="clear" w:color="auto" w:fill="FFFFFF"/>
        <w:spacing w:line="360" w:lineRule="auto"/>
        <w:ind w:firstLine="709"/>
        <w:jc w:val="both"/>
        <w:rPr>
          <w:sz w:val="26"/>
          <w:szCs w:val="26"/>
        </w:rPr>
      </w:pPr>
      <w:r w:rsidRPr="00B50C1B">
        <w:rPr>
          <w:sz w:val="26"/>
          <w:szCs w:val="26"/>
        </w:rPr>
        <w:t>Пароль: _________________________________</w:t>
      </w:r>
    </w:p>
    <w:p w:rsidR="008F56AC" w:rsidRPr="00B50C1B" w:rsidRDefault="008F56AC" w:rsidP="006F101B">
      <w:pPr>
        <w:shd w:val="clear" w:color="auto" w:fill="FFFFFF"/>
        <w:spacing w:line="360" w:lineRule="auto"/>
        <w:ind w:firstLine="709"/>
        <w:jc w:val="both"/>
        <w:rPr>
          <w:sz w:val="26"/>
          <w:szCs w:val="26"/>
        </w:rPr>
      </w:pPr>
      <w:r w:rsidRPr="00B50C1B">
        <w:rPr>
          <w:sz w:val="26"/>
          <w:szCs w:val="26"/>
        </w:rPr>
        <w:t>Официальный сайт: ________________________</w:t>
      </w:r>
    </w:p>
    <w:p w:rsidR="008F56AC" w:rsidRPr="00B50C1B" w:rsidRDefault="008F56AC" w:rsidP="006F101B">
      <w:pPr>
        <w:shd w:val="clear" w:color="auto" w:fill="FFFFFF"/>
        <w:spacing w:line="360" w:lineRule="auto"/>
        <w:ind w:firstLine="709"/>
        <w:jc w:val="both"/>
        <w:rPr>
          <w:sz w:val="26"/>
          <w:szCs w:val="26"/>
        </w:rPr>
      </w:pPr>
    </w:p>
    <w:p w:rsidR="008F56AC" w:rsidRPr="00B50C1B" w:rsidRDefault="008F56AC" w:rsidP="006F101B">
      <w:pPr>
        <w:shd w:val="clear" w:color="auto" w:fill="FFFFFF"/>
        <w:spacing w:line="360" w:lineRule="auto"/>
        <w:ind w:firstLine="709"/>
        <w:jc w:val="both"/>
        <w:rPr>
          <w:sz w:val="26"/>
          <w:szCs w:val="26"/>
        </w:rPr>
      </w:pPr>
      <w:r w:rsidRPr="00B50C1B">
        <w:rPr>
          <w:sz w:val="26"/>
          <w:szCs w:val="26"/>
        </w:rPr>
        <w:t xml:space="preserve">Максимальный срок предоставления муниципальной услуги составляет не </w:t>
      </w:r>
      <w:r w:rsidRPr="00077638">
        <w:rPr>
          <w:sz w:val="26"/>
          <w:szCs w:val="26"/>
        </w:rPr>
        <w:t xml:space="preserve">более </w:t>
      </w:r>
      <w:r>
        <w:rPr>
          <w:sz w:val="26"/>
          <w:szCs w:val="26"/>
        </w:rPr>
        <w:t>45 календарных дней со дня регистрации заявления в ОМСУ (</w:t>
      </w:r>
      <w:r w:rsidRPr="00B34B98">
        <w:rPr>
          <w:b/>
          <w:bCs/>
          <w:i/>
          <w:iCs/>
          <w:sz w:val="26"/>
          <w:szCs w:val="26"/>
        </w:rPr>
        <w:t>56 календарных дней со дня регистрации заявления в МФЦ</w:t>
      </w:r>
      <w:r>
        <w:rPr>
          <w:sz w:val="26"/>
          <w:szCs w:val="26"/>
        </w:rPr>
        <w:t>)</w:t>
      </w:r>
      <w:r w:rsidRPr="00B50C1B">
        <w:rPr>
          <w:sz w:val="26"/>
          <w:szCs w:val="26"/>
        </w:rPr>
        <w:t>.</w:t>
      </w:r>
    </w:p>
    <w:p w:rsidR="008F56AC" w:rsidRPr="00B50C1B" w:rsidRDefault="008F56AC" w:rsidP="006F101B">
      <w:pPr>
        <w:shd w:val="clear" w:color="auto" w:fill="FFFFFF"/>
        <w:spacing w:line="360" w:lineRule="auto"/>
        <w:ind w:firstLine="709"/>
        <w:jc w:val="both"/>
        <w:rPr>
          <w:sz w:val="26"/>
          <w:szCs w:val="26"/>
        </w:rPr>
      </w:pPr>
      <w:r w:rsidRPr="00B50C1B">
        <w:rPr>
          <w:sz w:val="26"/>
          <w:szCs w:val="26"/>
        </w:rPr>
        <w:t>Телефон для справок, по которому можно уточнить ход рассмотрения заявления: ___________________________________.</w:t>
      </w:r>
    </w:p>
    <w:p w:rsidR="008F56AC" w:rsidRPr="00B50C1B" w:rsidRDefault="008F56AC" w:rsidP="006F101B">
      <w:pPr>
        <w:shd w:val="clear" w:color="auto" w:fill="FFFFFF"/>
        <w:spacing w:line="360" w:lineRule="auto"/>
        <w:ind w:firstLine="709"/>
        <w:jc w:val="both"/>
        <w:rPr>
          <w:sz w:val="26"/>
          <w:szCs w:val="26"/>
        </w:rPr>
      </w:pPr>
      <w:r w:rsidRPr="00B50C1B">
        <w:rPr>
          <w:sz w:val="26"/>
          <w:szCs w:val="26"/>
        </w:rPr>
        <w:t>Индивидуальный порядковый номер записи в электронном журнале регистрации: ___________________________________________________.</w:t>
      </w:r>
    </w:p>
    <w:p w:rsidR="008F56AC" w:rsidRPr="00B50C1B" w:rsidRDefault="008F56AC" w:rsidP="006F101B">
      <w:pPr>
        <w:shd w:val="clear" w:color="auto" w:fill="FFFFFF"/>
        <w:spacing w:line="360" w:lineRule="auto"/>
        <w:ind w:firstLine="709"/>
        <w:jc w:val="both"/>
        <w:rPr>
          <w:sz w:val="26"/>
          <w:szCs w:val="26"/>
        </w:rPr>
      </w:pPr>
    </w:p>
    <w:p w:rsidR="008F56AC" w:rsidRPr="00B50C1B" w:rsidRDefault="008F56AC" w:rsidP="006F101B">
      <w:pPr>
        <w:shd w:val="clear" w:color="auto" w:fill="FFFFFF"/>
        <w:spacing w:line="360" w:lineRule="auto"/>
        <w:ind w:firstLine="709"/>
        <w:jc w:val="right"/>
        <w:rPr>
          <w:sz w:val="26"/>
          <w:szCs w:val="26"/>
        </w:rPr>
      </w:pPr>
      <w:r w:rsidRPr="00B50C1B">
        <w:rPr>
          <w:sz w:val="26"/>
          <w:szCs w:val="26"/>
        </w:rPr>
        <w:t>«_____» _____________ _______ г.</w:t>
      </w:r>
    </w:p>
    <w:p w:rsidR="008F56AC" w:rsidRPr="00B50C1B" w:rsidRDefault="008F56AC" w:rsidP="006F101B">
      <w:pPr>
        <w:shd w:val="clear" w:color="auto" w:fill="FFFFFF"/>
        <w:spacing w:line="360" w:lineRule="auto"/>
        <w:ind w:firstLine="709"/>
        <w:jc w:val="right"/>
        <w:rPr>
          <w:sz w:val="26"/>
          <w:szCs w:val="26"/>
        </w:rPr>
      </w:pPr>
      <w:r w:rsidRPr="00B50C1B">
        <w:rPr>
          <w:sz w:val="26"/>
          <w:szCs w:val="26"/>
        </w:rPr>
        <w:t>__________________ / ________________________.</w:t>
      </w:r>
    </w:p>
    <w:p w:rsidR="008F56AC" w:rsidRDefault="008F56AC" w:rsidP="00BC3518">
      <w:pPr>
        <w:rPr>
          <w:sz w:val="26"/>
          <w:szCs w:val="26"/>
        </w:rPr>
      </w:pPr>
    </w:p>
    <w:p w:rsidR="008F56AC" w:rsidRDefault="008F56AC">
      <w:pPr>
        <w:jc w:val="both"/>
        <w:rPr>
          <w:sz w:val="26"/>
          <w:szCs w:val="26"/>
        </w:rPr>
      </w:pPr>
      <w:r>
        <w:rPr>
          <w:sz w:val="26"/>
          <w:szCs w:val="26"/>
        </w:rPr>
        <w:br w:type="page"/>
      </w:r>
    </w:p>
    <w:p w:rsidR="008F56AC" w:rsidRPr="000C5255" w:rsidRDefault="008F56AC" w:rsidP="00BC3518">
      <w:pPr>
        <w:ind w:firstLine="709"/>
        <w:jc w:val="right"/>
        <w:rPr>
          <w:sz w:val="26"/>
          <w:szCs w:val="26"/>
        </w:rPr>
      </w:pPr>
      <w:r w:rsidRPr="000C5255">
        <w:rPr>
          <w:sz w:val="26"/>
          <w:szCs w:val="26"/>
        </w:rPr>
        <w:t xml:space="preserve">Приложение </w:t>
      </w:r>
      <w:r>
        <w:rPr>
          <w:sz w:val="26"/>
          <w:szCs w:val="26"/>
        </w:rPr>
        <w:t>6</w:t>
      </w:r>
    </w:p>
    <w:p w:rsidR="008F56AC" w:rsidRPr="000C5255" w:rsidRDefault="008F56AC" w:rsidP="00BC3518">
      <w:pPr>
        <w:ind w:firstLine="709"/>
        <w:jc w:val="right"/>
        <w:rPr>
          <w:sz w:val="26"/>
          <w:szCs w:val="26"/>
        </w:rPr>
      </w:pPr>
      <w:r w:rsidRPr="000C5255">
        <w:rPr>
          <w:sz w:val="26"/>
          <w:szCs w:val="26"/>
        </w:rPr>
        <w:t>к административному регламенту</w:t>
      </w:r>
    </w:p>
    <w:p w:rsidR="008F56AC" w:rsidRPr="000C5255" w:rsidRDefault="008F56AC" w:rsidP="00BC3518">
      <w:pPr>
        <w:ind w:firstLine="709"/>
        <w:jc w:val="right"/>
        <w:rPr>
          <w:sz w:val="26"/>
          <w:szCs w:val="26"/>
        </w:rPr>
      </w:pPr>
      <w:r w:rsidRPr="000C5255">
        <w:rPr>
          <w:sz w:val="26"/>
          <w:szCs w:val="26"/>
        </w:rPr>
        <w:t>предоставления муниципальной услуги</w:t>
      </w:r>
    </w:p>
    <w:p w:rsidR="008F56AC" w:rsidRPr="000C5255" w:rsidRDefault="008F56AC" w:rsidP="00BC3518">
      <w:pPr>
        <w:ind w:firstLine="709"/>
        <w:jc w:val="right"/>
        <w:rPr>
          <w:sz w:val="26"/>
          <w:szCs w:val="26"/>
        </w:rPr>
      </w:pPr>
    </w:p>
    <w:p w:rsidR="008F56AC" w:rsidRPr="00BC3518" w:rsidRDefault="008F56AC" w:rsidP="00BC3518">
      <w:pPr>
        <w:spacing w:line="360" w:lineRule="auto"/>
        <w:jc w:val="center"/>
        <w:rPr>
          <w:rFonts w:eastAsia="SimSun"/>
          <w:b/>
          <w:bCs/>
          <w:sz w:val="26"/>
          <w:szCs w:val="26"/>
          <w:lang w:eastAsia="zh-CN"/>
        </w:rPr>
      </w:pPr>
      <w:r w:rsidRPr="00BC3518">
        <w:rPr>
          <w:rFonts w:eastAsia="SimSun"/>
          <w:b/>
          <w:bCs/>
          <w:sz w:val="26"/>
          <w:szCs w:val="26"/>
          <w:lang w:eastAsia="zh-CN"/>
        </w:rPr>
        <w:t>Перечень требований, которым должно отвечать жилое помещение</w:t>
      </w:r>
    </w:p>
    <w:p w:rsidR="008F56AC" w:rsidRPr="00BC3518" w:rsidRDefault="008F56AC" w:rsidP="00BC3518">
      <w:pPr>
        <w:spacing w:line="360" w:lineRule="auto"/>
        <w:jc w:val="both"/>
        <w:rPr>
          <w:rFonts w:eastAsia="SimSun"/>
          <w:sz w:val="26"/>
          <w:szCs w:val="26"/>
          <w:lang w:eastAsia="zh-CN"/>
        </w:rPr>
      </w:pPr>
    </w:p>
    <w:p w:rsidR="008F56AC" w:rsidRPr="00BC3518" w:rsidRDefault="008F56AC" w:rsidP="00BC3518">
      <w:pPr>
        <w:spacing w:line="360" w:lineRule="auto"/>
        <w:ind w:firstLine="709"/>
        <w:jc w:val="both"/>
        <w:rPr>
          <w:rFonts w:eastAsia="SimSun"/>
          <w:sz w:val="26"/>
          <w:szCs w:val="26"/>
          <w:lang w:eastAsia="zh-CN"/>
        </w:rPr>
      </w:pPr>
      <w:r w:rsidRPr="00BC3518">
        <w:rPr>
          <w:rFonts w:eastAsia="SimSun"/>
          <w:sz w:val="26"/>
          <w:szCs w:val="26"/>
          <w:lang w:eastAsia="zh-CN"/>
        </w:rPr>
        <w:t>В соответствии с частью 4 статьи 22 Жилищного кодекса Российской Федерации и постановлением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жилое помещение должно отвечать следующим требованиям:</w:t>
      </w:r>
    </w:p>
    <w:p w:rsidR="008F56AC" w:rsidRPr="00BC3518" w:rsidRDefault="008F56AC" w:rsidP="00BC3518">
      <w:pPr>
        <w:widowControl w:val="0"/>
        <w:numPr>
          <w:ilvl w:val="0"/>
          <w:numId w:val="27"/>
        </w:numPr>
        <w:tabs>
          <w:tab w:val="left" w:pos="851"/>
          <w:tab w:val="left" w:pos="993"/>
        </w:tabs>
        <w:spacing w:line="360" w:lineRule="auto"/>
        <w:ind w:left="0" w:firstLine="709"/>
        <w:jc w:val="both"/>
        <w:rPr>
          <w:sz w:val="26"/>
          <w:szCs w:val="26"/>
          <w:lang w:eastAsia="ru-RU"/>
        </w:rPr>
      </w:pPr>
      <w:r w:rsidRPr="00BC3518">
        <w:rPr>
          <w:sz w:val="26"/>
          <w:szCs w:val="26"/>
          <w:lang w:eastAsia="ru-RU"/>
        </w:rPr>
        <w:t>жилые помещения должны располагаться преимущественно в домах, расположенных в жилой зоне в соответствии с функциональным зонированием территории;</w:t>
      </w:r>
    </w:p>
    <w:p w:rsidR="008F56AC" w:rsidRPr="00BC3518" w:rsidRDefault="008F56AC" w:rsidP="00BC3518">
      <w:pPr>
        <w:widowControl w:val="0"/>
        <w:numPr>
          <w:ilvl w:val="0"/>
          <w:numId w:val="27"/>
        </w:numPr>
        <w:tabs>
          <w:tab w:val="left" w:pos="851"/>
          <w:tab w:val="left" w:pos="993"/>
        </w:tabs>
        <w:spacing w:line="360" w:lineRule="auto"/>
        <w:ind w:left="0" w:firstLine="709"/>
        <w:jc w:val="both"/>
        <w:rPr>
          <w:sz w:val="26"/>
          <w:szCs w:val="26"/>
          <w:lang w:eastAsia="ru-RU"/>
        </w:rPr>
      </w:pPr>
      <w:r w:rsidRPr="00BC3518">
        <w:rPr>
          <w:sz w:val="26"/>
          <w:szCs w:val="26"/>
          <w:lang w:eastAsia="ru-RU"/>
        </w:rPr>
        <w:t>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деформативности (а в железобетонных конструкциях - в части трещиностойкости)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 инженерного оборудования;</w:t>
      </w:r>
    </w:p>
    <w:p w:rsidR="008F56AC" w:rsidRPr="00BC3518" w:rsidRDefault="008F56AC" w:rsidP="00BC3518">
      <w:pPr>
        <w:widowControl w:val="0"/>
        <w:numPr>
          <w:ilvl w:val="0"/>
          <w:numId w:val="27"/>
        </w:numPr>
        <w:tabs>
          <w:tab w:val="left" w:pos="851"/>
          <w:tab w:val="left" w:pos="993"/>
        </w:tabs>
        <w:spacing w:line="360" w:lineRule="auto"/>
        <w:ind w:left="0" w:firstLine="709"/>
        <w:jc w:val="both"/>
        <w:rPr>
          <w:sz w:val="26"/>
          <w:szCs w:val="26"/>
          <w:lang w:eastAsia="ru-RU"/>
        </w:rPr>
      </w:pPr>
      <w:r w:rsidRPr="00BC3518">
        <w:rPr>
          <w:sz w:val="26"/>
          <w:szCs w:val="26"/>
          <w:lang w:eastAsia="ru-RU"/>
        </w:rPr>
        <w:t>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8F56AC" w:rsidRPr="00BC3518" w:rsidRDefault="008F56AC" w:rsidP="00BC3518">
      <w:pPr>
        <w:widowControl w:val="0"/>
        <w:numPr>
          <w:ilvl w:val="0"/>
          <w:numId w:val="27"/>
        </w:numPr>
        <w:tabs>
          <w:tab w:val="left" w:pos="851"/>
          <w:tab w:val="left" w:pos="993"/>
        </w:tabs>
        <w:spacing w:line="360" w:lineRule="auto"/>
        <w:ind w:left="0" w:firstLine="709"/>
        <w:jc w:val="both"/>
        <w:rPr>
          <w:sz w:val="26"/>
          <w:szCs w:val="26"/>
          <w:lang w:eastAsia="ru-RU"/>
        </w:rPr>
      </w:pPr>
      <w:r w:rsidRPr="00BC3518">
        <w:rPr>
          <w:sz w:val="26"/>
          <w:szCs w:val="26"/>
          <w:lang w:eastAsia="ru-RU"/>
        </w:rPr>
        <w:t>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проступей,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rsidR="008F56AC" w:rsidRPr="00BC3518" w:rsidRDefault="008F56AC" w:rsidP="00BC3518">
      <w:pPr>
        <w:widowControl w:val="0"/>
        <w:numPr>
          <w:ilvl w:val="0"/>
          <w:numId w:val="27"/>
        </w:numPr>
        <w:tabs>
          <w:tab w:val="left" w:pos="851"/>
          <w:tab w:val="left" w:pos="993"/>
        </w:tabs>
        <w:spacing w:line="360" w:lineRule="auto"/>
        <w:ind w:left="0" w:firstLine="709"/>
        <w:jc w:val="both"/>
        <w:rPr>
          <w:sz w:val="26"/>
          <w:szCs w:val="26"/>
          <w:lang w:eastAsia="ru-RU"/>
        </w:rPr>
      </w:pPr>
      <w:r w:rsidRPr="00BC3518">
        <w:rPr>
          <w:sz w:val="26"/>
          <w:szCs w:val="26"/>
          <w:lang w:eastAsia="ru-RU"/>
        </w:rPr>
        <w:t>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без централизованных инженерных сетей в одно- и двухэтажных зданиях допускается отсутствие водопровода и канализированных уборных;</w:t>
      </w:r>
    </w:p>
    <w:p w:rsidR="008F56AC" w:rsidRPr="00BC3518" w:rsidRDefault="008F56AC" w:rsidP="00BC3518">
      <w:pPr>
        <w:widowControl w:val="0"/>
        <w:numPr>
          <w:ilvl w:val="0"/>
          <w:numId w:val="27"/>
        </w:numPr>
        <w:tabs>
          <w:tab w:val="left" w:pos="851"/>
          <w:tab w:val="left" w:pos="993"/>
        </w:tabs>
        <w:spacing w:line="360" w:lineRule="auto"/>
        <w:ind w:left="0" w:firstLine="709"/>
        <w:jc w:val="both"/>
        <w:rPr>
          <w:sz w:val="26"/>
          <w:szCs w:val="26"/>
          <w:lang w:eastAsia="ru-RU"/>
        </w:rPr>
      </w:pPr>
      <w:r w:rsidRPr="00BC3518">
        <w:rPr>
          <w:sz w:val="26"/>
          <w:szCs w:val="26"/>
          <w:lang w:eastAsia="ru-RU"/>
        </w:rPr>
        <w:t>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w:t>
      </w:r>
    </w:p>
    <w:p w:rsidR="008F56AC" w:rsidRPr="00BC3518" w:rsidRDefault="008F56AC" w:rsidP="00BC3518">
      <w:pPr>
        <w:widowControl w:val="0"/>
        <w:numPr>
          <w:ilvl w:val="0"/>
          <w:numId w:val="27"/>
        </w:numPr>
        <w:tabs>
          <w:tab w:val="left" w:pos="851"/>
          <w:tab w:val="left" w:pos="993"/>
        </w:tabs>
        <w:spacing w:line="360" w:lineRule="auto"/>
        <w:ind w:left="0" w:firstLine="709"/>
        <w:jc w:val="both"/>
        <w:rPr>
          <w:sz w:val="26"/>
          <w:szCs w:val="26"/>
          <w:lang w:eastAsia="ru-RU"/>
        </w:rPr>
      </w:pPr>
      <w:r w:rsidRPr="00BC3518">
        <w:rPr>
          <w:sz w:val="26"/>
          <w:szCs w:val="26"/>
          <w:lang w:eastAsia="ru-RU"/>
        </w:rPr>
        <w:t>кратность воздухообмена во всех вентилируемых жилых помещениях должна соответствовать установленным нормам;</w:t>
      </w:r>
    </w:p>
    <w:p w:rsidR="008F56AC" w:rsidRPr="00BC3518" w:rsidRDefault="008F56AC" w:rsidP="00BC3518">
      <w:pPr>
        <w:widowControl w:val="0"/>
        <w:numPr>
          <w:ilvl w:val="0"/>
          <w:numId w:val="27"/>
        </w:numPr>
        <w:tabs>
          <w:tab w:val="left" w:pos="851"/>
          <w:tab w:val="left" w:pos="993"/>
        </w:tabs>
        <w:spacing w:line="360" w:lineRule="auto"/>
        <w:ind w:left="0" w:firstLine="709"/>
        <w:jc w:val="both"/>
        <w:rPr>
          <w:sz w:val="26"/>
          <w:szCs w:val="26"/>
          <w:lang w:eastAsia="ru-RU"/>
        </w:rPr>
      </w:pPr>
      <w:r w:rsidRPr="00BC3518">
        <w:rPr>
          <w:sz w:val="26"/>
          <w:szCs w:val="26"/>
          <w:lang w:eastAsia="ru-RU"/>
        </w:rPr>
        <w:t>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техническим регламентом о безопасности зданий и сооружений, и инструкциями заводов - изготовителей оборудования, а также с гигиеническими нормативами, в том числе в отношении допустимого уровня шума и вибрации, которые создаются этими инженерными системами;</w:t>
      </w:r>
    </w:p>
    <w:p w:rsidR="008F56AC" w:rsidRPr="00BC3518" w:rsidRDefault="008F56AC" w:rsidP="00BC3518">
      <w:pPr>
        <w:widowControl w:val="0"/>
        <w:numPr>
          <w:ilvl w:val="0"/>
          <w:numId w:val="27"/>
        </w:numPr>
        <w:tabs>
          <w:tab w:val="left" w:pos="851"/>
          <w:tab w:val="left" w:pos="993"/>
        </w:tabs>
        <w:spacing w:line="360" w:lineRule="auto"/>
        <w:ind w:left="0" w:firstLine="709"/>
        <w:jc w:val="both"/>
        <w:rPr>
          <w:sz w:val="26"/>
          <w:szCs w:val="26"/>
          <w:lang w:eastAsia="ru-RU"/>
        </w:rPr>
      </w:pPr>
      <w:r w:rsidRPr="00BC3518">
        <w:rPr>
          <w:sz w:val="26"/>
          <w:szCs w:val="26"/>
          <w:lang w:eastAsia="ru-RU"/>
        </w:rPr>
        <w:t>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пароизоляцию от диффузии водяного пара из помещения, обеспечивающие отсутствие конденсации влаги на внутренних поверхностях несветопрозрачных ограждающих конструкций и препятствующие накоплению излишней влаги в конструкциях жилого дома;</w:t>
      </w:r>
    </w:p>
    <w:p w:rsidR="008F56AC" w:rsidRPr="00BC3518" w:rsidRDefault="008F56AC" w:rsidP="00BC3518">
      <w:pPr>
        <w:widowControl w:val="0"/>
        <w:numPr>
          <w:ilvl w:val="0"/>
          <w:numId w:val="27"/>
        </w:numPr>
        <w:tabs>
          <w:tab w:val="left" w:pos="851"/>
          <w:tab w:val="left" w:pos="993"/>
          <w:tab w:val="left" w:pos="1134"/>
        </w:tabs>
        <w:spacing w:line="360" w:lineRule="auto"/>
        <w:ind w:left="0" w:firstLine="709"/>
        <w:jc w:val="both"/>
        <w:rPr>
          <w:sz w:val="26"/>
          <w:szCs w:val="26"/>
          <w:lang w:eastAsia="ru-RU"/>
        </w:rPr>
      </w:pPr>
      <w:r w:rsidRPr="00BC3518">
        <w:rPr>
          <w:sz w:val="26"/>
          <w:szCs w:val="26"/>
          <w:lang w:eastAsia="ru-RU"/>
        </w:rPr>
        <w:t>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8F56AC" w:rsidRPr="00BC3518" w:rsidRDefault="008F56AC" w:rsidP="00BC3518">
      <w:pPr>
        <w:widowControl w:val="0"/>
        <w:numPr>
          <w:ilvl w:val="0"/>
          <w:numId w:val="27"/>
        </w:numPr>
        <w:tabs>
          <w:tab w:val="left" w:pos="851"/>
          <w:tab w:val="left" w:pos="993"/>
          <w:tab w:val="left" w:pos="1134"/>
        </w:tabs>
        <w:spacing w:line="360" w:lineRule="auto"/>
        <w:ind w:left="0" w:firstLine="709"/>
        <w:jc w:val="both"/>
        <w:rPr>
          <w:sz w:val="26"/>
          <w:szCs w:val="26"/>
          <w:lang w:eastAsia="ru-RU"/>
        </w:rPr>
      </w:pPr>
      <w:r w:rsidRPr="00BC3518">
        <w:rPr>
          <w:sz w:val="26"/>
          <w:szCs w:val="26"/>
          <w:lang w:eastAsia="ru-RU"/>
        </w:rPr>
        <w:t>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8F56AC" w:rsidRPr="00BC3518" w:rsidRDefault="008F56AC" w:rsidP="00BC3518">
      <w:pPr>
        <w:widowControl w:val="0"/>
        <w:numPr>
          <w:ilvl w:val="0"/>
          <w:numId w:val="27"/>
        </w:numPr>
        <w:tabs>
          <w:tab w:val="left" w:pos="851"/>
          <w:tab w:val="left" w:pos="993"/>
          <w:tab w:val="left" w:pos="1134"/>
        </w:tabs>
        <w:spacing w:line="360" w:lineRule="auto"/>
        <w:ind w:left="0" w:firstLine="709"/>
        <w:jc w:val="both"/>
        <w:rPr>
          <w:sz w:val="26"/>
          <w:szCs w:val="26"/>
          <w:lang w:eastAsia="ru-RU"/>
        </w:rPr>
      </w:pPr>
      <w:r w:rsidRPr="00BC3518">
        <w:rPr>
          <w:sz w:val="26"/>
          <w:szCs w:val="26"/>
          <w:lang w:eastAsia="ru-RU"/>
        </w:rPr>
        <w:t>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
    <w:p w:rsidR="008F56AC" w:rsidRPr="00BC3518" w:rsidRDefault="008F56AC" w:rsidP="00BC3518">
      <w:pPr>
        <w:widowControl w:val="0"/>
        <w:numPr>
          <w:ilvl w:val="0"/>
          <w:numId w:val="27"/>
        </w:numPr>
        <w:tabs>
          <w:tab w:val="left" w:pos="851"/>
          <w:tab w:val="left" w:pos="993"/>
          <w:tab w:val="left" w:pos="1134"/>
        </w:tabs>
        <w:spacing w:line="360" w:lineRule="auto"/>
        <w:ind w:left="0" w:firstLine="709"/>
        <w:jc w:val="both"/>
        <w:rPr>
          <w:sz w:val="26"/>
          <w:szCs w:val="26"/>
          <w:lang w:eastAsia="ru-RU"/>
        </w:rPr>
      </w:pPr>
      <w:r w:rsidRPr="00BC3518">
        <w:rPr>
          <w:sz w:val="26"/>
          <w:szCs w:val="26"/>
          <w:lang w:eastAsia="ru-RU"/>
        </w:rPr>
        <w:t>в реконструируемом жилом помещении при изменении местоположения санитарно-технических узлов должны быть осуществлены мероприятия по гидро-, шумо-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8F56AC" w:rsidRPr="00BC3518" w:rsidRDefault="008F56AC" w:rsidP="00BC3518">
      <w:pPr>
        <w:widowControl w:val="0"/>
        <w:numPr>
          <w:ilvl w:val="0"/>
          <w:numId w:val="27"/>
        </w:numPr>
        <w:tabs>
          <w:tab w:val="left" w:pos="851"/>
          <w:tab w:val="left" w:pos="993"/>
          <w:tab w:val="left" w:pos="1134"/>
        </w:tabs>
        <w:spacing w:line="360" w:lineRule="auto"/>
        <w:ind w:left="0" w:firstLine="709"/>
        <w:jc w:val="both"/>
        <w:rPr>
          <w:sz w:val="26"/>
          <w:szCs w:val="26"/>
          <w:lang w:eastAsia="ru-RU"/>
        </w:rPr>
      </w:pPr>
      <w:r w:rsidRPr="00BC3518">
        <w:rPr>
          <w:sz w:val="26"/>
          <w:szCs w:val="26"/>
          <w:lang w:eastAsia="ru-RU"/>
        </w:rPr>
        <w:t>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
    <w:p w:rsidR="008F56AC" w:rsidRPr="00BC3518" w:rsidRDefault="008F56AC" w:rsidP="00BC3518">
      <w:pPr>
        <w:widowControl w:val="0"/>
        <w:numPr>
          <w:ilvl w:val="0"/>
          <w:numId w:val="27"/>
        </w:numPr>
        <w:tabs>
          <w:tab w:val="left" w:pos="851"/>
          <w:tab w:val="left" w:pos="993"/>
          <w:tab w:val="left" w:pos="1134"/>
        </w:tabs>
        <w:spacing w:line="360" w:lineRule="auto"/>
        <w:ind w:left="0" w:firstLine="709"/>
        <w:jc w:val="both"/>
        <w:rPr>
          <w:sz w:val="26"/>
          <w:szCs w:val="26"/>
          <w:lang w:eastAsia="ru-RU"/>
        </w:rPr>
      </w:pPr>
      <w:r w:rsidRPr="00BC3518">
        <w:rPr>
          <w:sz w:val="26"/>
          <w:szCs w:val="26"/>
          <w:lang w:eastAsia="ru-RU"/>
        </w:rPr>
        <w:t>в жилом помещении требуемая инсоляция должна обеспечиваться для одно-, двух- и трехкомнатных квартир - не менее чем в одной комнате, для четырех-, пяти- и шестикомнатных квартир - не менее чем в 2 комнатах;</w:t>
      </w:r>
    </w:p>
    <w:p w:rsidR="008F56AC" w:rsidRPr="00BC3518" w:rsidRDefault="008F56AC" w:rsidP="00BC3518">
      <w:pPr>
        <w:widowControl w:val="0"/>
        <w:numPr>
          <w:ilvl w:val="0"/>
          <w:numId w:val="27"/>
        </w:numPr>
        <w:tabs>
          <w:tab w:val="left" w:pos="851"/>
          <w:tab w:val="left" w:pos="993"/>
          <w:tab w:val="left" w:pos="1134"/>
        </w:tabs>
        <w:spacing w:line="360" w:lineRule="auto"/>
        <w:ind w:left="0" w:firstLine="709"/>
        <w:jc w:val="both"/>
        <w:rPr>
          <w:sz w:val="26"/>
          <w:szCs w:val="26"/>
          <w:lang w:eastAsia="ru-RU"/>
        </w:rPr>
      </w:pPr>
      <w:r w:rsidRPr="00BC3518">
        <w:rPr>
          <w:sz w:val="26"/>
          <w:szCs w:val="26"/>
          <w:lang w:eastAsia="ru-RU"/>
        </w:rPr>
        <w:t>длительность инсоляции в осенне-зимний период года в жилом помещении для центральной, северной и южной зон должна отвечать соответствующим санитарным нормам. Коэффициент естественной освещенности в комнатах и кухнях должен быть не менее 0,5 процента в середине жилого помещения;</w:t>
      </w:r>
    </w:p>
    <w:p w:rsidR="008F56AC" w:rsidRPr="00BC3518" w:rsidRDefault="008F56AC" w:rsidP="00BC3518">
      <w:pPr>
        <w:widowControl w:val="0"/>
        <w:numPr>
          <w:ilvl w:val="0"/>
          <w:numId w:val="27"/>
        </w:numPr>
        <w:tabs>
          <w:tab w:val="left" w:pos="851"/>
          <w:tab w:val="left" w:pos="993"/>
          <w:tab w:val="left" w:pos="1134"/>
        </w:tabs>
        <w:spacing w:line="360" w:lineRule="auto"/>
        <w:ind w:left="0" w:firstLine="709"/>
        <w:jc w:val="both"/>
        <w:rPr>
          <w:sz w:val="26"/>
          <w:szCs w:val="26"/>
          <w:lang w:eastAsia="ru-RU"/>
        </w:rPr>
      </w:pPr>
      <w:r w:rsidRPr="00BC3518">
        <w:rPr>
          <w:sz w:val="26"/>
          <w:szCs w:val="26"/>
          <w:lang w:eastAsia="ru-RU"/>
        </w:rPr>
        <w:t>высота (от пола до потолка) комнат и кухни (кухни-столовой) в климатических районах IА, IБ, IГ, IД и IVа должна быть не менее 2,7 м, а в других климатических районах - не менее 2,5 м. Высота внутриквартирных коридоров, холлов, передних, антресолей должна составлять не менее 2,1 м;</w:t>
      </w:r>
    </w:p>
    <w:p w:rsidR="008F56AC" w:rsidRPr="00BC3518" w:rsidRDefault="008F56AC" w:rsidP="00BC3518">
      <w:pPr>
        <w:widowControl w:val="0"/>
        <w:numPr>
          <w:ilvl w:val="0"/>
          <w:numId w:val="27"/>
        </w:numPr>
        <w:tabs>
          <w:tab w:val="left" w:pos="851"/>
          <w:tab w:val="left" w:pos="993"/>
          <w:tab w:val="left" w:pos="1134"/>
        </w:tabs>
        <w:spacing w:line="360" w:lineRule="auto"/>
        <w:ind w:left="0" w:firstLine="709"/>
        <w:jc w:val="both"/>
        <w:rPr>
          <w:sz w:val="26"/>
          <w:szCs w:val="26"/>
          <w:lang w:eastAsia="ru-RU"/>
        </w:rPr>
      </w:pPr>
      <w:r w:rsidRPr="00BC3518">
        <w:rPr>
          <w:sz w:val="26"/>
          <w:szCs w:val="26"/>
          <w:lang w:eastAsia="ru-RU"/>
        </w:rPr>
        <w:t>отметка пола жилого помещения, расположенного на первом этаже, должна быть выше планировочной отметки земли. Размещение жилого помещения в подвальном и цокольном этажах не допускается;</w:t>
      </w:r>
    </w:p>
    <w:p w:rsidR="008F56AC" w:rsidRPr="00BC3518" w:rsidRDefault="008F56AC" w:rsidP="00BC3518">
      <w:pPr>
        <w:widowControl w:val="0"/>
        <w:numPr>
          <w:ilvl w:val="0"/>
          <w:numId w:val="27"/>
        </w:numPr>
        <w:tabs>
          <w:tab w:val="left" w:pos="851"/>
          <w:tab w:val="left" w:pos="993"/>
          <w:tab w:val="left" w:pos="1134"/>
        </w:tabs>
        <w:spacing w:line="360" w:lineRule="auto"/>
        <w:ind w:left="0" w:firstLine="709"/>
        <w:jc w:val="both"/>
        <w:rPr>
          <w:sz w:val="26"/>
          <w:szCs w:val="26"/>
          <w:lang w:eastAsia="ru-RU"/>
        </w:rPr>
      </w:pPr>
      <w:r w:rsidRPr="00BC3518">
        <w:rPr>
          <w:sz w:val="26"/>
          <w:szCs w:val="26"/>
          <w:lang w:eastAsia="ru-RU"/>
        </w:rPr>
        <w:t>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p>
    <w:p w:rsidR="008F56AC" w:rsidRPr="00BC3518" w:rsidRDefault="008F56AC" w:rsidP="00BC3518">
      <w:pPr>
        <w:widowControl w:val="0"/>
        <w:numPr>
          <w:ilvl w:val="0"/>
          <w:numId w:val="27"/>
        </w:numPr>
        <w:tabs>
          <w:tab w:val="left" w:pos="851"/>
          <w:tab w:val="left" w:pos="993"/>
          <w:tab w:val="left" w:pos="1134"/>
        </w:tabs>
        <w:spacing w:line="360" w:lineRule="auto"/>
        <w:ind w:left="0" w:firstLine="709"/>
        <w:jc w:val="both"/>
        <w:rPr>
          <w:sz w:val="26"/>
          <w:szCs w:val="26"/>
          <w:lang w:eastAsia="ru-RU"/>
        </w:rPr>
      </w:pPr>
      <w:r w:rsidRPr="00BC3518">
        <w:rPr>
          <w:sz w:val="26"/>
          <w:szCs w:val="26"/>
          <w:lang w:eastAsia="ru-RU"/>
        </w:rPr>
        <w:t>комнаты и кухни в жилом помещении должны иметь непосредственное естественное освещение. 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 : 5,5 и не менее 1 : 8, а для верхних этажей со световыми проемами в плоскости наклонных ограждающих конструкций - не менее 1 : 10;</w:t>
      </w:r>
    </w:p>
    <w:p w:rsidR="008F56AC" w:rsidRPr="00BC3518" w:rsidRDefault="008F56AC" w:rsidP="00BC3518">
      <w:pPr>
        <w:widowControl w:val="0"/>
        <w:numPr>
          <w:ilvl w:val="0"/>
          <w:numId w:val="27"/>
        </w:numPr>
        <w:tabs>
          <w:tab w:val="left" w:pos="851"/>
          <w:tab w:val="left" w:pos="993"/>
          <w:tab w:val="left" w:pos="1134"/>
        </w:tabs>
        <w:spacing w:line="360" w:lineRule="auto"/>
        <w:ind w:left="0" w:firstLine="709"/>
        <w:jc w:val="both"/>
        <w:rPr>
          <w:sz w:val="26"/>
          <w:szCs w:val="26"/>
          <w:lang w:eastAsia="ru-RU"/>
        </w:rPr>
      </w:pPr>
      <w:r w:rsidRPr="00BC3518">
        <w:rPr>
          <w:sz w:val="26"/>
          <w:szCs w:val="26"/>
          <w:lang w:eastAsia="ru-RU"/>
        </w:rPr>
        <w:t>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установленным значениям и не превышать максимально допустимого уровня звука в комнатах и квартирах в дневное время суток 55 дБ, в ночное - 45 дБ. При этом допустимые уровни шума, создаваемого в жилых помещениях системами вентиляции и другим инженерным и технологическим оборудованием, должны быть ниже на 5 дБА указанных уровней в дневное и ночное время суток. Межквартирные стены и перегородки должны иметь индекс изоляции воздушного шума не ниже 50 дБ;</w:t>
      </w:r>
    </w:p>
    <w:p w:rsidR="008F56AC" w:rsidRPr="00BC3518" w:rsidRDefault="008F56AC" w:rsidP="00BC3518">
      <w:pPr>
        <w:widowControl w:val="0"/>
        <w:numPr>
          <w:ilvl w:val="0"/>
          <w:numId w:val="27"/>
        </w:numPr>
        <w:tabs>
          <w:tab w:val="left" w:pos="851"/>
          <w:tab w:val="left" w:pos="993"/>
          <w:tab w:val="left" w:pos="1134"/>
        </w:tabs>
        <w:spacing w:line="360" w:lineRule="auto"/>
        <w:ind w:left="0" w:firstLine="709"/>
        <w:jc w:val="both"/>
        <w:rPr>
          <w:sz w:val="26"/>
          <w:szCs w:val="26"/>
          <w:lang w:eastAsia="ru-RU"/>
        </w:rPr>
      </w:pPr>
      <w:r w:rsidRPr="00BC3518">
        <w:rPr>
          <w:sz w:val="26"/>
          <w:szCs w:val="26"/>
          <w:lang w:eastAsia="ru-RU"/>
        </w:rPr>
        <w:t>в жилом помещении допустимые уровни вибрации от внутренних и внешних источников в дневное и ночное время суток должны соответствовать установленным значениям;</w:t>
      </w:r>
    </w:p>
    <w:p w:rsidR="008F56AC" w:rsidRPr="00BC3518" w:rsidRDefault="008F56AC" w:rsidP="00BC3518">
      <w:pPr>
        <w:widowControl w:val="0"/>
        <w:numPr>
          <w:ilvl w:val="0"/>
          <w:numId w:val="27"/>
        </w:numPr>
        <w:tabs>
          <w:tab w:val="left" w:pos="851"/>
          <w:tab w:val="left" w:pos="993"/>
          <w:tab w:val="left" w:pos="1134"/>
        </w:tabs>
        <w:spacing w:line="360" w:lineRule="auto"/>
        <w:ind w:left="0" w:firstLine="709"/>
        <w:jc w:val="both"/>
        <w:rPr>
          <w:sz w:val="26"/>
          <w:szCs w:val="26"/>
          <w:lang w:eastAsia="ru-RU"/>
        </w:rPr>
      </w:pPr>
      <w:r w:rsidRPr="00BC3518">
        <w:rPr>
          <w:sz w:val="26"/>
          <w:szCs w:val="26"/>
          <w:lang w:eastAsia="ru-RU"/>
        </w:rPr>
        <w:t>в жилом помещении допустимый уровень инфразвука должен соответствовать установленным значениям;</w:t>
      </w:r>
    </w:p>
    <w:p w:rsidR="008F56AC" w:rsidRPr="00BC3518" w:rsidRDefault="008F56AC" w:rsidP="00BC3518">
      <w:pPr>
        <w:widowControl w:val="0"/>
        <w:numPr>
          <w:ilvl w:val="0"/>
          <w:numId w:val="27"/>
        </w:numPr>
        <w:tabs>
          <w:tab w:val="left" w:pos="851"/>
          <w:tab w:val="left" w:pos="993"/>
          <w:tab w:val="left" w:pos="1134"/>
        </w:tabs>
        <w:spacing w:line="360" w:lineRule="auto"/>
        <w:ind w:left="0" w:firstLine="709"/>
        <w:jc w:val="both"/>
        <w:rPr>
          <w:sz w:val="26"/>
          <w:szCs w:val="26"/>
          <w:lang w:eastAsia="ru-RU"/>
        </w:rPr>
      </w:pPr>
      <w:r w:rsidRPr="00BC3518">
        <w:rPr>
          <w:sz w:val="26"/>
          <w:szCs w:val="26"/>
          <w:lang w:eastAsia="ru-RU"/>
        </w:rPr>
        <w:t xml:space="preserve">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установленных допустимых значений;</w:t>
      </w:r>
    </w:p>
    <w:p w:rsidR="008F56AC" w:rsidRPr="00BC3518" w:rsidRDefault="008F56AC" w:rsidP="00BC3518">
      <w:pPr>
        <w:widowControl w:val="0"/>
        <w:numPr>
          <w:ilvl w:val="0"/>
          <w:numId w:val="27"/>
        </w:numPr>
        <w:tabs>
          <w:tab w:val="left" w:pos="851"/>
          <w:tab w:val="left" w:pos="993"/>
          <w:tab w:val="left" w:pos="1134"/>
        </w:tabs>
        <w:spacing w:line="360" w:lineRule="auto"/>
        <w:ind w:left="0" w:firstLine="709"/>
        <w:jc w:val="both"/>
        <w:rPr>
          <w:sz w:val="26"/>
          <w:szCs w:val="26"/>
          <w:lang w:eastAsia="ru-RU"/>
        </w:rPr>
      </w:pPr>
      <w:r w:rsidRPr="00BC3518">
        <w:rPr>
          <w:sz w:val="26"/>
          <w:szCs w:val="26"/>
          <w:lang w:eastAsia="ru-RU"/>
        </w:rPr>
        <w:t>в жилом помещении на расстоянии 0,2 м от стен и окон и на высоте 0,5 - 1,8 м от пола напряженность электрического поля промышленной частоты 50 Гц и индукция магнитного поля промышленной частоты 50 Гц не должны превышать соответственно 0,5 кВ/м и 10 мкТл;</w:t>
      </w:r>
    </w:p>
    <w:p w:rsidR="008F56AC" w:rsidRPr="00BC3518" w:rsidRDefault="008F56AC" w:rsidP="00BC3518">
      <w:pPr>
        <w:widowControl w:val="0"/>
        <w:numPr>
          <w:ilvl w:val="0"/>
          <w:numId w:val="27"/>
        </w:numPr>
        <w:tabs>
          <w:tab w:val="left" w:pos="851"/>
          <w:tab w:val="left" w:pos="993"/>
          <w:tab w:val="left" w:pos="1134"/>
        </w:tabs>
        <w:spacing w:line="360" w:lineRule="auto"/>
        <w:ind w:left="0" w:firstLine="709"/>
        <w:jc w:val="both"/>
        <w:rPr>
          <w:sz w:val="26"/>
          <w:szCs w:val="26"/>
          <w:lang w:eastAsia="ru-RU"/>
        </w:rPr>
      </w:pPr>
      <w:r w:rsidRPr="00BC3518">
        <w:rPr>
          <w:sz w:val="26"/>
          <w:szCs w:val="26"/>
          <w:lang w:eastAsia="ru-RU"/>
        </w:rPr>
        <w:t>внутри жилого помещения мощность эквивалентной дозы облучения не должна превышать мощность дозы, допустимой для открытой местности, более чем на 0,3 мкЗв/ч, а среднегодовая эквивалентная равновесная объемная активность радона в воздухе эксплуатируемых помещений не должна превышать 200 Бк/куб. м;</w:t>
      </w:r>
    </w:p>
    <w:p w:rsidR="008F56AC" w:rsidRPr="00BC3518" w:rsidRDefault="008F56AC" w:rsidP="00BC3518">
      <w:pPr>
        <w:widowControl w:val="0"/>
        <w:numPr>
          <w:ilvl w:val="0"/>
          <w:numId w:val="27"/>
        </w:numPr>
        <w:tabs>
          <w:tab w:val="left" w:pos="851"/>
          <w:tab w:val="left" w:pos="993"/>
          <w:tab w:val="left" w:pos="1134"/>
        </w:tabs>
        <w:spacing w:line="360" w:lineRule="auto"/>
        <w:ind w:left="0" w:firstLine="709"/>
        <w:jc w:val="both"/>
        <w:rPr>
          <w:sz w:val="26"/>
          <w:szCs w:val="26"/>
          <w:lang w:eastAsia="ru-RU"/>
        </w:rPr>
      </w:pPr>
      <w:r w:rsidRPr="00BC3518">
        <w:rPr>
          <w:sz w:val="26"/>
          <w:szCs w:val="26"/>
          <w:lang w:eastAsia="ru-RU"/>
        </w:rPr>
        <w:t>концентрация вредных веществ в воздухе жилого помещения не должна превышать установленных предельно допустимых концентраций для атмосферного воздуха населенных мест. 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бутилацетат, дистиламин, 1,2-дихлорэтан, ксилол, ртуть, свинец и его неорганические соединения, сероводород, стирол, толуол, оксид углерода, фенол, формальдегид, диметилфталат, этилацетат и этилбензол.</w:t>
      </w:r>
    </w:p>
    <w:p w:rsidR="008F56AC" w:rsidRDefault="008F56AC" w:rsidP="00BC3518">
      <w:pPr>
        <w:rPr>
          <w:sz w:val="26"/>
          <w:szCs w:val="26"/>
        </w:rPr>
      </w:pPr>
    </w:p>
    <w:p w:rsidR="008F56AC" w:rsidRDefault="008F56AC">
      <w:pPr>
        <w:jc w:val="both"/>
        <w:rPr>
          <w:sz w:val="26"/>
          <w:szCs w:val="26"/>
        </w:rPr>
      </w:pPr>
      <w:r>
        <w:rPr>
          <w:sz w:val="26"/>
          <w:szCs w:val="26"/>
        </w:rPr>
        <w:br w:type="page"/>
      </w:r>
    </w:p>
    <w:p w:rsidR="008F56AC" w:rsidRPr="00701E06" w:rsidRDefault="008F56AC" w:rsidP="00431326">
      <w:pPr>
        <w:ind w:firstLine="709"/>
        <w:jc w:val="right"/>
        <w:rPr>
          <w:sz w:val="26"/>
          <w:szCs w:val="26"/>
        </w:rPr>
      </w:pPr>
      <w:r w:rsidRPr="00701E06">
        <w:rPr>
          <w:sz w:val="26"/>
          <w:szCs w:val="26"/>
        </w:rPr>
        <w:t>Приложение 7</w:t>
      </w:r>
    </w:p>
    <w:p w:rsidR="008F56AC" w:rsidRPr="00701E06" w:rsidRDefault="008F56AC" w:rsidP="00431326">
      <w:pPr>
        <w:ind w:firstLine="709"/>
        <w:jc w:val="right"/>
        <w:rPr>
          <w:sz w:val="26"/>
          <w:szCs w:val="26"/>
        </w:rPr>
      </w:pPr>
      <w:r w:rsidRPr="00701E06">
        <w:rPr>
          <w:sz w:val="26"/>
          <w:szCs w:val="26"/>
        </w:rPr>
        <w:t>к административному регламенту</w:t>
      </w:r>
    </w:p>
    <w:p w:rsidR="008F56AC" w:rsidRPr="00701E06" w:rsidRDefault="008F56AC" w:rsidP="00431326">
      <w:pPr>
        <w:ind w:firstLine="709"/>
        <w:jc w:val="right"/>
        <w:rPr>
          <w:sz w:val="26"/>
          <w:szCs w:val="26"/>
        </w:rPr>
      </w:pPr>
      <w:r w:rsidRPr="00701E06">
        <w:rPr>
          <w:sz w:val="26"/>
          <w:szCs w:val="26"/>
        </w:rPr>
        <w:t>предоставления муниципальной услуги</w:t>
      </w:r>
    </w:p>
    <w:p w:rsidR="008F56AC" w:rsidRPr="00701E06" w:rsidRDefault="008F56AC" w:rsidP="00BC3518">
      <w:pPr>
        <w:rPr>
          <w:sz w:val="26"/>
          <w:szCs w:val="26"/>
        </w:rPr>
      </w:pPr>
    </w:p>
    <w:p w:rsidR="008F56AC" w:rsidRPr="00701E06" w:rsidRDefault="008F56AC" w:rsidP="00701E06">
      <w:pPr>
        <w:ind w:left="4962"/>
        <w:rPr>
          <w:sz w:val="26"/>
          <w:szCs w:val="26"/>
        </w:rPr>
      </w:pPr>
      <w:r w:rsidRPr="00701E06">
        <w:rPr>
          <w:sz w:val="26"/>
          <w:szCs w:val="26"/>
        </w:rPr>
        <w:t>Кому ____________________________</w:t>
      </w:r>
    </w:p>
    <w:p w:rsidR="008F56AC" w:rsidRPr="00701E06" w:rsidRDefault="008F56AC" w:rsidP="00701E06">
      <w:pPr>
        <w:ind w:left="2835"/>
        <w:rPr>
          <w:sz w:val="26"/>
          <w:szCs w:val="26"/>
        </w:rPr>
      </w:pPr>
      <w:r>
        <w:rPr>
          <w:sz w:val="26"/>
          <w:szCs w:val="26"/>
        </w:rPr>
        <w:t xml:space="preserve">                                 </w:t>
      </w:r>
      <w:r w:rsidRPr="00701E06">
        <w:rPr>
          <w:sz w:val="26"/>
          <w:szCs w:val="26"/>
        </w:rPr>
        <w:t>(фамилия, имя, отчество -</w:t>
      </w:r>
    </w:p>
    <w:p w:rsidR="008F56AC" w:rsidRPr="00701E06" w:rsidRDefault="008F56AC" w:rsidP="00701E06">
      <w:pPr>
        <w:ind w:left="2835"/>
        <w:rPr>
          <w:sz w:val="26"/>
          <w:szCs w:val="26"/>
        </w:rPr>
      </w:pPr>
      <w:r w:rsidRPr="00701E06">
        <w:rPr>
          <w:sz w:val="26"/>
          <w:szCs w:val="26"/>
        </w:rPr>
        <w:t xml:space="preserve">                                 _________________________________</w:t>
      </w:r>
    </w:p>
    <w:p w:rsidR="008F56AC" w:rsidRPr="00701E06" w:rsidRDefault="008F56AC" w:rsidP="00701E06">
      <w:pPr>
        <w:ind w:left="2835"/>
        <w:rPr>
          <w:sz w:val="26"/>
          <w:szCs w:val="26"/>
        </w:rPr>
      </w:pPr>
      <w:r w:rsidRPr="00701E06">
        <w:rPr>
          <w:sz w:val="26"/>
          <w:szCs w:val="26"/>
        </w:rPr>
        <w:t xml:space="preserve">                                            для граждан;</w:t>
      </w:r>
    </w:p>
    <w:p w:rsidR="008F56AC" w:rsidRPr="00701E06" w:rsidRDefault="008F56AC" w:rsidP="00701E06">
      <w:pPr>
        <w:ind w:left="2835"/>
        <w:rPr>
          <w:sz w:val="26"/>
          <w:szCs w:val="26"/>
        </w:rPr>
      </w:pPr>
      <w:r w:rsidRPr="00701E06">
        <w:rPr>
          <w:sz w:val="26"/>
          <w:szCs w:val="26"/>
        </w:rPr>
        <w:t xml:space="preserve">                                 _________________________________</w:t>
      </w:r>
    </w:p>
    <w:p w:rsidR="008F56AC" w:rsidRPr="00701E06" w:rsidRDefault="008F56AC" w:rsidP="00701E06">
      <w:pPr>
        <w:ind w:left="2835"/>
        <w:rPr>
          <w:sz w:val="26"/>
          <w:szCs w:val="26"/>
        </w:rPr>
      </w:pPr>
      <w:r w:rsidRPr="00701E06">
        <w:rPr>
          <w:sz w:val="26"/>
          <w:szCs w:val="26"/>
        </w:rPr>
        <w:t xml:space="preserve">                                 полное наименование организации -</w:t>
      </w:r>
    </w:p>
    <w:p w:rsidR="008F56AC" w:rsidRPr="00701E06" w:rsidRDefault="008F56AC" w:rsidP="00701E06">
      <w:pPr>
        <w:ind w:left="2835"/>
        <w:rPr>
          <w:sz w:val="26"/>
          <w:szCs w:val="26"/>
        </w:rPr>
      </w:pPr>
      <w:r w:rsidRPr="00701E06">
        <w:rPr>
          <w:sz w:val="26"/>
          <w:szCs w:val="26"/>
        </w:rPr>
        <w:t xml:space="preserve">                                 _________________________________</w:t>
      </w:r>
    </w:p>
    <w:p w:rsidR="008F56AC" w:rsidRPr="00701E06" w:rsidRDefault="008F56AC" w:rsidP="00701E06">
      <w:pPr>
        <w:ind w:left="2835"/>
        <w:rPr>
          <w:sz w:val="26"/>
          <w:szCs w:val="26"/>
        </w:rPr>
      </w:pPr>
      <w:r w:rsidRPr="00701E06">
        <w:rPr>
          <w:sz w:val="26"/>
          <w:szCs w:val="26"/>
        </w:rPr>
        <w:t xml:space="preserve">                                        для юридических лиц)</w:t>
      </w:r>
    </w:p>
    <w:p w:rsidR="008F56AC" w:rsidRPr="00701E06" w:rsidRDefault="008F56AC" w:rsidP="00701E06">
      <w:pPr>
        <w:ind w:left="2835"/>
        <w:rPr>
          <w:sz w:val="26"/>
          <w:szCs w:val="26"/>
        </w:rPr>
      </w:pPr>
    </w:p>
    <w:p w:rsidR="008F56AC" w:rsidRPr="00701E06" w:rsidRDefault="008F56AC" w:rsidP="00701E06">
      <w:pPr>
        <w:ind w:left="2835"/>
        <w:rPr>
          <w:sz w:val="26"/>
          <w:szCs w:val="26"/>
        </w:rPr>
      </w:pPr>
      <w:r w:rsidRPr="00701E06">
        <w:rPr>
          <w:sz w:val="26"/>
          <w:szCs w:val="26"/>
        </w:rPr>
        <w:t xml:space="preserve">                                 Куда ____________________________</w:t>
      </w:r>
    </w:p>
    <w:p w:rsidR="008F56AC" w:rsidRPr="00701E06" w:rsidRDefault="008F56AC" w:rsidP="00701E06">
      <w:pPr>
        <w:ind w:left="2835"/>
        <w:rPr>
          <w:sz w:val="26"/>
          <w:szCs w:val="26"/>
        </w:rPr>
      </w:pPr>
      <w:r>
        <w:rPr>
          <w:sz w:val="26"/>
          <w:szCs w:val="26"/>
        </w:rPr>
        <w:t xml:space="preserve">                                 </w:t>
      </w:r>
      <w:r w:rsidRPr="00701E06">
        <w:rPr>
          <w:sz w:val="26"/>
          <w:szCs w:val="26"/>
        </w:rPr>
        <w:t>(почтовый индекс и адрес</w:t>
      </w:r>
    </w:p>
    <w:p w:rsidR="008F56AC" w:rsidRPr="00701E06" w:rsidRDefault="008F56AC" w:rsidP="00701E06">
      <w:pPr>
        <w:ind w:left="2835"/>
        <w:rPr>
          <w:sz w:val="26"/>
          <w:szCs w:val="26"/>
        </w:rPr>
      </w:pPr>
      <w:r w:rsidRPr="00701E06">
        <w:rPr>
          <w:sz w:val="26"/>
          <w:szCs w:val="26"/>
        </w:rPr>
        <w:t xml:space="preserve">                                 _________________________________</w:t>
      </w:r>
    </w:p>
    <w:p w:rsidR="008F56AC" w:rsidRPr="00701E06" w:rsidRDefault="008F56AC" w:rsidP="00701E06">
      <w:pPr>
        <w:ind w:left="2835"/>
        <w:rPr>
          <w:sz w:val="26"/>
          <w:szCs w:val="26"/>
        </w:rPr>
      </w:pPr>
      <w:r w:rsidRPr="00701E06">
        <w:rPr>
          <w:sz w:val="26"/>
          <w:szCs w:val="26"/>
        </w:rPr>
        <w:t xml:space="preserve">                                   заявителя согласно заявлению</w:t>
      </w:r>
    </w:p>
    <w:p w:rsidR="008F56AC" w:rsidRPr="00701E06" w:rsidRDefault="008F56AC" w:rsidP="00701E06">
      <w:pPr>
        <w:ind w:left="2835"/>
        <w:rPr>
          <w:sz w:val="26"/>
          <w:szCs w:val="26"/>
        </w:rPr>
      </w:pPr>
      <w:r w:rsidRPr="00701E06">
        <w:rPr>
          <w:sz w:val="26"/>
          <w:szCs w:val="26"/>
        </w:rPr>
        <w:t xml:space="preserve">                                 _________________________________</w:t>
      </w:r>
    </w:p>
    <w:p w:rsidR="008F56AC" w:rsidRPr="00701E06" w:rsidRDefault="008F56AC" w:rsidP="00701E06">
      <w:pPr>
        <w:ind w:left="2835"/>
        <w:rPr>
          <w:sz w:val="26"/>
          <w:szCs w:val="26"/>
        </w:rPr>
      </w:pPr>
      <w:r w:rsidRPr="00701E06">
        <w:rPr>
          <w:sz w:val="26"/>
          <w:szCs w:val="26"/>
        </w:rPr>
        <w:t xml:space="preserve">                                            о переводе)</w:t>
      </w:r>
    </w:p>
    <w:p w:rsidR="008F56AC" w:rsidRPr="00701E06" w:rsidRDefault="008F56AC" w:rsidP="00701E06">
      <w:pPr>
        <w:ind w:left="2835"/>
        <w:rPr>
          <w:sz w:val="26"/>
          <w:szCs w:val="26"/>
        </w:rPr>
      </w:pPr>
      <w:r w:rsidRPr="00701E06">
        <w:rPr>
          <w:sz w:val="26"/>
          <w:szCs w:val="26"/>
        </w:rPr>
        <w:t xml:space="preserve">                                 _________________________________</w:t>
      </w:r>
    </w:p>
    <w:p w:rsidR="008F56AC" w:rsidRPr="002329F1" w:rsidRDefault="008F56AC" w:rsidP="00C27658">
      <w:pPr>
        <w:rPr>
          <w:sz w:val="26"/>
          <w:szCs w:val="26"/>
          <w:highlight w:val="yellow"/>
        </w:rPr>
      </w:pPr>
    </w:p>
    <w:p w:rsidR="008F56AC" w:rsidRPr="00701E06" w:rsidRDefault="008F56AC" w:rsidP="00701E06">
      <w:pPr>
        <w:jc w:val="center"/>
        <w:rPr>
          <w:sz w:val="26"/>
          <w:szCs w:val="26"/>
        </w:rPr>
      </w:pPr>
      <w:r w:rsidRPr="00701E06">
        <w:rPr>
          <w:sz w:val="26"/>
          <w:szCs w:val="26"/>
        </w:rPr>
        <w:t>УВЕДОМЛЕНИЕ</w:t>
      </w:r>
    </w:p>
    <w:p w:rsidR="008F56AC" w:rsidRPr="00701E06" w:rsidRDefault="008F56AC" w:rsidP="00701E06">
      <w:pPr>
        <w:jc w:val="center"/>
        <w:rPr>
          <w:sz w:val="26"/>
          <w:szCs w:val="26"/>
        </w:rPr>
      </w:pPr>
      <w:r w:rsidRPr="00701E06">
        <w:rPr>
          <w:sz w:val="26"/>
          <w:szCs w:val="26"/>
        </w:rPr>
        <w:t>о переводе (отказе в переводе) жилого (нежилого)</w:t>
      </w:r>
    </w:p>
    <w:p w:rsidR="008F56AC" w:rsidRPr="00701E06" w:rsidRDefault="008F56AC" w:rsidP="00701E06">
      <w:pPr>
        <w:jc w:val="center"/>
        <w:rPr>
          <w:sz w:val="26"/>
          <w:szCs w:val="26"/>
        </w:rPr>
      </w:pPr>
      <w:r w:rsidRPr="00701E06">
        <w:rPr>
          <w:sz w:val="26"/>
          <w:szCs w:val="26"/>
        </w:rPr>
        <w:t>помещения в нежилое (жилое) помещение</w:t>
      </w:r>
    </w:p>
    <w:p w:rsidR="008F56AC" w:rsidRPr="002329F1" w:rsidRDefault="008F56AC" w:rsidP="00C27658">
      <w:pPr>
        <w:rPr>
          <w:sz w:val="26"/>
          <w:szCs w:val="26"/>
          <w:highlight w:val="yellow"/>
        </w:rPr>
      </w:pPr>
    </w:p>
    <w:p w:rsidR="008F56AC" w:rsidRPr="00B0153B" w:rsidRDefault="008F56AC" w:rsidP="00B0153B">
      <w:pPr>
        <w:jc w:val="both"/>
        <w:rPr>
          <w:sz w:val="26"/>
          <w:szCs w:val="26"/>
        </w:rPr>
      </w:pPr>
      <w:r w:rsidRPr="00B0153B">
        <w:rPr>
          <w:sz w:val="26"/>
          <w:szCs w:val="26"/>
        </w:rPr>
        <w:t>_____________________</w:t>
      </w:r>
      <w:r>
        <w:rPr>
          <w:sz w:val="26"/>
          <w:szCs w:val="26"/>
        </w:rPr>
        <w:t>_____</w:t>
      </w:r>
      <w:r w:rsidRPr="00B0153B">
        <w:rPr>
          <w:sz w:val="26"/>
          <w:szCs w:val="26"/>
        </w:rPr>
        <w:t>_____________________________________________</w:t>
      </w:r>
    </w:p>
    <w:p w:rsidR="008F56AC" w:rsidRPr="00B0153B" w:rsidRDefault="008F56AC" w:rsidP="00B0153B">
      <w:pPr>
        <w:jc w:val="center"/>
        <w:rPr>
          <w:sz w:val="26"/>
          <w:szCs w:val="26"/>
        </w:rPr>
      </w:pPr>
      <w:r w:rsidRPr="00B0153B">
        <w:rPr>
          <w:sz w:val="26"/>
          <w:szCs w:val="26"/>
        </w:rPr>
        <w:t>(полное наименование органа местного самоуправления,</w:t>
      </w:r>
    </w:p>
    <w:p w:rsidR="008F56AC" w:rsidRPr="00B0153B" w:rsidRDefault="008F56AC" w:rsidP="00B0153B">
      <w:pPr>
        <w:jc w:val="both"/>
        <w:rPr>
          <w:sz w:val="26"/>
          <w:szCs w:val="26"/>
        </w:rPr>
      </w:pPr>
      <w:r w:rsidRPr="00B0153B">
        <w:rPr>
          <w:sz w:val="26"/>
          <w:szCs w:val="26"/>
        </w:rPr>
        <w:t>______________________</w:t>
      </w:r>
      <w:r>
        <w:rPr>
          <w:sz w:val="26"/>
          <w:szCs w:val="26"/>
        </w:rPr>
        <w:t>______</w:t>
      </w:r>
      <w:r w:rsidRPr="00B0153B">
        <w:rPr>
          <w:sz w:val="26"/>
          <w:szCs w:val="26"/>
        </w:rPr>
        <w:t>___________________________________________,</w:t>
      </w:r>
    </w:p>
    <w:p w:rsidR="008F56AC" w:rsidRPr="00B0153B" w:rsidRDefault="008F56AC" w:rsidP="00B0153B">
      <w:pPr>
        <w:jc w:val="center"/>
        <w:rPr>
          <w:sz w:val="26"/>
          <w:szCs w:val="26"/>
        </w:rPr>
      </w:pPr>
      <w:r w:rsidRPr="00B0153B">
        <w:rPr>
          <w:sz w:val="26"/>
          <w:szCs w:val="26"/>
        </w:rPr>
        <w:t>осуществляющего перевод помещения)</w:t>
      </w:r>
    </w:p>
    <w:p w:rsidR="008F56AC" w:rsidRPr="00B0153B" w:rsidRDefault="008F56AC" w:rsidP="00B0153B">
      <w:pPr>
        <w:jc w:val="both"/>
        <w:rPr>
          <w:sz w:val="26"/>
          <w:szCs w:val="26"/>
        </w:rPr>
      </w:pPr>
      <w:r w:rsidRPr="00B0153B">
        <w:rPr>
          <w:sz w:val="26"/>
          <w:szCs w:val="26"/>
        </w:rPr>
        <w:t>рассмотрев представленные в соответствии с частью 2 статьи 23Жилищного кодекса Российской Федерации документы о переводепомещения общей площадью __ кв. м, находящегося по адресу:</w:t>
      </w:r>
      <w:r>
        <w:rPr>
          <w:sz w:val="26"/>
          <w:szCs w:val="26"/>
        </w:rPr>
        <w:t xml:space="preserve"> _________________________________</w:t>
      </w:r>
    </w:p>
    <w:p w:rsidR="008F56AC" w:rsidRPr="00B0153B" w:rsidRDefault="008F56AC" w:rsidP="00B0153B">
      <w:pPr>
        <w:jc w:val="both"/>
        <w:rPr>
          <w:sz w:val="26"/>
          <w:szCs w:val="26"/>
        </w:rPr>
      </w:pPr>
      <w:r w:rsidRPr="00B0153B">
        <w:rPr>
          <w:sz w:val="26"/>
          <w:szCs w:val="26"/>
        </w:rPr>
        <w:t>____________________</w:t>
      </w:r>
      <w:r>
        <w:rPr>
          <w:sz w:val="26"/>
          <w:szCs w:val="26"/>
        </w:rPr>
        <w:t>_____</w:t>
      </w:r>
      <w:r w:rsidRPr="00B0153B">
        <w:rPr>
          <w:sz w:val="26"/>
          <w:szCs w:val="26"/>
        </w:rPr>
        <w:t>______________________________________________</w:t>
      </w:r>
    </w:p>
    <w:p w:rsidR="008F56AC" w:rsidRPr="00B0153B" w:rsidRDefault="008F56AC" w:rsidP="00B0153B">
      <w:pPr>
        <w:jc w:val="center"/>
        <w:rPr>
          <w:sz w:val="26"/>
          <w:szCs w:val="26"/>
        </w:rPr>
      </w:pPr>
      <w:r w:rsidRPr="00B0153B">
        <w:rPr>
          <w:sz w:val="26"/>
          <w:szCs w:val="26"/>
        </w:rPr>
        <w:t>(наименование городского или сельского поселения)</w:t>
      </w:r>
    </w:p>
    <w:p w:rsidR="008F56AC" w:rsidRPr="00B0153B" w:rsidRDefault="008F56AC" w:rsidP="00B0153B">
      <w:pPr>
        <w:jc w:val="both"/>
        <w:rPr>
          <w:sz w:val="26"/>
          <w:szCs w:val="26"/>
        </w:rPr>
      </w:pPr>
      <w:r w:rsidRPr="00B0153B">
        <w:rPr>
          <w:sz w:val="26"/>
          <w:szCs w:val="26"/>
        </w:rPr>
        <w:t>______________________________</w:t>
      </w:r>
      <w:r>
        <w:rPr>
          <w:sz w:val="26"/>
          <w:szCs w:val="26"/>
        </w:rPr>
        <w:t>_____</w:t>
      </w:r>
      <w:r w:rsidRPr="00B0153B">
        <w:rPr>
          <w:sz w:val="26"/>
          <w:szCs w:val="26"/>
        </w:rPr>
        <w:t>____________________________________</w:t>
      </w:r>
    </w:p>
    <w:p w:rsidR="008F56AC" w:rsidRPr="00B0153B" w:rsidRDefault="008F56AC" w:rsidP="00B0153B">
      <w:pPr>
        <w:jc w:val="center"/>
        <w:rPr>
          <w:sz w:val="26"/>
          <w:szCs w:val="26"/>
        </w:rPr>
      </w:pPr>
      <w:r w:rsidRPr="00B0153B">
        <w:rPr>
          <w:sz w:val="26"/>
          <w:szCs w:val="26"/>
        </w:rPr>
        <w:t>(наименование улицы, площади, проспекта, бульвара, проезда и т.п.)</w:t>
      </w:r>
    </w:p>
    <w:p w:rsidR="008F56AC" w:rsidRPr="008A5EC4" w:rsidRDefault="008F56AC" w:rsidP="00C27658">
      <w:pPr>
        <w:rPr>
          <w:sz w:val="26"/>
          <w:szCs w:val="26"/>
        </w:rPr>
      </w:pPr>
      <w:r w:rsidRPr="008A5EC4">
        <w:rPr>
          <w:sz w:val="26"/>
          <w:szCs w:val="26"/>
        </w:rPr>
        <w:t xml:space="preserve">      корпус (владение, строение)</w:t>
      </w:r>
    </w:p>
    <w:p w:rsidR="008F56AC" w:rsidRPr="008A5EC4" w:rsidRDefault="008F56AC" w:rsidP="00C27658">
      <w:pPr>
        <w:rPr>
          <w:sz w:val="26"/>
          <w:szCs w:val="26"/>
        </w:rPr>
      </w:pPr>
      <w:r w:rsidRPr="008A5EC4">
        <w:rPr>
          <w:sz w:val="26"/>
          <w:szCs w:val="26"/>
        </w:rPr>
        <w:t>дом ______, ----------------------------------------,  кв. ______,</w:t>
      </w:r>
    </w:p>
    <w:p w:rsidR="008F56AC" w:rsidRPr="008A5EC4" w:rsidRDefault="008F56AC" w:rsidP="00C27658">
      <w:pPr>
        <w:rPr>
          <w:sz w:val="26"/>
          <w:szCs w:val="26"/>
        </w:rPr>
      </w:pPr>
      <w:r w:rsidRPr="008A5EC4">
        <w:rPr>
          <w:sz w:val="26"/>
          <w:szCs w:val="26"/>
        </w:rPr>
        <w:t xml:space="preserve">       (ненужное зачеркнуть)</w:t>
      </w:r>
    </w:p>
    <w:p w:rsidR="008F56AC" w:rsidRPr="008A5EC4" w:rsidRDefault="008F56AC" w:rsidP="00C27658">
      <w:pPr>
        <w:rPr>
          <w:sz w:val="26"/>
          <w:szCs w:val="26"/>
        </w:rPr>
      </w:pPr>
      <w:r w:rsidRPr="008A5EC4">
        <w:rPr>
          <w:sz w:val="26"/>
          <w:szCs w:val="26"/>
        </w:rPr>
        <w:t>из жилого (нежилого) в нежилое (жилое)</w:t>
      </w:r>
    </w:p>
    <w:p w:rsidR="008F56AC" w:rsidRPr="008A5EC4" w:rsidRDefault="008F56AC" w:rsidP="00C27658">
      <w:pPr>
        <w:rPr>
          <w:sz w:val="26"/>
          <w:szCs w:val="26"/>
        </w:rPr>
      </w:pPr>
      <w:r w:rsidRPr="008A5EC4">
        <w:rPr>
          <w:sz w:val="26"/>
          <w:szCs w:val="26"/>
        </w:rPr>
        <w:t>-----------------------------------------------------   в   целях   использованияпомещения</w:t>
      </w:r>
    </w:p>
    <w:p w:rsidR="008F56AC" w:rsidRPr="008A5EC4" w:rsidRDefault="008F56AC" w:rsidP="00C27658">
      <w:pPr>
        <w:rPr>
          <w:sz w:val="26"/>
          <w:szCs w:val="26"/>
        </w:rPr>
      </w:pPr>
      <w:r w:rsidRPr="008A5EC4">
        <w:rPr>
          <w:sz w:val="26"/>
          <w:szCs w:val="26"/>
        </w:rPr>
        <w:t xml:space="preserve">             (ненужное зачеркнуть)</w:t>
      </w:r>
    </w:p>
    <w:p w:rsidR="008F56AC" w:rsidRPr="008A5EC4" w:rsidRDefault="008F56AC" w:rsidP="00C27658">
      <w:pPr>
        <w:rPr>
          <w:sz w:val="26"/>
          <w:szCs w:val="26"/>
        </w:rPr>
      </w:pPr>
      <w:r w:rsidRPr="008A5EC4">
        <w:rPr>
          <w:sz w:val="26"/>
          <w:szCs w:val="26"/>
        </w:rPr>
        <w:t>в качестве ________________________________________</w:t>
      </w:r>
      <w:r>
        <w:rPr>
          <w:sz w:val="26"/>
          <w:szCs w:val="26"/>
        </w:rPr>
        <w:t>_________________</w:t>
      </w:r>
      <w:r w:rsidRPr="008A5EC4">
        <w:rPr>
          <w:sz w:val="26"/>
          <w:szCs w:val="26"/>
        </w:rPr>
        <w:t>_____</w:t>
      </w:r>
    </w:p>
    <w:p w:rsidR="008F56AC" w:rsidRPr="008A5EC4" w:rsidRDefault="008F56AC" w:rsidP="00C27658">
      <w:pPr>
        <w:rPr>
          <w:sz w:val="26"/>
          <w:szCs w:val="26"/>
        </w:rPr>
      </w:pPr>
      <w:r w:rsidRPr="008A5EC4">
        <w:rPr>
          <w:sz w:val="26"/>
          <w:szCs w:val="26"/>
        </w:rPr>
        <w:t xml:space="preserve">                   (вид использования помещения в соответствии с заявлением о переводе)</w:t>
      </w:r>
    </w:p>
    <w:p w:rsidR="008F56AC" w:rsidRPr="008A5EC4" w:rsidRDefault="008F56AC" w:rsidP="00C27658">
      <w:pPr>
        <w:rPr>
          <w:sz w:val="26"/>
          <w:szCs w:val="26"/>
        </w:rPr>
      </w:pPr>
      <w:r w:rsidRPr="008A5EC4">
        <w:rPr>
          <w:sz w:val="26"/>
          <w:szCs w:val="26"/>
        </w:rPr>
        <w:t>________________________________________</w:t>
      </w:r>
      <w:r>
        <w:rPr>
          <w:sz w:val="26"/>
          <w:szCs w:val="26"/>
        </w:rPr>
        <w:t>______</w:t>
      </w:r>
      <w:r w:rsidRPr="008A5EC4">
        <w:rPr>
          <w:sz w:val="26"/>
          <w:szCs w:val="26"/>
        </w:rPr>
        <w:t>_________________________,</w:t>
      </w:r>
    </w:p>
    <w:p w:rsidR="008F56AC" w:rsidRPr="002329F1" w:rsidRDefault="008F56AC" w:rsidP="00C27658">
      <w:pPr>
        <w:rPr>
          <w:sz w:val="26"/>
          <w:szCs w:val="26"/>
          <w:highlight w:val="yellow"/>
        </w:rPr>
      </w:pPr>
    </w:p>
    <w:p w:rsidR="008F56AC" w:rsidRPr="008A5EC4" w:rsidRDefault="008F56AC" w:rsidP="00C27658">
      <w:pPr>
        <w:rPr>
          <w:sz w:val="26"/>
          <w:szCs w:val="26"/>
        </w:rPr>
      </w:pPr>
      <w:r w:rsidRPr="008A5EC4">
        <w:rPr>
          <w:sz w:val="26"/>
          <w:szCs w:val="26"/>
        </w:rPr>
        <w:t>РЕШИЛ (______________________________________________________________):</w:t>
      </w:r>
    </w:p>
    <w:p w:rsidR="008F56AC" w:rsidRPr="008A5EC4" w:rsidRDefault="008F56AC" w:rsidP="00C27658">
      <w:pPr>
        <w:rPr>
          <w:sz w:val="26"/>
          <w:szCs w:val="26"/>
        </w:rPr>
      </w:pPr>
      <w:r w:rsidRPr="008A5EC4">
        <w:rPr>
          <w:sz w:val="26"/>
          <w:szCs w:val="26"/>
        </w:rPr>
        <w:t xml:space="preserve">       (наименование акта, дата его принятия и номер)</w:t>
      </w:r>
    </w:p>
    <w:p w:rsidR="008F56AC" w:rsidRPr="008A5EC4" w:rsidRDefault="008F56AC" w:rsidP="00C27658">
      <w:pPr>
        <w:rPr>
          <w:sz w:val="26"/>
          <w:szCs w:val="26"/>
        </w:rPr>
      </w:pPr>
      <w:r w:rsidRPr="008A5EC4">
        <w:rPr>
          <w:sz w:val="26"/>
          <w:szCs w:val="26"/>
        </w:rPr>
        <w:t xml:space="preserve">    1. Помещение на основании приложенных к заявлению документов:</w:t>
      </w:r>
    </w:p>
    <w:p w:rsidR="008F56AC" w:rsidRPr="008A5EC4" w:rsidRDefault="008F56AC" w:rsidP="00C27658">
      <w:pPr>
        <w:rPr>
          <w:sz w:val="26"/>
          <w:szCs w:val="26"/>
        </w:rPr>
      </w:pPr>
      <w:r w:rsidRPr="008A5EC4">
        <w:rPr>
          <w:sz w:val="26"/>
          <w:szCs w:val="26"/>
        </w:rPr>
        <w:t xml:space="preserve">   жилого (нежилого) в  нежилое (жилое)</w:t>
      </w:r>
    </w:p>
    <w:p w:rsidR="008F56AC" w:rsidRPr="008A5EC4" w:rsidRDefault="008F56AC" w:rsidP="00C27658">
      <w:pPr>
        <w:rPr>
          <w:sz w:val="26"/>
          <w:szCs w:val="26"/>
        </w:rPr>
      </w:pPr>
      <w:r w:rsidRPr="008A5EC4">
        <w:rPr>
          <w:sz w:val="26"/>
          <w:szCs w:val="26"/>
        </w:rPr>
        <w:t xml:space="preserve">    а) перевести из -----------------</w:t>
      </w:r>
      <w:r>
        <w:rPr>
          <w:sz w:val="26"/>
          <w:szCs w:val="26"/>
        </w:rPr>
        <w:t>---</w:t>
      </w:r>
      <w:r w:rsidRPr="008A5EC4">
        <w:rPr>
          <w:sz w:val="26"/>
          <w:szCs w:val="26"/>
        </w:rPr>
        <w:t>-------------</w:t>
      </w:r>
      <w:r>
        <w:rPr>
          <w:sz w:val="26"/>
          <w:szCs w:val="26"/>
        </w:rPr>
        <w:t>-----------</w:t>
      </w:r>
      <w:r w:rsidRPr="008A5EC4">
        <w:rPr>
          <w:sz w:val="26"/>
          <w:szCs w:val="26"/>
        </w:rPr>
        <w:t>------------ без предварительных</w:t>
      </w:r>
    </w:p>
    <w:p w:rsidR="008F56AC" w:rsidRPr="008A5EC4" w:rsidRDefault="008F56AC" w:rsidP="00C27658">
      <w:pPr>
        <w:rPr>
          <w:sz w:val="26"/>
          <w:szCs w:val="26"/>
        </w:rPr>
      </w:pPr>
      <w:r w:rsidRPr="008A5EC4">
        <w:rPr>
          <w:sz w:val="26"/>
          <w:szCs w:val="26"/>
        </w:rPr>
        <w:t xml:space="preserve">              (ненужное зачеркнуть)</w:t>
      </w:r>
    </w:p>
    <w:p w:rsidR="008F56AC" w:rsidRPr="008A5EC4" w:rsidRDefault="008F56AC" w:rsidP="00C27658">
      <w:pPr>
        <w:rPr>
          <w:sz w:val="26"/>
          <w:szCs w:val="26"/>
        </w:rPr>
      </w:pPr>
      <w:r w:rsidRPr="008A5EC4">
        <w:rPr>
          <w:sz w:val="26"/>
          <w:szCs w:val="26"/>
        </w:rPr>
        <w:t>условий;</w:t>
      </w:r>
    </w:p>
    <w:p w:rsidR="008F56AC" w:rsidRPr="00EA005D" w:rsidRDefault="008F56AC" w:rsidP="00EA005D">
      <w:pPr>
        <w:jc w:val="both"/>
        <w:rPr>
          <w:sz w:val="26"/>
          <w:szCs w:val="26"/>
        </w:rPr>
      </w:pPr>
      <w:r w:rsidRPr="00EA005D">
        <w:rPr>
          <w:sz w:val="26"/>
          <w:szCs w:val="26"/>
        </w:rPr>
        <w:t xml:space="preserve">    б) перевести из жилого (нежилого) в нежилое (жилое) при условии проведения в установленном порядке следующих видов работ:</w:t>
      </w:r>
    </w:p>
    <w:p w:rsidR="008F56AC" w:rsidRPr="00EA005D" w:rsidRDefault="008F56AC" w:rsidP="00EA005D">
      <w:pPr>
        <w:jc w:val="center"/>
        <w:rPr>
          <w:sz w:val="26"/>
          <w:szCs w:val="26"/>
        </w:rPr>
      </w:pPr>
      <w:r w:rsidRPr="00EA005D">
        <w:rPr>
          <w:sz w:val="26"/>
          <w:szCs w:val="26"/>
        </w:rPr>
        <w:t>___________</w:t>
      </w:r>
      <w:r>
        <w:rPr>
          <w:sz w:val="26"/>
          <w:szCs w:val="26"/>
        </w:rPr>
        <w:t>_____</w:t>
      </w:r>
      <w:r w:rsidRPr="00EA005D">
        <w:rPr>
          <w:sz w:val="26"/>
          <w:szCs w:val="26"/>
        </w:rPr>
        <w:t>_______________________________________________________</w:t>
      </w:r>
    </w:p>
    <w:p w:rsidR="008F56AC" w:rsidRPr="00EA005D" w:rsidRDefault="008F56AC" w:rsidP="00EA005D">
      <w:pPr>
        <w:jc w:val="center"/>
        <w:rPr>
          <w:sz w:val="26"/>
          <w:szCs w:val="26"/>
        </w:rPr>
      </w:pPr>
      <w:r w:rsidRPr="00EA005D">
        <w:rPr>
          <w:sz w:val="26"/>
          <w:szCs w:val="26"/>
        </w:rPr>
        <w:t>(перечень работ по переустройству</w:t>
      </w:r>
    </w:p>
    <w:p w:rsidR="008F56AC" w:rsidRPr="00EA005D" w:rsidRDefault="008F56AC" w:rsidP="00EA005D">
      <w:pPr>
        <w:jc w:val="center"/>
        <w:rPr>
          <w:sz w:val="26"/>
          <w:szCs w:val="26"/>
        </w:rPr>
      </w:pPr>
      <w:r w:rsidRPr="00EA005D">
        <w:rPr>
          <w:sz w:val="26"/>
          <w:szCs w:val="26"/>
        </w:rPr>
        <w:t>_________________________________</w:t>
      </w:r>
      <w:r>
        <w:rPr>
          <w:sz w:val="26"/>
          <w:szCs w:val="26"/>
        </w:rPr>
        <w:t>_____</w:t>
      </w:r>
      <w:r w:rsidRPr="00EA005D">
        <w:rPr>
          <w:sz w:val="26"/>
          <w:szCs w:val="26"/>
        </w:rPr>
        <w:t>_________________________________</w:t>
      </w:r>
    </w:p>
    <w:p w:rsidR="008F56AC" w:rsidRPr="00EA005D" w:rsidRDefault="008F56AC" w:rsidP="00EA005D">
      <w:pPr>
        <w:jc w:val="center"/>
        <w:rPr>
          <w:sz w:val="26"/>
          <w:szCs w:val="26"/>
        </w:rPr>
      </w:pPr>
      <w:r w:rsidRPr="00EA005D">
        <w:rPr>
          <w:sz w:val="26"/>
          <w:szCs w:val="26"/>
        </w:rPr>
        <w:t>(перепланировке) помещения</w:t>
      </w:r>
    </w:p>
    <w:p w:rsidR="008F56AC" w:rsidRPr="00EA005D" w:rsidRDefault="008F56AC" w:rsidP="00EA005D">
      <w:pPr>
        <w:jc w:val="center"/>
        <w:rPr>
          <w:sz w:val="26"/>
          <w:szCs w:val="26"/>
        </w:rPr>
      </w:pPr>
      <w:r w:rsidRPr="00EA005D">
        <w:rPr>
          <w:sz w:val="26"/>
          <w:szCs w:val="26"/>
        </w:rPr>
        <w:t>_______________________________</w:t>
      </w:r>
      <w:r>
        <w:rPr>
          <w:sz w:val="26"/>
          <w:szCs w:val="26"/>
        </w:rPr>
        <w:t>_____</w:t>
      </w:r>
      <w:r w:rsidRPr="00EA005D">
        <w:rPr>
          <w:sz w:val="26"/>
          <w:szCs w:val="26"/>
        </w:rPr>
        <w:t>___________________________________</w:t>
      </w:r>
    </w:p>
    <w:p w:rsidR="008F56AC" w:rsidRPr="00EA005D" w:rsidRDefault="008F56AC" w:rsidP="00EA005D">
      <w:pPr>
        <w:jc w:val="center"/>
        <w:rPr>
          <w:sz w:val="26"/>
          <w:szCs w:val="26"/>
        </w:rPr>
      </w:pPr>
      <w:r w:rsidRPr="00EA005D">
        <w:rPr>
          <w:sz w:val="26"/>
          <w:szCs w:val="26"/>
        </w:rPr>
        <w:t>или иных необходимых работ по ремонту, реконструкции,</w:t>
      </w:r>
    </w:p>
    <w:p w:rsidR="008F56AC" w:rsidRPr="00EA005D" w:rsidRDefault="008F56AC" w:rsidP="00EA005D">
      <w:pPr>
        <w:jc w:val="center"/>
        <w:rPr>
          <w:sz w:val="26"/>
          <w:szCs w:val="26"/>
        </w:rPr>
      </w:pPr>
      <w:r w:rsidRPr="00EA005D">
        <w:rPr>
          <w:sz w:val="26"/>
          <w:szCs w:val="26"/>
        </w:rPr>
        <w:t>реставрации помещения)</w:t>
      </w:r>
    </w:p>
    <w:p w:rsidR="008F56AC" w:rsidRPr="00EA005D" w:rsidRDefault="008F56AC" w:rsidP="00EA005D">
      <w:pPr>
        <w:jc w:val="center"/>
        <w:rPr>
          <w:sz w:val="26"/>
          <w:szCs w:val="26"/>
        </w:rPr>
      </w:pPr>
      <w:r w:rsidRPr="00EA005D">
        <w:rPr>
          <w:sz w:val="26"/>
          <w:szCs w:val="26"/>
        </w:rPr>
        <w:t>_____</w:t>
      </w:r>
      <w:r>
        <w:rPr>
          <w:sz w:val="26"/>
          <w:szCs w:val="26"/>
        </w:rPr>
        <w:t>______</w:t>
      </w:r>
      <w:r w:rsidRPr="00EA005D">
        <w:rPr>
          <w:sz w:val="26"/>
          <w:szCs w:val="26"/>
        </w:rPr>
        <w:t>____________________________________________________________.</w:t>
      </w:r>
    </w:p>
    <w:p w:rsidR="008F56AC" w:rsidRPr="00311B15" w:rsidRDefault="008F56AC" w:rsidP="00311B15">
      <w:pPr>
        <w:jc w:val="both"/>
        <w:rPr>
          <w:sz w:val="26"/>
          <w:szCs w:val="26"/>
        </w:rPr>
      </w:pPr>
      <w:r w:rsidRPr="00311B15">
        <w:rPr>
          <w:sz w:val="26"/>
          <w:szCs w:val="26"/>
        </w:rPr>
        <w:t xml:space="preserve">    2. Отказать в переводе указанного помещения из жилого (нежилого) в нежилое (жилое) в связи с ________________________________________________________</w:t>
      </w:r>
    </w:p>
    <w:p w:rsidR="008F56AC" w:rsidRPr="00311B15" w:rsidRDefault="008F56AC" w:rsidP="00C27658">
      <w:pPr>
        <w:rPr>
          <w:sz w:val="26"/>
          <w:szCs w:val="26"/>
        </w:rPr>
      </w:pPr>
      <w:r w:rsidRPr="00311B15">
        <w:rPr>
          <w:sz w:val="26"/>
          <w:szCs w:val="26"/>
        </w:rPr>
        <w:t xml:space="preserve">                                          (основание(я), установленное частью 1 статьи 24</w:t>
      </w:r>
    </w:p>
    <w:p w:rsidR="008F56AC" w:rsidRPr="00311B15" w:rsidRDefault="008F56AC" w:rsidP="00C27658">
      <w:pPr>
        <w:rPr>
          <w:sz w:val="26"/>
          <w:szCs w:val="26"/>
        </w:rPr>
      </w:pPr>
      <w:r w:rsidRPr="00311B15">
        <w:rPr>
          <w:sz w:val="26"/>
          <w:szCs w:val="26"/>
        </w:rPr>
        <w:t>Жилищного кодекса Российской Федерации)</w:t>
      </w:r>
    </w:p>
    <w:p w:rsidR="008F56AC" w:rsidRPr="00311B15" w:rsidRDefault="008F56AC" w:rsidP="00C27658">
      <w:pPr>
        <w:rPr>
          <w:sz w:val="26"/>
          <w:szCs w:val="26"/>
        </w:rPr>
      </w:pPr>
      <w:r w:rsidRPr="00311B15">
        <w:rPr>
          <w:sz w:val="26"/>
          <w:szCs w:val="26"/>
        </w:rPr>
        <w:t>_______________________________________________________________________</w:t>
      </w:r>
    </w:p>
    <w:p w:rsidR="008F56AC" w:rsidRPr="00311B15" w:rsidRDefault="008F56AC" w:rsidP="00C27658">
      <w:pPr>
        <w:rPr>
          <w:sz w:val="26"/>
          <w:szCs w:val="26"/>
        </w:rPr>
      </w:pPr>
      <w:r w:rsidRPr="00311B15">
        <w:rPr>
          <w:sz w:val="26"/>
          <w:szCs w:val="26"/>
        </w:rPr>
        <w:t>_______________________________________________________________________</w:t>
      </w:r>
    </w:p>
    <w:p w:rsidR="008F56AC" w:rsidRPr="002329F1" w:rsidRDefault="008F56AC" w:rsidP="00C27658">
      <w:pPr>
        <w:rPr>
          <w:sz w:val="26"/>
          <w:szCs w:val="26"/>
          <w:highlight w:val="yellow"/>
        </w:rPr>
      </w:pPr>
    </w:p>
    <w:p w:rsidR="008F56AC" w:rsidRPr="00311B15" w:rsidRDefault="008F56AC" w:rsidP="00C27658">
      <w:pPr>
        <w:rPr>
          <w:sz w:val="26"/>
          <w:szCs w:val="26"/>
        </w:rPr>
      </w:pPr>
      <w:r w:rsidRPr="00311B15">
        <w:rPr>
          <w:sz w:val="26"/>
          <w:szCs w:val="26"/>
        </w:rPr>
        <w:t>_________________________  ________________  ____________________</w:t>
      </w:r>
      <w:r>
        <w:rPr>
          <w:sz w:val="26"/>
          <w:szCs w:val="26"/>
        </w:rPr>
        <w:t>_</w:t>
      </w:r>
      <w:r w:rsidRPr="00311B15">
        <w:rPr>
          <w:sz w:val="26"/>
          <w:szCs w:val="26"/>
        </w:rPr>
        <w:t>_</w:t>
      </w:r>
    </w:p>
    <w:p w:rsidR="008F56AC" w:rsidRPr="00311B15" w:rsidRDefault="008F56AC" w:rsidP="00C27658">
      <w:pPr>
        <w:rPr>
          <w:sz w:val="26"/>
          <w:szCs w:val="26"/>
        </w:rPr>
      </w:pPr>
      <w:r w:rsidRPr="00311B15">
        <w:rPr>
          <w:sz w:val="26"/>
          <w:szCs w:val="26"/>
        </w:rPr>
        <w:t>(должность лица,          (подпись)      (расшифровка подписи)</w:t>
      </w:r>
    </w:p>
    <w:p w:rsidR="008F56AC" w:rsidRPr="00311B15" w:rsidRDefault="008F56AC" w:rsidP="00C27658">
      <w:pPr>
        <w:rPr>
          <w:sz w:val="26"/>
          <w:szCs w:val="26"/>
        </w:rPr>
      </w:pPr>
      <w:r w:rsidRPr="00311B15">
        <w:rPr>
          <w:sz w:val="26"/>
          <w:szCs w:val="26"/>
        </w:rPr>
        <w:t>подписавшего уведомление)</w:t>
      </w:r>
    </w:p>
    <w:p w:rsidR="008F56AC" w:rsidRPr="00311B15" w:rsidRDefault="008F56AC" w:rsidP="00C27658">
      <w:pPr>
        <w:rPr>
          <w:sz w:val="26"/>
          <w:szCs w:val="26"/>
        </w:rPr>
      </w:pPr>
    </w:p>
    <w:p w:rsidR="008F56AC" w:rsidRPr="00311B15" w:rsidRDefault="008F56AC" w:rsidP="00C27658">
      <w:pPr>
        <w:rPr>
          <w:sz w:val="26"/>
          <w:szCs w:val="26"/>
        </w:rPr>
      </w:pPr>
      <w:r w:rsidRPr="00311B15">
        <w:rPr>
          <w:sz w:val="26"/>
          <w:szCs w:val="26"/>
        </w:rPr>
        <w:t>"  " ____________ 200_ г.</w:t>
      </w:r>
    </w:p>
    <w:p w:rsidR="008F56AC" w:rsidRPr="00311B15" w:rsidRDefault="008F56AC" w:rsidP="00C27658">
      <w:pPr>
        <w:rPr>
          <w:sz w:val="26"/>
          <w:szCs w:val="26"/>
        </w:rPr>
      </w:pPr>
    </w:p>
    <w:p w:rsidR="008F56AC" w:rsidRDefault="008F56AC" w:rsidP="00C27658">
      <w:pPr>
        <w:rPr>
          <w:sz w:val="26"/>
          <w:szCs w:val="26"/>
        </w:rPr>
      </w:pPr>
      <w:r w:rsidRPr="00311B15">
        <w:rPr>
          <w:sz w:val="26"/>
          <w:szCs w:val="26"/>
        </w:rPr>
        <w:t>М.П.</w:t>
      </w:r>
    </w:p>
    <w:p w:rsidR="008F56AC" w:rsidRDefault="008F56AC" w:rsidP="00BC3518">
      <w:pPr>
        <w:rPr>
          <w:sz w:val="26"/>
          <w:szCs w:val="26"/>
        </w:rPr>
      </w:pPr>
    </w:p>
    <w:p w:rsidR="008F56AC" w:rsidRDefault="008F56AC" w:rsidP="00BC3518">
      <w:pPr>
        <w:rPr>
          <w:sz w:val="26"/>
          <w:szCs w:val="26"/>
        </w:rPr>
      </w:pPr>
    </w:p>
    <w:p w:rsidR="008F56AC" w:rsidRPr="000C5255" w:rsidRDefault="008F56AC" w:rsidP="00BC3518">
      <w:pPr>
        <w:rPr>
          <w:sz w:val="26"/>
          <w:szCs w:val="26"/>
        </w:rPr>
      </w:pPr>
    </w:p>
    <w:sectPr w:rsidR="008F56AC" w:rsidRPr="000C5255" w:rsidSect="000E0D95">
      <w:pgSz w:w="11906" w:h="16838"/>
      <w:pgMar w:top="1134" w:right="1106" w:bottom="1134" w:left="126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63EC2"/>
    <w:multiLevelType w:val="hybridMultilevel"/>
    <w:tmpl w:val="7D848EA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096B7A35"/>
    <w:multiLevelType w:val="hybridMultilevel"/>
    <w:tmpl w:val="AB9AE036"/>
    <w:lvl w:ilvl="0" w:tplc="2C40F5D0">
      <w:start w:val="1"/>
      <w:numFmt w:val="decimal"/>
      <w:lvlText w:val="%1."/>
      <w:lvlJc w:val="left"/>
      <w:pPr>
        <w:ind w:left="720" w:hanging="360"/>
      </w:pPr>
      <w:rPr>
        <w:rFonts w:ascii="Times New Roman" w:eastAsia="Times New Roman" w:hAnsi="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98B3CFF"/>
    <w:multiLevelType w:val="hybridMultilevel"/>
    <w:tmpl w:val="646CFB6C"/>
    <w:lvl w:ilvl="0" w:tplc="555C316E">
      <w:start w:val="1"/>
      <w:numFmt w:val="bullet"/>
      <w:lvlText w:val=""/>
      <w:lvlJc w:val="left"/>
      <w:pPr>
        <w:ind w:left="1070" w:hanging="360"/>
      </w:pPr>
      <w:rPr>
        <w:rFonts w:ascii="Symbol" w:hAnsi="Symbol" w:cs="Symbol" w:hint="default"/>
      </w:rPr>
    </w:lvl>
    <w:lvl w:ilvl="1" w:tplc="95A4489C">
      <w:start w:val="1"/>
      <w:numFmt w:val="decimal"/>
      <w:lvlText w:val="%2)"/>
      <w:lvlJc w:val="left"/>
      <w:pPr>
        <w:ind w:left="1920" w:hanging="84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F736D6E"/>
    <w:multiLevelType w:val="hybridMultilevel"/>
    <w:tmpl w:val="AA201814"/>
    <w:lvl w:ilvl="0" w:tplc="555C316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4">
    <w:nsid w:val="1294621C"/>
    <w:multiLevelType w:val="hybridMultilevel"/>
    <w:tmpl w:val="7D848EA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nsid w:val="13490EAB"/>
    <w:multiLevelType w:val="hybridMultilevel"/>
    <w:tmpl w:val="BFCA2DD8"/>
    <w:lvl w:ilvl="0" w:tplc="0419000F">
      <w:start w:val="1"/>
      <w:numFmt w:val="decimal"/>
      <w:lvlText w:val="%1."/>
      <w:lvlJc w:val="left"/>
      <w:pPr>
        <w:ind w:left="1070" w:hanging="360"/>
      </w:pPr>
    </w:lvl>
    <w:lvl w:ilvl="1" w:tplc="95A4489C">
      <w:start w:val="1"/>
      <w:numFmt w:val="decimal"/>
      <w:lvlText w:val="%2)"/>
      <w:lvlJc w:val="left"/>
      <w:pPr>
        <w:ind w:left="1920" w:hanging="84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5FD3305"/>
    <w:multiLevelType w:val="hybridMultilevel"/>
    <w:tmpl w:val="D6ECA18E"/>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BDD1A58"/>
    <w:multiLevelType w:val="hybridMultilevel"/>
    <w:tmpl w:val="CC22CE62"/>
    <w:lvl w:ilvl="0" w:tplc="39606EF2">
      <w:start w:val="1"/>
      <w:numFmt w:val="bullet"/>
      <w:lvlText w:val=""/>
      <w:lvlJc w:val="left"/>
      <w:pPr>
        <w:ind w:left="1211"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8">
    <w:nsid w:val="242315A9"/>
    <w:multiLevelType w:val="hybridMultilevel"/>
    <w:tmpl w:val="724085C8"/>
    <w:lvl w:ilvl="0" w:tplc="39606EF2">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9">
    <w:nsid w:val="26A52F5A"/>
    <w:multiLevelType w:val="hybridMultilevel"/>
    <w:tmpl w:val="B156BC74"/>
    <w:lvl w:ilvl="0" w:tplc="555C316E">
      <w:start w:val="1"/>
      <w:numFmt w:val="bullet"/>
      <w:lvlText w:val=""/>
      <w:lvlJc w:val="left"/>
      <w:pPr>
        <w:ind w:left="1070" w:hanging="360"/>
      </w:pPr>
      <w:rPr>
        <w:rFonts w:ascii="Symbol" w:hAnsi="Symbol" w:cs="Symbol" w:hint="default"/>
      </w:rPr>
    </w:lvl>
    <w:lvl w:ilvl="1" w:tplc="95A4489C">
      <w:start w:val="1"/>
      <w:numFmt w:val="decimal"/>
      <w:lvlText w:val="%2)"/>
      <w:lvlJc w:val="left"/>
      <w:pPr>
        <w:ind w:left="1920" w:hanging="84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D6663A1"/>
    <w:multiLevelType w:val="hybridMultilevel"/>
    <w:tmpl w:val="AB9AE036"/>
    <w:lvl w:ilvl="0" w:tplc="2C40F5D0">
      <w:start w:val="1"/>
      <w:numFmt w:val="decimal"/>
      <w:lvlText w:val="%1."/>
      <w:lvlJc w:val="left"/>
      <w:pPr>
        <w:ind w:left="720" w:hanging="360"/>
      </w:pPr>
      <w:rPr>
        <w:rFonts w:ascii="Times New Roman" w:eastAsia="Times New Roman" w:hAnsi="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F0935C3"/>
    <w:multiLevelType w:val="hybridMultilevel"/>
    <w:tmpl w:val="AB9AE036"/>
    <w:lvl w:ilvl="0" w:tplc="2C40F5D0">
      <w:start w:val="1"/>
      <w:numFmt w:val="decimal"/>
      <w:lvlText w:val="%1."/>
      <w:lvlJc w:val="left"/>
      <w:pPr>
        <w:ind w:left="720" w:hanging="360"/>
      </w:pPr>
      <w:rPr>
        <w:rFonts w:ascii="Times New Roman" w:eastAsia="Times New Roman" w:hAnsi="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1AE1BDA"/>
    <w:multiLevelType w:val="hybridMultilevel"/>
    <w:tmpl w:val="EA488638"/>
    <w:lvl w:ilvl="0" w:tplc="0CFA4A6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32191F76"/>
    <w:multiLevelType w:val="hybridMultilevel"/>
    <w:tmpl w:val="AB9AE036"/>
    <w:lvl w:ilvl="0" w:tplc="2C40F5D0">
      <w:start w:val="1"/>
      <w:numFmt w:val="decimal"/>
      <w:lvlText w:val="%1."/>
      <w:lvlJc w:val="left"/>
      <w:pPr>
        <w:ind w:left="720" w:hanging="360"/>
      </w:pPr>
      <w:rPr>
        <w:rFonts w:ascii="Times New Roman" w:eastAsia="Times New Roman" w:hAnsi="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7A730F5"/>
    <w:multiLevelType w:val="hybridMultilevel"/>
    <w:tmpl w:val="AFFA98E6"/>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5">
    <w:nsid w:val="3D731EFA"/>
    <w:multiLevelType w:val="hybridMultilevel"/>
    <w:tmpl w:val="1BE6AF1E"/>
    <w:lvl w:ilvl="0" w:tplc="555C316E">
      <w:start w:val="1"/>
      <w:numFmt w:val="bullet"/>
      <w:lvlText w:val=""/>
      <w:lvlJc w:val="left"/>
      <w:pPr>
        <w:ind w:left="1430" w:hanging="360"/>
      </w:pPr>
      <w:rPr>
        <w:rFonts w:ascii="Symbol" w:hAnsi="Symbol" w:cs="Symbol" w:hint="default"/>
      </w:rPr>
    </w:lvl>
    <w:lvl w:ilvl="1" w:tplc="04190003">
      <w:start w:val="1"/>
      <w:numFmt w:val="bullet"/>
      <w:lvlText w:val="o"/>
      <w:lvlJc w:val="left"/>
      <w:pPr>
        <w:ind w:left="2150" w:hanging="360"/>
      </w:pPr>
      <w:rPr>
        <w:rFonts w:ascii="Courier New" w:hAnsi="Courier New" w:cs="Courier New" w:hint="default"/>
      </w:rPr>
    </w:lvl>
    <w:lvl w:ilvl="2" w:tplc="04190005">
      <w:start w:val="1"/>
      <w:numFmt w:val="bullet"/>
      <w:lvlText w:val=""/>
      <w:lvlJc w:val="left"/>
      <w:pPr>
        <w:ind w:left="2870" w:hanging="360"/>
      </w:pPr>
      <w:rPr>
        <w:rFonts w:ascii="Wingdings" w:hAnsi="Wingdings" w:cs="Wingdings" w:hint="default"/>
      </w:rPr>
    </w:lvl>
    <w:lvl w:ilvl="3" w:tplc="04190001">
      <w:start w:val="1"/>
      <w:numFmt w:val="bullet"/>
      <w:lvlText w:val=""/>
      <w:lvlJc w:val="left"/>
      <w:pPr>
        <w:ind w:left="3590" w:hanging="360"/>
      </w:pPr>
      <w:rPr>
        <w:rFonts w:ascii="Symbol" w:hAnsi="Symbol" w:cs="Symbol" w:hint="default"/>
      </w:rPr>
    </w:lvl>
    <w:lvl w:ilvl="4" w:tplc="04190003">
      <w:start w:val="1"/>
      <w:numFmt w:val="bullet"/>
      <w:lvlText w:val="o"/>
      <w:lvlJc w:val="left"/>
      <w:pPr>
        <w:ind w:left="4310" w:hanging="360"/>
      </w:pPr>
      <w:rPr>
        <w:rFonts w:ascii="Courier New" w:hAnsi="Courier New" w:cs="Courier New" w:hint="default"/>
      </w:rPr>
    </w:lvl>
    <w:lvl w:ilvl="5" w:tplc="04190005">
      <w:start w:val="1"/>
      <w:numFmt w:val="bullet"/>
      <w:lvlText w:val=""/>
      <w:lvlJc w:val="left"/>
      <w:pPr>
        <w:ind w:left="5030" w:hanging="360"/>
      </w:pPr>
      <w:rPr>
        <w:rFonts w:ascii="Wingdings" w:hAnsi="Wingdings" w:cs="Wingdings" w:hint="default"/>
      </w:rPr>
    </w:lvl>
    <w:lvl w:ilvl="6" w:tplc="04190001">
      <w:start w:val="1"/>
      <w:numFmt w:val="bullet"/>
      <w:lvlText w:val=""/>
      <w:lvlJc w:val="left"/>
      <w:pPr>
        <w:ind w:left="5750" w:hanging="360"/>
      </w:pPr>
      <w:rPr>
        <w:rFonts w:ascii="Symbol" w:hAnsi="Symbol" w:cs="Symbol" w:hint="default"/>
      </w:rPr>
    </w:lvl>
    <w:lvl w:ilvl="7" w:tplc="04190003">
      <w:start w:val="1"/>
      <w:numFmt w:val="bullet"/>
      <w:lvlText w:val="o"/>
      <w:lvlJc w:val="left"/>
      <w:pPr>
        <w:ind w:left="6470" w:hanging="360"/>
      </w:pPr>
      <w:rPr>
        <w:rFonts w:ascii="Courier New" w:hAnsi="Courier New" w:cs="Courier New" w:hint="default"/>
      </w:rPr>
    </w:lvl>
    <w:lvl w:ilvl="8" w:tplc="04190005">
      <w:start w:val="1"/>
      <w:numFmt w:val="bullet"/>
      <w:lvlText w:val=""/>
      <w:lvlJc w:val="left"/>
      <w:pPr>
        <w:ind w:left="7190" w:hanging="360"/>
      </w:pPr>
      <w:rPr>
        <w:rFonts w:ascii="Wingdings" w:hAnsi="Wingdings" w:cs="Wingdings" w:hint="default"/>
      </w:rPr>
    </w:lvl>
  </w:abstractNum>
  <w:abstractNum w:abstractNumId="16">
    <w:nsid w:val="3E8F3D86"/>
    <w:multiLevelType w:val="hybridMultilevel"/>
    <w:tmpl w:val="EE6EAF3C"/>
    <w:lvl w:ilvl="0" w:tplc="555C316E">
      <w:start w:val="1"/>
      <w:numFmt w:val="bullet"/>
      <w:lvlText w:val=""/>
      <w:lvlJc w:val="left"/>
      <w:pPr>
        <w:ind w:left="1070" w:hanging="360"/>
      </w:pPr>
      <w:rPr>
        <w:rFonts w:ascii="Symbol" w:hAnsi="Symbol" w:cs="Symbol" w:hint="default"/>
      </w:rPr>
    </w:lvl>
    <w:lvl w:ilvl="1" w:tplc="95A4489C">
      <w:start w:val="1"/>
      <w:numFmt w:val="decimal"/>
      <w:lvlText w:val="%2)"/>
      <w:lvlJc w:val="left"/>
      <w:pPr>
        <w:ind w:left="1920" w:hanging="84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2D64E0E"/>
    <w:multiLevelType w:val="hybridMultilevel"/>
    <w:tmpl w:val="7D848EA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
    <w:nsid w:val="45BE3BDD"/>
    <w:multiLevelType w:val="hybridMultilevel"/>
    <w:tmpl w:val="AB9AE036"/>
    <w:lvl w:ilvl="0" w:tplc="2C40F5D0">
      <w:start w:val="1"/>
      <w:numFmt w:val="decimal"/>
      <w:lvlText w:val="%1."/>
      <w:lvlJc w:val="left"/>
      <w:pPr>
        <w:ind w:left="720" w:hanging="360"/>
      </w:pPr>
      <w:rPr>
        <w:rFonts w:ascii="Times New Roman" w:eastAsia="Times New Roman" w:hAnsi="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5B96A1C"/>
    <w:multiLevelType w:val="hybridMultilevel"/>
    <w:tmpl w:val="AB9AE036"/>
    <w:lvl w:ilvl="0" w:tplc="2C40F5D0">
      <w:start w:val="1"/>
      <w:numFmt w:val="decimal"/>
      <w:lvlText w:val="%1."/>
      <w:lvlJc w:val="left"/>
      <w:pPr>
        <w:ind w:left="720" w:hanging="360"/>
      </w:pPr>
      <w:rPr>
        <w:rFonts w:ascii="Times New Roman" w:eastAsia="Times New Roman" w:hAnsi="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60D3479A"/>
    <w:multiLevelType w:val="hybridMultilevel"/>
    <w:tmpl w:val="6082EF6E"/>
    <w:lvl w:ilvl="0" w:tplc="F5B4991C">
      <w:start w:val="1"/>
      <w:numFmt w:val="decimal"/>
      <w:lvlText w:val="%1."/>
      <w:lvlJc w:val="left"/>
      <w:pPr>
        <w:ind w:left="644"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60D77476"/>
    <w:multiLevelType w:val="hybridMultilevel"/>
    <w:tmpl w:val="AB9AE036"/>
    <w:lvl w:ilvl="0" w:tplc="2C40F5D0">
      <w:start w:val="1"/>
      <w:numFmt w:val="decimal"/>
      <w:lvlText w:val="%1."/>
      <w:lvlJc w:val="left"/>
      <w:pPr>
        <w:ind w:left="720" w:hanging="360"/>
      </w:pPr>
      <w:rPr>
        <w:rFonts w:ascii="Times New Roman" w:eastAsia="Times New Roman" w:hAnsi="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61EC6E4C"/>
    <w:multiLevelType w:val="hybridMultilevel"/>
    <w:tmpl w:val="7494D508"/>
    <w:lvl w:ilvl="0" w:tplc="04190011">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6E6610FB"/>
    <w:multiLevelType w:val="hybridMultilevel"/>
    <w:tmpl w:val="9000EDF2"/>
    <w:lvl w:ilvl="0" w:tplc="C780FD78">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4">
    <w:nsid w:val="74DA317D"/>
    <w:multiLevelType w:val="hybridMultilevel"/>
    <w:tmpl w:val="990C0F60"/>
    <w:lvl w:ilvl="0" w:tplc="555C316E">
      <w:start w:val="1"/>
      <w:numFmt w:val="bullet"/>
      <w:lvlText w:val=""/>
      <w:lvlJc w:val="left"/>
      <w:pPr>
        <w:ind w:left="1070" w:hanging="360"/>
      </w:pPr>
      <w:rPr>
        <w:rFonts w:ascii="Symbol" w:hAnsi="Symbol" w:cs="Symbol" w:hint="default"/>
      </w:rPr>
    </w:lvl>
    <w:lvl w:ilvl="1" w:tplc="95A4489C">
      <w:start w:val="1"/>
      <w:numFmt w:val="decimal"/>
      <w:lvlText w:val="%2)"/>
      <w:lvlJc w:val="left"/>
      <w:pPr>
        <w:ind w:left="1920" w:hanging="84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7F262D59"/>
    <w:multiLevelType w:val="hybridMultilevel"/>
    <w:tmpl w:val="DF382910"/>
    <w:lvl w:ilvl="0" w:tplc="555C316E">
      <w:start w:val="1"/>
      <w:numFmt w:val="bullet"/>
      <w:lvlText w:val=""/>
      <w:lvlJc w:val="left"/>
      <w:pPr>
        <w:ind w:left="1070" w:hanging="360"/>
      </w:pPr>
      <w:rPr>
        <w:rFonts w:ascii="Symbol" w:hAnsi="Symbol" w:cs="Symbol" w:hint="default"/>
      </w:rPr>
    </w:lvl>
    <w:lvl w:ilvl="1" w:tplc="95A4489C">
      <w:start w:val="1"/>
      <w:numFmt w:val="decimal"/>
      <w:lvlText w:val="%2)"/>
      <w:lvlJc w:val="left"/>
      <w:pPr>
        <w:ind w:left="1920" w:hanging="84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15"/>
  </w:num>
  <w:num w:numId="3">
    <w:abstractNumId w:val="20"/>
  </w:num>
  <w:num w:numId="4">
    <w:abstractNumId w:val="8"/>
  </w:num>
  <w:num w:numId="5">
    <w:abstractNumId w:val="7"/>
  </w:num>
  <w:num w:numId="6">
    <w:abstractNumId w:val="9"/>
  </w:num>
  <w:num w:numId="7">
    <w:abstractNumId w:val="2"/>
  </w:num>
  <w:num w:numId="8">
    <w:abstractNumId w:val="24"/>
  </w:num>
  <w:num w:numId="9">
    <w:abstractNumId w:val="16"/>
  </w:num>
  <w:num w:numId="10">
    <w:abstractNumId w:val="25"/>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7"/>
  </w:num>
  <w:num w:numId="14">
    <w:abstractNumId w:val="19"/>
  </w:num>
  <w:num w:numId="15">
    <w:abstractNumId w:val="10"/>
  </w:num>
  <w:num w:numId="16">
    <w:abstractNumId w:val="11"/>
  </w:num>
  <w:num w:numId="17">
    <w:abstractNumId w:val="21"/>
  </w:num>
  <w:num w:numId="18">
    <w:abstractNumId w:val="4"/>
  </w:num>
  <w:num w:numId="19">
    <w:abstractNumId w:val="1"/>
  </w:num>
  <w:num w:numId="20">
    <w:abstractNumId w:val="0"/>
  </w:num>
  <w:num w:numId="21">
    <w:abstractNumId w:val="18"/>
  </w:num>
  <w:num w:numId="22">
    <w:abstractNumId w:val="13"/>
  </w:num>
  <w:num w:numId="23">
    <w:abstractNumId w:val="14"/>
  </w:num>
  <w:num w:numId="24">
    <w:abstractNumId w:val="12"/>
  </w:num>
  <w:num w:numId="25">
    <w:abstractNumId w:val="23"/>
  </w:num>
  <w:num w:numId="26">
    <w:abstractNumId w:val="6"/>
  </w:num>
  <w:num w:numId="2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633D"/>
    <w:rsid w:val="00000464"/>
    <w:rsid w:val="00000A75"/>
    <w:rsid w:val="00000B13"/>
    <w:rsid w:val="00001334"/>
    <w:rsid w:val="000018ED"/>
    <w:rsid w:val="00001A86"/>
    <w:rsid w:val="0000284E"/>
    <w:rsid w:val="000031CE"/>
    <w:rsid w:val="00004350"/>
    <w:rsid w:val="00004C0C"/>
    <w:rsid w:val="00004F84"/>
    <w:rsid w:val="00005222"/>
    <w:rsid w:val="0000587F"/>
    <w:rsid w:val="00006942"/>
    <w:rsid w:val="00006F6A"/>
    <w:rsid w:val="00007965"/>
    <w:rsid w:val="00007FA8"/>
    <w:rsid w:val="00010120"/>
    <w:rsid w:val="00010567"/>
    <w:rsid w:val="00011310"/>
    <w:rsid w:val="0001164F"/>
    <w:rsid w:val="000117A2"/>
    <w:rsid w:val="00011B10"/>
    <w:rsid w:val="00011D68"/>
    <w:rsid w:val="00012A58"/>
    <w:rsid w:val="00014103"/>
    <w:rsid w:val="00014373"/>
    <w:rsid w:val="000147F2"/>
    <w:rsid w:val="00017A24"/>
    <w:rsid w:val="00020033"/>
    <w:rsid w:val="000200E5"/>
    <w:rsid w:val="00020512"/>
    <w:rsid w:val="00020BAE"/>
    <w:rsid w:val="0002113D"/>
    <w:rsid w:val="00022255"/>
    <w:rsid w:val="0002243A"/>
    <w:rsid w:val="0002247D"/>
    <w:rsid w:val="000225D2"/>
    <w:rsid w:val="00022DB9"/>
    <w:rsid w:val="00022E66"/>
    <w:rsid w:val="00023165"/>
    <w:rsid w:val="0002485A"/>
    <w:rsid w:val="00024AAC"/>
    <w:rsid w:val="00025B02"/>
    <w:rsid w:val="0002632E"/>
    <w:rsid w:val="00026F8E"/>
    <w:rsid w:val="00027225"/>
    <w:rsid w:val="00027B73"/>
    <w:rsid w:val="00031562"/>
    <w:rsid w:val="000318A4"/>
    <w:rsid w:val="00031F1C"/>
    <w:rsid w:val="000325B4"/>
    <w:rsid w:val="00032762"/>
    <w:rsid w:val="00034444"/>
    <w:rsid w:val="0003497B"/>
    <w:rsid w:val="0003502D"/>
    <w:rsid w:val="00035D04"/>
    <w:rsid w:val="00036098"/>
    <w:rsid w:val="00036325"/>
    <w:rsid w:val="00036391"/>
    <w:rsid w:val="000365F7"/>
    <w:rsid w:val="0003663F"/>
    <w:rsid w:val="000368E8"/>
    <w:rsid w:val="00036E07"/>
    <w:rsid w:val="00037666"/>
    <w:rsid w:val="00037AB6"/>
    <w:rsid w:val="00037B21"/>
    <w:rsid w:val="00037BB2"/>
    <w:rsid w:val="00037E28"/>
    <w:rsid w:val="00037FEA"/>
    <w:rsid w:val="0004048E"/>
    <w:rsid w:val="0004063D"/>
    <w:rsid w:val="00040681"/>
    <w:rsid w:val="000406A6"/>
    <w:rsid w:val="00040FBA"/>
    <w:rsid w:val="00041A05"/>
    <w:rsid w:val="000422CD"/>
    <w:rsid w:val="000426CF"/>
    <w:rsid w:val="000429A1"/>
    <w:rsid w:val="00042B82"/>
    <w:rsid w:val="00043251"/>
    <w:rsid w:val="00043572"/>
    <w:rsid w:val="00043865"/>
    <w:rsid w:val="000441B3"/>
    <w:rsid w:val="00044828"/>
    <w:rsid w:val="0004531E"/>
    <w:rsid w:val="000469AA"/>
    <w:rsid w:val="00046AEE"/>
    <w:rsid w:val="00050F10"/>
    <w:rsid w:val="000511E2"/>
    <w:rsid w:val="000518D6"/>
    <w:rsid w:val="00051CC4"/>
    <w:rsid w:val="0005204F"/>
    <w:rsid w:val="0005224D"/>
    <w:rsid w:val="000522B0"/>
    <w:rsid w:val="00052337"/>
    <w:rsid w:val="00053352"/>
    <w:rsid w:val="00053C83"/>
    <w:rsid w:val="00053CCC"/>
    <w:rsid w:val="00055648"/>
    <w:rsid w:val="00056ACE"/>
    <w:rsid w:val="000573DD"/>
    <w:rsid w:val="000578CC"/>
    <w:rsid w:val="000600D6"/>
    <w:rsid w:val="00060C40"/>
    <w:rsid w:val="00060DB7"/>
    <w:rsid w:val="00061046"/>
    <w:rsid w:val="0006157C"/>
    <w:rsid w:val="00061877"/>
    <w:rsid w:val="00061947"/>
    <w:rsid w:val="00062015"/>
    <w:rsid w:val="00062141"/>
    <w:rsid w:val="00062EB2"/>
    <w:rsid w:val="00063832"/>
    <w:rsid w:val="00063B9E"/>
    <w:rsid w:val="00063CBD"/>
    <w:rsid w:val="00064A42"/>
    <w:rsid w:val="000655A5"/>
    <w:rsid w:val="00065D86"/>
    <w:rsid w:val="00066883"/>
    <w:rsid w:val="0006764E"/>
    <w:rsid w:val="00067B3F"/>
    <w:rsid w:val="0007016A"/>
    <w:rsid w:val="000708DA"/>
    <w:rsid w:val="00070E69"/>
    <w:rsid w:val="000711D7"/>
    <w:rsid w:val="00071D06"/>
    <w:rsid w:val="00072511"/>
    <w:rsid w:val="00072CD7"/>
    <w:rsid w:val="000735D0"/>
    <w:rsid w:val="00073648"/>
    <w:rsid w:val="000739C7"/>
    <w:rsid w:val="00073CDD"/>
    <w:rsid w:val="00074F26"/>
    <w:rsid w:val="000754B3"/>
    <w:rsid w:val="0007562F"/>
    <w:rsid w:val="00075767"/>
    <w:rsid w:val="00076072"/>
    <w:rsid w:val="00077638"/>
    <w:rsid w:val="00080D3C"/>
    <w:rsid w:val="000817EC"/>
    <w:rsid w:val="00081975"/>
    <w:rsid w:val="00082904"/>
    <w:rsid w:val="00083A78"/>
    <w:rsid w:val="00083D21"/>
    <w:rsid w:val="00085072"/>
    <w:rsid w:val="000859E7"/>
    <w:rsid w:val="000861BA"/>
    <w:rsid w:val="0008638B"/>
    <w:rsid w:val="00086874"/>
    <w:rsid w:val="00086DEF"/>
    <w:rsid w:val="0008738A"/>
    <w:rsid w:val="000875FC"/>
    <w:rsid w:val="00087F15"/>
    <w:rsid w:val="0009074F"/>
    <w:rsid w:val="000907DC"/>
    <w:rsid w:val="00090814"/>
    <w:rsid w:val="00090E7E"/>
    <w:rsid w:val="000910ED"/>
    <w:rsid w:val="000911D2"/>
    <w:rsid w:val="000926EE"/>
    <w:rsid w:val="0009323D"/>
    <w:rsid w:val="000938E5"/>
    <w:rsid w:val="0009523A"/>
    <w:rsid w:val="0009674E"/>
    <w:rsid w:val="00096768"/>
    <w:rsid w:val="00096D12"/>
    <w:rsid w:val="000A105E"/>
    <w:rsid w:val="000A1C97"/>
    <w:rsid w:val="000A365B"/>
    <w:rsid w:val="000A3BBB"/>
    <w:rsid w:val="000A5C6B"/>
    <w:rsid w:val="000A5F3B"/>
    <w:rsid w:val="000A6938"/>
    <w:rsid w:val="000A74D8"/>
    <w:rsid w:val="000B03A1"/>
    <w:rsid w:val="000B04A5"/>
    <w:rsid w:val="000B0A36"/>
    <w:rsid w:val="000B2347"/>
    <w:rsid w:val="000B27BE"/>
    <w:rsid w:val="000B38F4"/>
    <w:rsid w:val="000B4305"/>
    <w:rsid w:val="000B54DC"/>
    <w:rsid w:val="000B69E5"/>
    <w:rsid w:val="000B6A53"/>
    <w:rsid w:val="000B6D75"/>
    <w:rsid w:val="000B73A0"/>
    <w:rsid w:val="000B7714"/>
    <w:rsid w:val="000B797B"/>
    <w:rsid w:val="000B7DBE"/>
    <w:rsid w:val="000B7E60"/>
    <w:rsid w:val="000C13F2"/>
    <w:rsid w:val="000C24DB"/>
    <w:rsid w:val="000C2A96"/>
    <w:rsid w:val="000C337F"/>
    <w:rsid w:val="000C37B5"/>
    <w:rsid w:val="000C3B30"/>
    <w:rsid w:val="000C4304"/>
    <w:rsid w:val="000C4F86"/>
    <w:rsid w:val="000C5255"/>
    <w:rsid w:val="000C590A"/>
    <w:rsid w:val="000C596A"/>
    <w:rsid w:val="000C5AFE"/>
    <w:rsid w:val="000C5BD0"/>
    <w:rsid w:val="000C6F90"/>
    <w:rsid w:val="000C7007"/>
    <w:rsid w:val="000C71E0"/>
    <w:rsid w:val="000C7909"/>
    <w:rsid w:val="000C7C80"/>
    <w:rsid w:val="000C7DA5"/>
    <w:rsid w:val="000D061D"/>
    <w:rsid w:val="000D0C90"/>
    <w:rsid w:val="000D182B"/>
    <w:rsid w:val="000D2A1D"/>
    <w:rsid w:val="000D2D9A"/>
    <w:rsid w:val="000D5071"/>
    <w:rsid w:val="000D5774"/>
    <w:rsid w:val="000D608F"/>
    <w:rsid w:val="000D6344"/>
    <w:rsid w:val="000D7125"/>
    <w:rsid w:val="000D74B5"/>
    <w:rsid w:val="000E0A96"/>
    <w:rsid w:val="000E0D95"/>
    <w:rsid w:val="000E2D4A"/>
    <w:rsid w:val="000E30D7"/>
    <w:rsid w:val="000E35DC"/>
    <w:rsid w:val="000E3AC8"/>
    <w:rsid w:val="000E3E11"/>
    <w:rsid w:val="000E3FBE"/>
    <w:rsid w:val="000E437D"/>
    <w:rsid w:val="000E56A5"/>
    <w:rsid w:val="000E6A04"/>
    <w:rsid w:val="000E6EFE"/>
    <w:rsid w:val="000E725B"/>
    <w:rsid w:val="000E7432"/>
    <w:rsid w:val="000E7603"/>
    <w:rsid w:val="000E7C49"/>
    <w:rsid w:val="000F010B"/>
    <w:rsid w:val="000F03CB"/>
    <w:rsid w:val="000F09E3"/>
    <w:rsid w:val="000F17D7"/>
    <w:rsid w:val="000F18C6"/>
    <w:rsid w:val="000F2DB5"/>
    <w:rsid w:val="000F3C7E"/>
    <w:rsid w:val="000F410B"/>
    <w:rsid w:val="000F4878"/>
    <w:rsid w:val="000F5CB5"/>
    <w:rsid w:val="000F6B6F"/>
    <w:rsid w:val="000F6B8F"/>
    <w:rsid w:val="0010075A"/>
    <w:rsid w:val="001008E0"/>
    <w:rsid w:val="00102128"/>
    <w:rsid w:val="0010251A"/>
    <w:rsid w:val="00102BCF"/>
    <w:rsid w:val="00103AC4"/>
    <w:rsid w:val="00103F59"/>
    <w:rsid w:val="00103F5D"/>
    <w:rsid w:val="0010406B"/>
    <w:rsid w:val="001043F2"/>
    <w:rsid w:val="001066E0"/>
    <w:rsid w:val="00106C47"/>
    <w:rsid w:val="001075D2"/>
    <w:rsid w:val="0010792F"/>
    <w:rsid w:val="00107ABD"/>
    <w:rsid w:val="001103C4"/>
    <w:rsid w:val="00111691"/>
    <w:rsid w:val="00111CB3"/>
    <w:rsid w:val="00113164"/>
    <w:rsid w:val="001133BC"/>
    <w:rsid w:val="001134EE"/>
    <w:rsid w:val="001143B8"/>
    <w:rsid w:val="00114D9D"/>
    <w:rsid w:val="00114E42"/>
    <w:rsid w:val="00114F54"/>
    <w:rsid w:val="00115ECC"/>
    <w:rsid w:val="00116CCD"/>
    <w:rsid w:val="00117F36"/>
    <w:rsid w:val="00117FD5"/>
    <w:rsid w:val="00120B3A"/>
    <w:rsid w:val="00120B9A"/>
    <w:rsid w:val="00120C5B"/>
    <w:rsid w:val="00121C14"/>
    <w:rsid w:val="00121D32"/>
    <w:rsid w:val="00121E2C"/>
    <w:rsid w:val="00121FE4"/>
    <w:rsid w:val="00122029"/>
    <w:rsid w:val="0012244F"/>
    <w:rsid w:val="00122591"/>
    <w:rsid w:val="00122CC8"/>
    <w:rsid w:val="00122ED4"/>
    <w:rsid w:val="00123053"/>
    <w:rsid w:val="001248FE"/>
    <w:rsid w:val="00124909"/>
    <w:rsid w:val="0012624B"/>
    <w:rsid w:val="0012653F"/>
    <w:rsid w:val="0012686C"/>
    <w:rsid w:val="00126B61"/>
    <w:rsid w:val="00126DE5"/>
    <w:rsid w:val="00127374"/>
    <w:rsid w:val="00127444"/>
    <w:rsid w:val="0013061F"/>
    <w:rsid w:val="00130B0C"/>
    <w:rsid w:val="00130CB6"/>
    <w:rsid w:val="001311FF"/>
    <w:rsid w:val="00131398"/>
    <w:rsid w:val="001320B2"/>
    <w:rsid w:val="00132F66"/>
    <w:rsid w:val="0013303B"/>
    <w:rsid w:val="00135032"/>
    <w:rsid w:val="00135634"/>
    <w:rsid w:val="00136CD2"/>
    <w:rsid w:val="00137C3F"/>
    <w:rsid w:val="00137FBD"/>
    <w:rsid w:val="001409CC"/>
    <w:rsid w:val="00140BC8"/>
    <w:rsid w:val="00140D43"/>
    <w:rsid w:val="00141F64"/>
    <w:rsid w:val="00142979"/>
    <w:rsid w:val="001439D1"/>
    <w:rsid w:val="00143EC9"/>
    <w:rsid w:val="0014499A"/>
    <w:rsid w:val="001452A6"/>
    <w:rsid w:val="001455D8"/>
    <w:rsid w:val="00145E09"/>
    <w:rsid w:val="001460AA"/>
    <w:rsid w:val="00147759"/>
    <w:rsid w:val="00147963"/>
    <w:rsid w:val="00147B09"/>
    <w:rsid w:val="001502B4"/>
    <w:rsid w:val="00151081"/>
    <w:rsid w:val="0015169D"/>
    <w:rsid w:val="00151F16"/>
    <w:rsid w:val="001524CE"/>
    <w:rsid w:val="00153E62"/>
    <w:rsid w:val="00153F68"/>
    <w:rsid w:val="00154BC5"/>
    <w:rsid w:val="00154C70"/>
    <w:rsid w:val="00155993"/>
    <w:rsid w:val="00156792"/>
    <w:rsid w:val="00157956"/>
    <w:rsid w:val="001604E0"/>
    <w:rsid w:val="00160E9C"/>
    <w:rsid w:val="00161A19"/>
    <w:rsid w:val="0016231F"/>
    <w:rsid w:val="00162C10"/>
    <w:rsid w:val="00163484"/>
    <w:rsid w:val="0016370F"/>
    <w:rsid w:val="00164CC4"/>
    <w:rsid w:val="00166195"/>
    <w:rsid w:val="001666B3"/>
    <w:rsid w:val="00166C20"/>
    <w:rsid w:val="00166D48"/>
    <w:rsid w:val="001671E3"/>
    <w:rsid w:val="001703C9"/>
    <w:rsid w:val="001704FA"/>
    <w:rsid w:val="001717D8"/>
    <w:rsid w:val="00171B02"/>
    <w:rsid w:val="00171BF1"/>
    <w:rsid w:val="001721C1"/>
    <w:rsid w:val="00172885"/>
    <w:rsid w:val="00172CB6"/>
    <w:rsid w:val="001733AC"/>
    <w:rsid w:val="00173B6D"/>
    <w:rsid w:val="00173C34"/>
    <w:rsid w:val="00174A42"/>
    <w:rsid w:val="001752B7"/>
    <w:rsid w:val="00175536"/>
    <w:rsid w:val="001756A3"/>
    <w:rsid w:val="001762A6"/>
    <w:rsid w:val="001766DB"/>
    <w:rsid w:val="0017683E"/>
    <w:rsid w:val="001777CD"/>
    <w:rsid w:val="001779CD"/>
    <w:rsid w:val="00180387"/>
    <w:rsid w:val="00180701"/>
    <w:rsid w:val="00180E5D"/>
    <w:rsid w:val="001812A6"/>
    <w:rsid w:val="0018240E"/>
    <w:rsid w:val="00184810"/>
    <w:rsid w:val="0018644D"/>
    <w:rsid w:val="001874F5"/>
    <w:rsid w:val="00187502"/>
    <w:rsid w:val="00190045"/>
    <w:rsid w:val="001902D8"/>
    <w:rsid w:val="00190B2D"/>
    <w:rsid w:val="00190F2F"/>
    <w:rsid w:val="001913D1"/>
    <w:rsid w:val="00191FAD"/>
    <w:rsid w:val="001931B9"/>
    <w:rsid w:val="00193270"/>
    <w:rsid w:val="00194168"/>
    <w:rsid w:val="00194CEE"/>
    <w:rsid w:val="00195A46"/>
    <w:rsid w:val="0019613A"/>
    <w:rsid w:val="0019643B"/>
    <w:rsid w:val="00196687"/>
    <w:rsid w:val="0019705B"/>
    <w:rsid w:val="001973CD"/>
    <w:rsid w:val="001A07C6"/>
    <w:rsid w:val="001A1657"/>
    <w:rsid w:val="001A1E81"/>
    <w:rsid w:val="001A1F50"/>
    <w:rsid w:val="001A2108"/>
    <w:rsid w:val="001A28D4"/>
    <w:rsid w:val="001A2D67"/>
    <w:rsid w:val="001A33AB"/>
    <w:rsid w:val="001A4226"/>
    <w:rsid w:val="001A4CA7"/>
    <w:rsid w:val="001A4DC9"/>
    <w:rsid w:val="001A641C"/>
    <w:rsid w:val="001A6A22"/>
    <w:rsid w:val="001B0138"/>
    <w:rsid w:val="001B0938"/>
    <w:rsid w:val="001B0C0D"/>
    <w:rsid w:val="001B0C98"/>
    <w:rsid w:val="001B0CB2"/>
    <w:rsid w:val="001B1204"/>
    <w:rsid w:val="001B1EDB"/>
    <w:rsid w:val="001B326B"/>
    <w:rsid w:val="001B3A27"/>
    <w:rsid w:val="001B4227"/>
    <w:rsid w:val="001B4806"/>
    <w:rsid w:val="001B50B3"/>
    <w:rsid w:val="001B65E7"/>
    <w:rsid w:val="001B6613"/>
    <w:rsid w:val="001B6737"/>
    <w:rsid w:val="001B6915"/>
    <w:rsid w:val="001B6B34"/>
    <w:rsid w:val="001B6F9E"/>
    <w:rsid w:val="001B704A"/>
    <w:rsid w:val="001B7DCB"/>
    <w:rsid w:val="001C1193"/>
    <w:rsid w:val="001C1C6B"/>
    <w:rsid w:val="001C2250"/>
    <w:rsid w:val="001C2A5B"/>
    <w:rsid w:val="001C2F34"/>
    <w:rsid w:val="001C36DD"/>
    <w:rsid w:val="001C4C0A"/>
    <w:rsid w:val="001C4E91"/>
    <w:rsid w:val="001C5A7F"/>
    <w:rsid w:val="001C64C5"/>
    <w:rsid w:val="001C6C6C"/>
    <w:rsid w:val="001C7212"/>
    <w:rsid w:val="001C7408"/>
    <w:rsid w:val="001D0A7F"/>
    <w:rsid w:val="001D227F"/>
    <w:rsid w:val="001D269F"/>
    <w:rsid w:val="001D2A13"/>
    <w:rsid w:val="001D333C"/>
    <w:rsid w:val="001D423F"/>
    <w:rsid w:val="001D6E37"/>
    <w:rsid w:val="001D6F06"/>
    <w:rsid w:val="001D7DC4"/>
    <w:rsid w:val="001D7E60"/>
    <w:rsid w:val="001E0234"/>
    <w:rsid w:val="001E0DBD"/>
    <w:rsid w:val="001E18C6"/>
    <w:rsid w:val="001E2507"/>
    <w:rsid w:val="001E42A5"/>
    <w:rsid w:val="001E549C"/>
    <w:rsid w:val="001E642F"/>
    <w:rsid w:val="001E6919"/>
    <w:rsid w:val="001E71F6"/>
    <w:rsid w:val="001E74C1"/>
    <w:rsid w:val="001F0A9D"/>
    <w:rsid w:val="001F11F6"/>
    <w:rsid w:val="001F12DC"/>
    <w:rsid w:val="001F2160"/>
    <w:rsid w:val="001F2819"/>
    <w:rsid w:val="001F3094"/>
    <w:rsid w:val="001F5BD7"/>
    <w:rsid w:val="001F6AD5"/>
    <w:rsid w:val="001F7A68"/>
    <w:rsid w:val="00200D73"/>
    <w:rsid w:val="0020124E"/>
    <w:rsid w:val="00201A57"/>
    <w:rsid w:val="00201BE4"/>
    <w:rsid w:val="002026A6"/>
    <w:rsid w:val="002028B1"/>
    <w:rsid w:val="0020294D"/>
    <w:rsid w:val="00204148"/>
    <w:rsid w:val="002042ED"/>
    <w:rsid w:val="00205EC3"/>
    <w:rsid w:val="00206085"/>
    <w:rsid w:val="00206830"/>
    <w:rsid w:val="00206E5E"/>
    <w:rsid w:val="00207CCD"/>
    <w:rsid w:val="00207D33"/>
    <w:rsid w:val="002106CC"/>
    <w:rsid w:val="00210CB4"/>
    <w:rsid w:val="00210CBD"/>
    <w:rsid w:val="0021106F"/>
    <w:rsid w:val="002117AF"/>
    <w:rsid w:val="00211C89"/>
    <w:rsid w:val="00211F76"/>
    <w:rsid w:val="00212592"/>
    <w:rsid w:val="00212C1E"/>
    <w:rsid w:val="00213189"/>
    <w:rsid w:val="002140DC"/>
    <w:rsid w:val="0021448A"/>
    <w:rsid w:val="002145FA"/>
    <w:rsid w:val="002149BF"/>
    <w:rsid w:val="00215D9C"/>
    <w:rsid w:val="00216519"/>
    <w:rsid w:val="0021723A"/>
    <w:rsid w:val="0022083C"/>
    <w:rsid w:val="00220A6A"/>
    <w:rsid w:val="00221CE7"/>
    <w:rsid w:val="00221D2B"/>
    <w:rsid w:val="0022278B"/>
    <w:rsid w:val="002238A6"/>
    <w:rsid w:val="00223962"/>
    <w:rsid w:val="002252E5"/>
    <w:rsid w:val="0022755B"/>
    <w:rsid w:val="0022789B"/>
    <w:rsid w:val="00227AEE"/>
    <w:rsid w:val="00227CD5"/>
    <w:rsid w:val="00230661"/>
    <w:rsid w:val="002309AA"/>
    <w:rsid w:val="0023142D"/>
    <w:rsid w:val="00231624"/>
    <w:rsid w:val="00231AFB"/>
    <w:rsid w:val="002320F1"/>
    <w:rsid w:val="00232254"/>
    <w:rsid w:val="002329F1"/>
    <w:rsid w:val="00232C80"/>
    <w:rsid w:val="00232CA7"/>
    <w:rsid w:val="00232FB9"/>
    <w:rsid w:val="002331EC"/>
    <w:rsid w:val="002335E5"/>
    <w:rsid w:val="00233C23"/>
    <w:rsid w:val="00233D49"/>
    <w:rsid w:val="002346B8"/>
    <w:rsid w:val="002346C9"/>
    <w:rsid w:val="002347DB"/>
    <w:rsid w:val="00234FF8"/>
    <w:rsid w:val="00236033"/>
    <w:rsid w:val="0023746A"/>
    <w:rsid w:val="00237962"/>
    <w:rsid w:val="00237E7D"/>
    <w:rsid w:val="002419BC"/>
    <w:rsid w:val="002420BB"/>
    <w:rsid w:val="0024210B"/>
    <w:rsid w:val="00242207"/>
    <w:rsid w:val="00242BD0"/>
    <w:rsid w:val="00245EF0"/>
    <w:rsid w:val="0025059B"/>
    <w:rsid w:val="00250CE7"/>
    <w:rsid w:val="00251909"/>
    <w:rsid w:val="00251D6F"/>
    <w:rsid w:val="00252556"/>
    <w:rsid w:val="00252C45"/>
    <w:rsid w:val="00253480"/>
    <w:rsid w:val="0025388D"/>
    <w:rsid w:val="00253938"/>
    <w:rsid w:val="00253A8E"/>
    <w:rsid w:val="00254210"/>
    <w:rsid w:val="00254848"/>
    <w:rsid w:val="002559B8"/>
    <w:rsid w:val="00255C7F"/>
    <w:rsid w:val="00256B83"/>
    <w:rsid w:val="00260FCA"/>
    <w:rsid w:val="00261BCC"/>
    <w:rsid w:val="00261DFD"/>
    <w:rsid w:val="00261E27"/>
    <w:rsid w:val="00262A2E"/>
    <w:rsid w:val="00262D15"/>
    <w:rsid w:val="002632F6"/>
    <w:rsid w:val="00264218"/>
    <w:rsid w:val="00264287"/>
    <w:rsid w:val="00264597"/>
    <w:rsid w:val="0026470A"/>
    <w:rsid w:val="00264B5A"/>
    <w:rsid w:val="002650A6"/>
    <w:rsid w:val="00265BBA"/>
    <w:rsid w:val="00266D18"/>
    <w:rsid w:val="00270BAB"/>
    <w:rsid w:val="00271396"/>
    <w:rsid w:val="0027157D"/>
    <w:rsid w:val="002715F0"/>
    <w:rsid w:val="00271642"/>
    <w:rsid w:val="0027175C"/>
    <w:rsid w:val="00271C1F"/>
    <w:rsid w:val="00272862"/>
    <w:rsid w:val="00273C59"/>
    <w:rsid w:val="002749B4"/>
    <w:rsid w:val="00274C07"/>
    <w:rsid w:val="00275BA7"/>
    <w:rsid w:val="002765FC"/>
    <w:rsid w:val="002774C7"/>
    <w:rsid w:val="00277D20"/>
    <w:rsid w:val="002803C3"/>
    <w:rsid w:val="00280987"/>
    <w:rsid w:val="00280A02"/>
    <w:rsid w:val="00280E70"/>
    <w:rsid w:val="00281174"/>
    <w:rsid w:val="00281839"/>
    <w:rsid w:val="002822DB"/>
    <w:rsid w:val="00285A30"/>
    <w:rsid w:val="00286F77"/>
    <w:rsid w:val="00286FC6"/>
    <w:rsid w:val="002870E3"/>
    <w:rsid w:val="002878BE"/>
    <w:rsid w:val="00287C22"/>
    <w:rsid w:val="00290917"/>
    <w:rsid w:val="00290992"/>
    <w:rsid w:val="00290B8F"/>
    <w:rsid w:val="00290CE4"/>
    <w:rsid w:val="00290E8A"/>
    <w:rsid w:val="002913CD"/>
    <w:rsid w:val="0029192D"/>
    <w:rsid w:val="0029218A"/>
    <w:rsid w:val="002924BF"/>
    <w:rsid w:val="0029284D"/>
    <w:rsid w:val="00292DBF"/>
    <w:rsid w:val="00293166"/>
    <w:rsid w:val="00293928"/>
    <w:rsid w:val="00293E85"/>
    <w:rsid w:val="002954D8"/>
    <w:rsid w:val="0029565F"/>
    <w:rsid w:val="002963DD"/>
    <w:rsid w:val="00296B7C"/>
    <w:rsid w:val="00297269"/>
    <w:rsid w:val="002A0779"/>
    <w:rsid w:val="002A0ABA"/>
    <w:rsid w:val="002A1750"/>
    <w:rsid w:val="002A1A4F"/>
    <w:rsid w:val="002A1D41"/>
    <w:rsid w:val="002A2495"/>
    <w:rsid w:val="002A288D"/>
    <w:rsid w:val="002A29BD"/>
    <w:rsid w:val="002A2E44"/>
    <w:rsid w:val="002A31D4"/>
    <w:rsid w:val="002A3665"/>
    <w:rsid w:val="002A3960"/>
    <w:rsid w:val="002A3FC2"/>
    <w:rsid w:val="002A4CD6"/>
    <w:rsid w:val="002A4EB9"/>
    <w:rsid w:val="002A51C5"/>
    <w:rsid w:val="002A5C60"/>
    <w:rsid w:val="002A69B2"/>
    <w:rsid w:val="002A70F4"/>
    <w:rsid w:val="002A7274"/>
    <w:rsid w:val="002A7576"/>
    <w:rsid w:val="002B0E86"/>
    <w:rsid w:val="002B132E"/>
    <w:rsid w:val="002B1435"/>
    <w:rsid w:val="002B21AA"/>
    <w:rsid w:val="002B2C26"/>
    <w:rsid w:val="002B4F6F"/>
    <w:rsid w:val="002B539A"/>
    <w:rsid w:val="002B54A8"/>
    <w:rsid w:val="002B57BA"/>
    <w:rsid w:val="002B6D4F"/>
    <w:rsid w:val="002B7102"/>
    <w:rsid w:val="002B7699"/>
    <w:rsid w:val="002B7B85"/>
    <w:rsid w:val="002C04E8"/>
    <w:rsid w:val="002C117A"/>
    <w:rsid w:val="002C2DE1"/>
    <w:rsid w:val="002C338D"/>
    <w:rsid w:val="002C3EC5"/>
    <w:rsid w:val="002C42B0"/>
    <w:rsid w:val="002C48C7"/>
    <w:rsid w:val="002C4F83"/>
    <w:rsid w:val="002C54F1"/>
    <w:rsid w:val="002C5888"/>
    <w:rsid w:val="002C59AE"/>
    <w:rsid w:val="002C5A84"/>
    <w:rsid w:val="002C5B62"/>
    <w:rsid w:val="002C61FB"/>
    <w:rsid w:val="002C62BA"/>
    <w:rsid w:val="002C63BB"/>
    <w:rsid w:val="002D0C4C"/>
    <w:rsid w:val="002D1353"/>
    <w:rsid w:val="002D166E"/>
    <w:rsid w:val="002D19C7"/>
    <w:rsid w:val="002D3220"/>
    <w:rsid w:val="002D3CC3"/>
    <w:rsid w:val="002D3D25"/>
    <w:rsid w:val="002D4F78"/>
    <w:rsid w:val="002D6614"/>
    <w:rsid w:val="002D676B"/>
    <w:rsid w:val="002D7997"/>
    <w:rsid w:val="002E01F4"/>
    <w:rsid w:val="002E1190"/>
    <w:rsid w:val="002E203A"/>
    <w:rsid w:val="002E20F7"/>
    <w:rsid w:val="002E2DD5"/>
    <w:rsid w:val="002E35BA"/>
    <w:rsid w:val="002E35BC"/>
    <w:rsid w:val="002E39B1"/>
    <w:rsid w:val="002E3A4B"/>
    <w:rsid w:val="002E4370"/>
    <w:rsid w:val="002E482B"/>
    <w:rsid w:val="002E4DA7"/>
    <w:rsid w:val="002E5A16"/>
    <w:rsid w:val="002E5D6F"/>
    <w:rsid w:val="002E6144"/>
    <w:rsid w:val="002F0F43"/>
    <w:rsid w:val="002F11EC"/>
    <w:rsid w:val="002F1E0A"/>
    <w:rsid w:val="002F2550"/>
    <w:rsid w:val="002F2CF4"/>
    <w:rsid w:val="002F491C"/>
    <w:rsid w:val="002F5136"/>
    <w:rsid w:val="002F5B1B"/>
    <w:rsid w:val="002F5F1F"/>
    <w:rsid w:val="002F6967"/>
    <w:rsid w:val="002F6CF1"/>
    <w:rsid w:val="002F79D5"/>
    <w:rsid w:val="00300286"/>
    <w:rsid w:val="0030094F"/>
    <w:rsid w:val="00300F89"/>
    <w:rsid w:val="003012F4"/>
    <w:rsid w:val="0030244B"/>
    <w:rsid w:val="00302819"/>
    <w:rsid w:val="00303B0D"/>
    <w:rsid w:val="003043C5"/>
    <w:rsid w:val="00305556"/>
    <w:rsid w:val="003062BB"/>
    <w:rsid w:val="00306E03"/>
    <w:rsid w:val="003108EA"/>
    <w:rsid w:val="00310F85"/>
    <w:rsid w:val="00311B15"/>
    <w:rsid w:val="003121CE"/>
    <w:rsid w:val="00312F8C"/>
    <w:rsid w:val="00313A33"/>
    <w:rsid w:val="00314623"/>
    <w:rsid w:val="00314835"/>
    <w:rsid w:val="00315777"/>
    <w:rsid w:val="00315F99"/>
    <w:rsid w:val="00315FD7"/>
    <w:rsid w:val="00316964"/>
    <w:rsid w:val="00316A8F"/>
    <w:rsid w:val="003174C8"/>
    <w:rsid w:val="00317582"/>
    <w:rsid w:val="00320EE6"/>
    <w:rsid w:val="003214EC"/>
    <w:rsid w:val="00321547"/>
    <w:rsid w:val="00322637"/>
    <w:rsid w:val="003234F0"/>
    <w:rsid w:val="00323C73"/>
    <w:rsid w:val="00324B34"/>
    <w:rsid w:val="003250F9"/>
    <w:rsid w:val="0032514B"/>
    <w:rsid w:val="003262FB"/>
    <w:rsid w:val="00327576"/>
    <w:rsid w:val="00327A41"/>
    <w:rsid w:val="0033027D"/>
    <w:rsid w:val="0033089B"/>
    <w:rsid w:val="00331285"/>
    <w:rsid w:val="003322FC"/>
    <w:rsid w:val="003328FA"/>
    <w:rsid w:val="00332BA9"/>
    <w:rsid w:val="00333351"/>
    <w:rsid w:val="003334DA"/>
    <w:rsid w:val="0033362B"/>
    <w:rsid w:val="003337CF"/>
    <w:rsid w:val="003337DF"/>
    <w:rsid w:val="00333A9C"/>
    <w:rsid w:val="00333E6C"/>
    <w:rsid w:val="00334150"/>
    <w:rsid w:val="00334A97"/>
    <w:rsid w:val="003350A6"/>
    <w:rsid w:val="00337209"/>
    <w:rsid w:val="00337615"/>
    <w:rsid w:val="00337D7D"/>
    <w:rsid w:val="00341548"/>
    <w:rsid w:val="00343190"/>
    <w:rsid w:val="00343C00"/>
    <w:rsid w:val="003441C5"/>
    <w:rsid w:val="003443C1"/>
    <w:rsid w:val="00344B4A"/>
    <w:rsid w:val="00345F62"/>
    <w:rsid w:val="003463B1"/>
    <w:rsid w:val="00346BB0"/>
    <w:rsid w:val="00347396"/>
    <w:rsid w:val="003510FF"/>
    <w:rsid w:val="003511BF"/>
    <w:rsid w:val="003516E4"/>
    <w:rsid w:val="00351D8F"/>
    <w:rsid w:val="00352919"/>
    <w:rsid w:val="0035291B"/>
    <w:rsid w:val="00352EE3"/>
    <w:rsid w:val="00352F91"/>
    <w:rsid w:val="003541B3"/>
    <w:rsid w:val="00354F49"/>
    <w:rsid w:val="0035535D"/>
    <w:rsid w:val="00355629"/>
    <w:rsid w:val="003556FD"/>
    <w:rsid w:val="00355F20"/>
    <w:rsid w:val="00357E4E"/>
    <w:rsid w:val="00361147"/>
    <w:rsid w:val="00362A0B"/>
    <w:rsid w:val="0036459F"/>
    <w:rsid w:val="00364F29"/>
    <w:rsid w:val="00366A3F"/>
    <w:rsid w:val="00366FA4"/>
    <w:rsid w:val="0036745A"/>
    <w:rsid w:val="00370316"/>
    <w:rsid w:val="003703B4"/>
    <w:rsid w:val="0037094A"/>
    <w:rsid w:val="00370BFD"/>
    <w:rsid w:val="0037180B"/>
    <w:rsid w:val="00371B81"/>
    <w:rsid w:val="00371C7E"/>
    <w:rsid w:val="00371E01"/>
    <w:rsid w:val="003727D4"/>
    <w:rsid w:val="00372F4F"/>
    <w:rsid w:val="00373102"/>
    <w:rsid w:val="00373FDA"/>
    <w:rsid w:val="003749D9"/>
    <w:rsid w:val="00374AEF"/>
    <w:rsid w:val="003763A6"/>
    <w:rsid w:val="003773F8"/>
    <w:rsid w:val="003774D0"/>
    <w:rsid w:val="0037766D"/>
    <w:rsid w:val="003813BE"/>
    <w:rsid w:val="0038177E"/>
    <w:rsid w:val="0038218E"/>
    <w:rsid w:val="0038297B"/>
    <w:rsid w:val="00382E09"/>
    <w:rsid w:val="003849C9"/>
    <w:rsid w:val="00385156"/>
    <w:rsid w:val="003856D2"/>
    <w:rsid w:val="00385DD9"/>
    <w:rsid w:val="0038650D"/>
    <w:rsid w:val="00386794"/>
    <w:rsid w:val="00386F28"/>
    <w:rsid w:val="00390753"/>
    <w:rsid w:val="00390A35"/>
    <w:rsid w:val="00390A51"/>
    <w:rsid w:val="00391368"/>
    <w:rsid w:val="00391713"/>
    <w:rsid w:val="00391FBC"/>
    <w:rsid w:val="00392958"/>
    <w:rsid w:val="00392AD8"/>
    <w:rsid w:val="0039387E"/>
    <w:rsid w:val="00394373"/>
    <w:rsid w:val="003950B9"/>
    <w:rsid w:val="00396E10"/>
    <w:rsid w:val="00396EEA"/>
    <w:rsid w:val="00397DD1"/>
    <w:rsid w:val="003A0814"/>
    <w:rsid w:val="003A0AD9"/>
    <w:rsid w:val="003A0AE9"/>
    <w:rsid w:val="003A0DA0"/>
    <w:rsid w:val="003A1292"/>
    <w:rsid w:val="003A1BBF"/>
    <w:rsid w:val="003A2DE9"/>
    <w:rsid w:val="003A34F2"/>
    <w:rsid w:val="003A42D5"/>
    <w:rsid w:val="003A458B"/>
    <w:rsid w:val="003A5097"/>
    <w:rsid w:val="003A537B"/>
    <w:rsid w:val="003A5382"/>
    <w:rsid w:val="003A5599"/>
    <w:rsid w:val="003A6F73"/>
    <w:rsid w:val="003A79D4"/>
    <w:rsid w:val="003B0DDC"/>
    <w:rsid w:val="003B0F07"/>
    <w:rsid w:val="003B114D"/>
    <w:rsid w:val="003B1795"/>
    <w:rsid w:val="003B20AB"/>
    <w:rsid w:val="003B270F"/>
    <w:rsid w:val="003B3165"/>
    <w:rsid w:val="003B33C0"/>
    <w:rsid w:val="003B4730"/>
    <w:rsid w:val="003B4A84"/>
    <w:rsid w:val="003B50D3"/>
    <w:rsid w:val="003B614B"/>
    <w:rsid w:val="003B6491"/>
    <w:rsid w:val="003B658E"/>
    <w:rsid w:val="003B67C9"/>
    <w:rsid w:val="003B6CE0"/>
    <w:rsid w:val="003B7110"/>
    <w:rsid w:val="003B77D5"/>
    <w:rsid w:val="003B7ACE"/>
    <w:rsid w:val="003B7E0B"/>
    <w:rsid w:val="003C025F"/>
    <w:rsid w:val="003C042A"/>
    <w:rsid w:val="003C0BFE"/>
    <w:rsid w:val="003C3CEF"/>
    <w:rsid w:val="003C3FE8"/>
    <w:rsid w:val="003C5554"/>
    <w:rsid w:val="003C5556"/>
    <w:rsid w:val="003C5D4E"/>
    <w:rsid w:val="003C6169"/>
    <w:rsid w:val="003C7B77"/>
    <w:rsid w:val="003D06F8"/>
    <w:rsid w:val="003D0A18"/>
    <w:rsid w:val="003D0AF9"/>
    <w:rsid w:val="003D199B"/>
    <w:rsid w:val="003D2180"/>
    <w:rsid w:val="003D3264"/>
    <w:rsid w:val="003D37EC"/>
    <w:rsid w:val="003D490A"/>
    <w:rsid w:val="003D5A80"/>
    <w:rsid w:val="003D5D82"/>
    <w:rsid w:val="003D6760"/>
    <w:rsid w:val="003D6EF9"/>
    <w:rsid w:val="003D709B"/>
    <w:rsid w:val="003E02B7"/>
    <w:rsid w:val="003E0D5A"/>
    <w:rsid w:val="003E1608"/>
    <w:rsid w:val="003E2141"/>
    <w:rsid w:val="003E22C1"/>
    <w:rsid w:val="003E43B6"/>
    <w:rsid w:val="003E48D4"/>
    <w:rsid w:val="003E5936"/>
    <w:rsid w:val="003E5F6B"/>
    <w:rsid w:val="003E6380"/>
    <w:rsid w:val="003E72FA"/>
    <w:rsid w:val="003E7D37"/>
    <w:rsid w:val="003F0017"/>
    <w:rsid w:val="003F02D9"/>
    <w:rsid w:val="003F19A9"/>
    <w:rsid w:val="003F2892"/>
    <w:rsid w:val="003F383B"/>
    <w:rsid w:val="003F40E1"/>
    <w:rsid w:val="003F5690"/>
    <w:rsid w:val="003F57B1"/>
    <w:rsid w:val="003F5E35"/>
    <w:rsid w:val="003F6516"/>
    <w:rsid w:val="003F651C"/>
    <w:rsid w:val="003F660C"/>
    <w:rsid w:val="003F6798"/>
    <w:rsid w:val="003F6D7C"/>
    <w:rsid w:val="003F7130"/>
    <w:rsid w:val="003F7C80"/>
    <w:rsid w:val="004000F8"/>
    <w:rsid w:val="00400A5B"/>
    <w:rsid w:val="00401AB2"/>
    <w:rsid w:val="00402500"/>
    <w:rsid w:val="00402837"/>
    <w:rsid w:val="00402D9E"/>
    <w:rsid w:val="00402E6D"/>
    <w:rsid w:val="004030D5"/>
    <w:rsid w:val="00403A42"/>
    <w:rsid w:val="0040484E"/>
    <w:rsid w:val="00404904"/>
    <w:rsid w:val="004073F8"/>
    <w:rsid w:val="00407BF9"/>
    <w:rsid w:val="00407D4A"/>
    <w:rsid w:val="004108AB"/>
    <w:rsid w:val="00410C7E"/>
    <w:rsid w:val="00411623"/>
    <w:rsid w:val="00412C40"/>
    <w:rsid w:val="0041317B"/>
    <w:rsid w:val="004131ED"/>
    <w:rsid w:val="004137B5"/>
    <w:rsid w:val="004152EE"/>
    <w:rsid w:val="004154C9"/>
    <w:rsid w:val="004155BF"/>
    <w:rsid w:val="004156E3"/>
    <w:rsid w:val="004158A7"/>
    <w:rsid w:val="00415FA3"/>
    <w:rsid w:val="00416800"/>
    <w:rsid w:val="004169DF"/>
    <w:rsid w:val="00416AA6"/>
    <w:rsid w:val="00417546"/>
    <w:rsid w:val="00417622"/>
    <w:rsid w:val="0041789C"/>
    <w:rsid w:val="00417D56"/>
    <w:rsid w:val="0042045F"/>
    <w:rsid w:val="004205F2"/>
    <w:rsid w:val="00420BDD"/>
    <w:rsid w:val="00420FB1"/>
    <w:rsid w:val="004219AF"/>
    <w:rsid w:val="00421A27"/>
    <w:rsid w:val="00422536"/>
    <w:rsid w:val="00422974"/>
    <w:rsid w:val="0042347D"/>
    <w:rsid w:val="00423B83"/>
    <w:rsid w:val="00425D1D"/>
    <w:rsid w:val="0042682A"/>
    <w:rsid w:val="00426A39"/>
    <w:rsid w:val="00426C56"/>
    <w:rsid w:val="00426E4C"/>
    <w:rsid w:val="004273D6"/>
    <w:rsid w:val="0043002C"/>
    <w:rsid w:val="00430F7D"/>
    <w:rsid w:val="004312C8"/>
    <w:rsid w:val="00431326"/>
    <w:rsid w:val="0043178B"/>
    <w:rsid w:val="0043182A"/>
    <w:rsid w:val="004319EC"/>
    <w:rsid w:val="00432453"/>
    <w:rsid w:val="004329B6"/>
    <w:rsid w:val="00432A48"/>
    <w:rsid w:val="00432DD5"/>
    <w:rsid w:val="00432F5D"/>
    <w:rsid w:val="004331A1"/>
    <w:rsid w:val="004340B6"/>
    <w:rsid w:val="0043440C"/>
    <w:rsid w:val="00435BA0"/>
    <w:rsid w:val="00435CB8"/>
    <w:rsid w:val="00436485"/>
    <w:rsid w:val="004367FE"/>
    <w:rsid w:val="00436B30"/>
    <w:rsid w:val="0043784F"/>
    <w:rsid w:val="00437B4B"/>
    <w:rsid w:val="00440363"/>
    <w:rsid w:val="0044078E"/>
    <w:rsid w:val="00440F47"/>
    <w:rsid w:val="00441071"/>
    <w:rsid w:val="004411A7"/>
    <w:rsid w:val="00441B87"/>
    <w:rsid w:val="00441F3A"/>
    <w:rsid w:val="00442ADF"/>
    <w:rsid w:val="00442C29"/>
    <w:rsid w:val="00442C3D"/>
    <w:rsid w:val="004448D2"/>
    <w:rsid w:val="00444A2A"/>
    <w:rsid w:val="00445876"/>
    <w:rsid w:val="004474DE"/>
    <w:rsid w:val="004500BF"/>
    <w:rsid w:val="00450EAE"/>
    <w:rsid w:val="0045175E"/>
    <w:rsid w:val="004517C8"/>
    <w:rsid w:val="00451985"/>
    <w:rsid w:val="00451EC7"/>
    <w:rsid w:val="0045239D"/>
    <w:rsid w:val="00452714"/>
    <w:rsid w:val="004534DD"/>
    <w:rsid w:val="004539DD"/>
    <w:rsid w:val="004549D9"/>
    <w:rsid w:val="00454B63"/>
    <w:rsid w:val="00455521"/>
    <w:rsid w:val="0045567D"/>
    <w:rsid w:val="00455AC8"/>
    <w:rsid w:val="0045628E"/>
    <w:rsid w:val="004564A7"/>
    <w:rsid w:val="00456A2D"/>
    <w:rsid w:val="0045738A"/>
    <w:rsid w:val="0045756F"/>
    <w:rsid w:val="0045778D"/>
    <w:rsid w:val="0046339B"/>
    <w:rsid w:val="004639CF"/>
    <w:rsid w:val="00464450"/>
    <w:rsid w:val="00464507"/>
    <w:rsid w:val="004645F4"/>
    <w:rsid w:val="00464CBD"/>
    <w:rsid w:val="0046510C"/>
    <w:rsid w:val="00465867"/>
    <w:rsid w:val="00466719"/>
    <w:rsid w:val="00466A11"/>
    <w:rsid w:val="00466BC5"/>
    <w:rsid w:val="00467B86"/>
    <w:rsid w:val="00467D12"/>
    <w:rsid w:val="00467EBE"/>
    <w:rsid w:val="00470A00"/>
    <w:rsid w:val="00470C0B"/>
    <w:rsid w:val="00471B52"/>
    <w:rsid w:val="00471D47"/>
    <w:rsid w:val="00471F7E"/>
    <w:rsid w:val="004722E3"/>
    <w:rsid w:val="00473FE0"/>
    <w:rsid w:val="00475924"/>
    <w:rsid w:val="00475D2E"/>
    <w:rsid w:val="00475E64"/>
    <w:rsid w:val="00476215"/>
    <w:rsid w:val="00476C26"/>
    <w:rsid w:val="00476F99"/>
    <w:rsid w:val="004771B9"/>
    <w:rsid w:val="00477D0F"/>
    <w:rsid w:val="00477D19"/>
    <w:rsid w:val="00477F0C"/>
    <w:rsid w:val="00480152"/>
    <w:rsid w:val="00480652"/>
    <w:rsid w:val="0048072E"/>
    <w:rsid w:val="00480E8F"/>
    <w:rsid w:val="00481FDA"/>
    <w:rsid w:val="0048232C"/>
    <w:rsid w:val="00483889"/>
    <w:rsid w:val="00483986"/>
    <w:rsid w:val="00483C8D"/>
    <w:rsid w:val="00484CA1"/>
    <w:rsid w:val="00485071"/>
    <w:rsid w:val="004850AC"/>
    <w:rsid w:val="00485A0D"/>
    <w:rsid w:val="00485B23"/>
    <w:rsid w:val="00485E0B"/>
    <w:rsid w:val="00485F40"/>
    <w:rsid w:val="004863F2"/>
    <w:rsid w:val="00486541"/>
    <w:rsid w:val="00486E09"/>
    <w:rsid w:val="00487ABC"/>
    <w:rsid w:val="00487BDC"/>
    <w:rsid w:val="0049050E"/>
    <w:rsid w:val="0049106B"/>
    <w:rsid w:val="0049132F"/>
    <w:rsid w:val="0049165A"/>
    <w:rsid w:val="00491AE4"/>
    <w:rsid w:val="00491AFE"/>
    <w:rsid w:val="0049310E"/>
    <w:rsid w:val="00493240"/>
    <w:rsid w:val="004943CE"/>
    <w:rsid w:val="004949A0"/>
    <w:rsid w:val="00494AC8"/>
    <w:rsid w:val="00495182"/>
    <w:rsid w:val="004956BE"/>
    <w:rsid w:val="00495FE6"/>
    <w:rsid w:val="00496405"/>
    <w:rsid w:val="0049707B"/>
    <w:rsid w:val="00497B6C"/>
    <w:rsid w:val="004A0C36"/>
    <w:rsid w:val="004A0D9C"/>
    <w:rsid w:val="004A2BC2"/>
    <w:rsid w:val="004A2F3B"/>
    <w:rsid w:val="004A3422"/>
    <w:rsid w:val="004A3477"/>
    <w:rsid w:val="004A4340"/>
    <w:rsid w:val="004A45DD"/>
    <w:rsid w:val="004A4B03"/>
    <w:rsid w:val="004A4B51"/>
    <w:rsid w:val="004A4C40"/>
    <w:rsid w:val="004A4DED"/>
    <w:rsid w:val="004A6898"/>
    <w:rsid w:val="004A7600"/>
    <w:rsid w:val="004B143D"/>
    <w:rsid w:val="004B14DF"/>
    <w:rsid w:val="004B1F18"/>
    <w:rsid w:val="004B21EE"/>
    <w:rsid w:val="004B38B1"/>
    <w:rsid w:val="004B3C6F"/>
    <w:rsid w:val="004B4772"/>
    <w:rsid w:val="004B5341"/>
    <w:rsid w:val="004B5557"/>
    <w:rsid w:val="004B593A"/>
    <w:rsid w:val="004B5CAC"/>
    <w:rsid w:val="004B5E90"/>
    <w:rsid w:val="004B6623"/>
    <w:rsid w:val="004B6B73"/>
    <w:rsid w:val="004B6CCD"/>
    <w:rsid w:val="004B7D61"/>
    <w:rsid w:val="004C0176"/>
    <w:rsid w:val="004C0316"/>
    <w:rsid w:val="004C09C1"/>
    <w:rsid w:val="004C12D7"/>
    <w:rsid w:val="004C1AC6"/>
    <w:rsid w:val="004C1F60"/>
    <w:rsid w:val="004C24C3"/>
    <w:rsid w:val="004C28B2"/>
    <w:rsid w:val="004C2AF0"/>
    <w:rsid w:val="004C31D5"/>
    <w:rsid w:val="004C355F"/>
    <w:rsid w:val="004C3704"/>
    <w:rsid w:val="004C42CE"/>
    <w:rsid w:val="004C4529"/>
    <w:rsid w:val="004C4578"/>
    <w:rsid w:val="004C4E66"/>
    <w:rsid w:val="004C6352"/>
    <w:rsid w:val="004C70CB"/>
    <w:rsid w:val="004C7859"/>
    <w:rsid w:val="004C7FCE"/>
    <w:rsid w:val="004D0347"/>
    <w:rsid w:val="004D053B"/>
    <w:rsid w:val="004D0EA3"/>
    <w:rsid w:val="004D10CF"/>
    <w:rsid w:val="004D1192"/>
    <w:rsid w:val="004D1D7A"/>
    <w:rsid w:val="004D2480"/>
    <w:rsid w:val="004D3B3C"/>
    <w:rsid w:val="004D5658"/>
    <w:rsid w:val="004D5741"/>
    <w:rsid w:val="004D5B45"/>
    <w:rsid w:val="004D5F8F"/>
    <w:rsid w:val="004D6F2C"/>
    <w:rsid w:val="004D6F86"/>
    <w:rsid w:val="004D6FF4"/>
    <w:rsid w:val="004D7335"/>
    <w:rsid w:val="004D7951"/>
    <w:rsid w:val="004D7C8D"/>
    <w:rsid w:val="004E00C2"/>
    <w:rsid w:val="004E0376"/>
    <w:rsid w:val="004E05D3"/>
    <w:rsid w:val="004E12A5"/>
    <w:rsid w:val="004E210B"/>
    <w:rsid w:val="004E2ACA"/>
    <w:rsid w:val="004E4DBC"/>
    <w:rsid w:val="004E6561"/>
    <w:rsid w:val="004E6853"/>
    <w:rsid w:val="004E6AFA"/>
    <w:rsid w:val="004E6DDA"/>
    <w:rsid w:val="004F0118"/>
    <w:rsid w:val="004F089E"/>
    <w:rsid w:val="004F137D"/>
    <w:rsid w:val="004F1A4E"/>
    <w:rsid w:val="004F1E01"/>
    <w:rsid w:val="004F215C"/>
    <w:rsid w:val="004F3976"/>
    <w:rsid w:val="004F3FAE"/>
    <w:rsid w:val="004F510D"/>
    <w:rsid w:val="004F5430"/>
    <w:rsid w:val="004F65DE"/>
    <w:rsid w:val="004F69A9"/>
    <w:rsid w:val="004F69C0"/>
    <w:rsid w:val="004F7747"/>
    <w:rsid w:val="0050070D"/>
    <w:rsid w:val="00501A30"/>
    <w:rsid w:val="00503307"/>
    <w:rsid w:val="00503546"/>
    <w:rsid w:val="00503732"/>
    <w:rsid w:val="00503B19"/>
    <w:rsid w:val="00505800"/>
    <w:rsid w:val="005059D4"/>
    <w:rsid w:val="0050663D"/>
    <w:rsid w:val="00511026"/>
    <w:rsid w:val="005113B5"/>
    <w:rsid w:val="00511950"/>
    <w:rsid w:val="00511AB4"/>
    <w:rsid w:val="005120C8"/>
    <w:rsid w:val="00512222"/>
    <w:rsid w:val="0051275A"/>
    <w:rsid w:val="005131E9"/>
    <w:rsid w:val="005146EA"/>
    <w:rsid w:val="00514BAB"/>
    <w:rsid w:val="00515378"/>
    <w:rsid w:val="00515536"/>
    <w:rsid w:val="005156E0"/>
    <w:rsid w:val="00516FF8"/>
    <w:rsid w:val="00517271"/>
    <w:rsid w:val="00517780"/>
    <w:rsid w:val="005205DE"/>
    <w:rsid w:val="00520D57"/>
    <w:rsid w:val="00521006"/>
    <w:rsid w:val="00522DEB"/>
    <w:rsid w:val="00524496"/>
    <w:rsid w:val="0052449B"/>
    <w:rsid w:val="005245DE"/>
    <w:rsid w:val="00524631"/>
    <w:rsid w:val="00525139"/>
    <w:rsid w:val="00525345"/>
    <w:rsid w:val="00525F86"/>
    <w:rsid w:val="00527526"/>
    <w:rsid w:val="00527AD8"/>
    <w:rsid w:val="005312DD"/>
    <w:rsid w:val="00531D9E"/>
    <w:rsid w:val="0053291D"/>
    <w:rsid w:val="00532E15"/>
    <w:rsid w:val="00533CC7"/>
    <w:rsid w:val="005355F8"/>
    <w:rsid w:val="0053606D"/>
    <w:rsid w:val="005362AB"/>
    <w:rsid w:val="005364EF"/>
    <w:rsid w:val="00536C86"/>
    <w:rsid w:val="00537162"/>
    <w:rsid w:val="0053740D"/>
    <w:rsid w:val="00537E4F"/>
    <w:rsid w:val="00540677"/>
    <w:rsid w:val="005406BB"/>
    <w:rsid w:val="0054097E"/>
    <w:rsid w:val="00540F58"/>
    <w:rsid w:val="0054172D"/>
    <w:rsid w:val="005420D9"/>
    <w:rsid w:val="0054264F"/>
    <w:rsid w:val="00542BA9"/>
    <w:rsid w:val="00543947"/>
    <w:rsid w:val="00544764"/>
    <w:rsid w:val="00544D23"/>
    <w:rsid w:val="00544E34"/>
    <w:rsid w:val="00544F52"/>
    <w:rsid w:val="0054663C"/>
    <w:rsid w:val="00547061"/>
    <w:rsid w:val="00547C9E"/>
    <w:rsid w:val="00547D17"/>
    <w:rsid w:val="005508D8"/>
    <w:rsid w:val="005508F9"/>
    <w:rsid w:val="00551E01"/>
    <w:rsid w:val="005521BD"/>
    <w:rsid w:val="00553FF8"/>
    <w:rsid w:val="00554C92"/>
    <w:rsid w:val="00554CD0"/>
    <w:rsid w:val="005551D1"/>
    <w:rsid w:val="00560540"/>
    <w:rsid w:val="005608D1"/>
    <w:rsid w:val="00560E33"/>
    <w:rsid w:val="0056114B"/>
    <w:rsid w:val="0056164D"/>
    <w:rsid w:val="005620C7"/>
    <w:rsid w:val="0056243B"/>
    <w:rsid w:val="00562A94"/>
    <w:rsid w:val="00562BEF"/>
    <w:rsid w:val="00562DAA"/>
    <w:rsid w:val="0056349B"/>
    <w:rsid w:val="00563CC6"/>
    <w:rsid w:val="0056492F"/>
    <w:rsid w:val="00564B6F"/>
    <w:rsid w:val="00565D43"/>
    <w:rsid w:val="005661D0"/>
    <w:rsid w:val="0056746E"/>
    <w:rsid w:val="005675EB"/>
    <w:rsid w:val="00567762"/>
    <w:rsid w:val="00570334"/>
    <w:rsid w:val="00570A61"/>
    <w:rsid w:val="0057183A"/>
    <w:rsid w:val="00571BB2"/>
    <w:rsid w:val="00573794"/>
    <w:rsid w:val="00573E1E"/>
    <w:rsid w:val="005745F1"/>
    <w:rsid w:val="00575553"/>
    <w:rsid w:val="00575927"/>
    <w:rsid w:val="00580833"/>
    <w:rsid w:val="00580C1D"/>
    <w:rsid w:val="005814D5"/>
    <w:rsid w:val="00581A73"/>
    <w:rsid w:val="00582CF4"/>
    <w:rsid w:val="00582D11"/>
    <w:rsid w:val="00582F6B"/>
    <w:rsid w:val="005851AF"/>
    <w:rsid w:val="005854C9"/>
    <w:rsid w:val="00585CDD"/>
    <w:rsid w:val="00586108"/>
    <w:rsid w:val="0058637E"/>
    <w:rsid w:val="00586400"/>
    <w:rsid w:val="00587D50"/>
    <w:rsid w:val="005910B8"/>
    <w:rsid w:val="00592E4E"/>
    <w:rsid w:val="0059357B"/>
    <w:rsid w:val="00594217"/>
    <w:rsid w:val="005942B2"/>
    <w:rsid w:val="00594AF2"/>
    <w:rsid w:val="00594E29"/>
    <w:rsid w:val="00595C0B"/>
    <w:rsid w:val="0059750C"/>
    <w:rsid w:val="00597F84"/>
    <w:rsid w:val="005A0026"/>
    <w:rsid w:val="005A048D"/>
    <w:rsid w:val="005A14C2"/>
    <w:rsid w:val="005A15C3"/>
    <w:rsid w:val="005A1823"/>
    <w:rsid w:val="005A1FF5"/>
    <w:rsid w:val="005A29FA"/>
    <w:rsid w:val="005A3C5A"/>
    <w:rsid w:val="005A492B"/>
    <w:rsid w:val="005A5226"/>
    <w:rsid w:val="005A5A74"/>
    <w:rsid w:val="005A6559"/>
    <w:rsid w:val="005A6D11"/>
    <w:rsid w:val="005A7B1F"/>
    <w:rsid w:val="005A7D83"/>
    <w:rsid w:val="005A7E2F"/>
    <w:rsid w:val="005B1134"/>
    <w:rsid w:val="005B15DF"/>
    <w:rsid w:val="005B233C"/>
    <w:rsid w:val="005B384E"/>
    <w:rsid w:val="005B3B1E"/>
    <w:rsid w:val="005B455A"/>
    <w:rsid w:val="005B54D9"/>
    <w:rsid w:val="005B5DCD"/>
    <w:rsid w:val="005B601B"/>
    <w:rsid w:val="005B652E"/>
    <w:rsid w:val="005B7059"/>
    <w:rsid w:val="005C07D7"/>
    <w:rsid w:val="005C11D3"/>
    <w:rsid w:val="005C1602"/>
    <w:rsid w:val="005C1934"/>
    <w:rsid w:val="005C3021"/>
    <w:rsid w:val="005C33B4"/>
    <w:rsid w:val="005C3B5C"/>
    <w:rsid w:val="005C3ECB"/>
    <w:rsid w:val="005C618A"/>
    <w:rsid w:val="005C6854"/>
    <w:rsid w:val="005C6BD5"/>
    <w:rsid w:val="005C75D7"/>
    <w:rsid w:val="005D0C4B"/>
    <w:rsid w:val="005D1151"/>
    <w:rsid w:val="005D2460"/>
    <w:rsid w:val="005D25BA"/>
    <w:rsid w:val="005D2864"/>
    <w:rsid w:val="005D2BEB"/>
    <w:rsid w:val="005D2C0A"/>
    <w:rsid w:val="005D3707"/>
    <w:rsid w:val="005D3748"/>
    <w:rsid w:val="005D421E"/>
    <w:rsid w:val="005D49E3"/>
    <w:rsid w:val="005D55B6"/>
    <w:rsid w:val="005D55D3"/>
    <w:rsid w:val="005D698E"/>
    <w:rsid w:val="005D7180"/>
    <w:rsid w:val="005D7371"/>
    <w:rsid w:val="005E1AAD"/>
    <w:rsid w:val="005E2131"/>
    <w:rsid w:val="005E28B5"/>
    <w:rsid w:val="005E36FD"/>
    <w:rsid w:val="005E4172"/>
    <w:rsid w:val="005E4BED"/>
    <w:rsid w:val="005E4E2F"/>
    <w:rsid w:val="005E5085"/>
    <w:rsid w:val="005E5519"/>
    <w:rsid w:val="005E616E"/>
    <w:rsid w:val="005E632F"/>
    <w:rsid w:val="005E68A3"/>
    <w:rsid w:val="005E6F52"/>
    <w:rsid w:val="005E770A"/>
    <w:rsid w:val="005E7999"/>
    <w:rsid w:val="005F022A"/>
    <w:rsid w:val="005F2111"/>
    <w:rsid w:val="005F3EF1"/>
    <w:rsid w:val="005F532D"/>
    <w:rsid w:val="005F5F52"/>
    <w:rsid w:val="005F603D"/>
    <w:rsid w:val="005F7AA0"/>
    <w:rsid w:val="005F7C6D"/>
    <w:rsid w:val="00600B57"/>
    <w:rsid w:val="00602377"/>
    <w:rsid w:val="00602475"/>
    <w:rsid w:val="00602BB8"/>
    <w:rsid w:val="0060384F"/>
    <w:rsid w:val="0060413F"/>
    <w:rsid w:val="00604F1D"/>
    <w:rsid w:val="00605192"/>
    <w:rsid w:val="006057CA"/>
    <w:rsid w:val="00606610"/>
    <w:rsid w:val="0060736B"/>
    <w:rsid w:val="006104CF"/>
    <w:rsid w:val="0061153E"/>
    <w:rsid w:val="00611A6F"/>
    <w:rsid w:val="0061216B"/>
    <w:rsid w:val="0061305A"/>
    <w:rsid w:val="00613830"/>
    <w:rsid w:val="00613A76"/>
    <w:rsid w:val="00613EB8"/>
    <w:rsid w:val="00613F34"/>
    <w:rsid w:val="006140F3"/>
    <w:rsid w:val="006141A9"/>
    <w:rsid w:val="0061568A"/>
    <w:rsid w:val="0061648B"/>
    <w:rsid w:val="006166CD"/>
    <w:rsid w:val="00616E0A"/>
    <w:rsid w:val="00617446"/>
    <w:rsid w:val="00617514"/>
    <w:rsid w:val="00617695"/>
    <w:rsid w:val="0061792D"/>
    <w:rsid w:val="006200FA"/>
    <w:rsid w:val="006204DB"/>
    <w:rsid w:val="00620744"/>
    <w:rsid w:val="006211FE"/>
    <w:rsid w:val="006217E0"/>
    <w:rsid w:val="00622AC9"/>
    <w:rsid w:val="00622C92"/>
    <w:rsid w:val="00624EFA"/>
    <w:rsid w:val="00625919"/>
    <w:rsid w:val="00625CFE"/>
    <w:rsid w:val="00626262"/>
    <w:rsid w:val="00626F53"/>
    <w:rsid w:val="00630313"/>
    <w:rsid w:val="006307A9"/>
    <w:rsid w:val="00631E32"/>
    <w:rsid w:val="00631E4F"/>
    <w:rsid w:val="006327BF"/>
    <w:rsid w:val="0063295A"/>
    <w:rsid w:val="0063466F"/>
    <w:rsid w:val="00634E3A"/>
    <w:rsid w:val="00634EE4"/>
    <w:rsid w:val="00635E73"/>
    <w:rsid w:val="00635FE0"/>
    <w:rsid w:val="0063668B"/>
    <w:rsid w:val="0063689A"/>
    <w:rsid w:val="00636D6D"/>
    <w:rsid w:val="00637A28"/>
    <w:rsid w:val="00637EC3"/>
    <w:rsid w:val="006403C8"/>
    <w:rsid w:val="00640825"/>
    <w:rsid w:val="00640FC9"/>
    <w:rsid w:val="0064180B"/>
    <w:rsid w:val="00643325"/>
    <w:rsid w:val="00643C5B"/>
    <w:rsid w:val="006447C6"/>
    <w:rsid w:val="006450FB"/>
    <w:rsid w:val="00645633"/>
    <w:rsid w:val="00645967"/>
    <w:rsid w:val="006465E6"/>
    <w:rsid w:val="00647242"/>
    <w:rsid w:val="0064732A"/>
    <w:rsid w:val="0065075A"/>
    <w:rsid w:val="00650906"/>
    <w:rsid w:val="00650930"/>
    <w:rsid w:val="00650F63"/>
    <w:rsid w:val="00652637"/>
    <w:rsid w:val="00652E94"/>
    <w:rsid w:val="006530BD"/>
    <w:rsid w:val="00653D89"/>
    <w:rsid w:val="00653FFC"/>
    <w:rsid w:val="00654884"/>
    <w:rsid w:val="00655C9C"/>
    <w:rsid w:val="00655E13"/>
    <w:rsid w:val="00655E17"/>
    <w:rsid w:val="006564DD"/>
    <w:rsid w:val="006568BC"/>
    <w:rsid w:val="0065690D"/>
    <w:rsid w:val="00656C88"/>
    <w:rsid w:val="006577F9"/>
    <w:rsid w:val="006617B1"/>
    <w:rsid w:val="00661BA5"/>
    <w:rsid w:val="00662403"/>
    <w:rsid w:val="00662DE7"/>
    <w:rsid w:val="006641E0"/>
    <w:rsid w:val="00665517"/>
    <w:rsid w:val="0066653B"/>
    <w:rsid w:val="0066778E"/>
    <w:rsid w:val="00667F99"/>
    <w:rsid w:val="00672686"/>
    <w:rsid w:val="00672CE1"/>
    <w:rsid w:val="00673BD7"/>
    <w:rsid w:val="00673F35"/>
    <w:rsid w:val="00674BC6"/>
    <w:rsid w:val="00675664"/>
    <w:rsid w:val="0067699C"/>
    <w:rsid w:val="00676DBC"/>
    <w:rsid w:val="0067709C"/>
    <w:rsid w:val="006779A8"/>
    <w:rsid w:val="00677B2F"/>
    <w:rsid w:val="0068007C"/>
    <w:rsid w:val="006809E7"/>
    <w:rsid w:val="00680CA4"/>
    <w:rsid w:val="0068291C"/>
    <w:rsid w:val="00684174"/>
    <w:rsid w:val="00684367"/>
    <w:rsid w:val="00686107"/>
    <w:rsid w:val="0068619F"/>
    <w:rsid w:val="006901B4"/>
    <w:rsid w:val="00690448"/>
    <w:rsid w:val="00690C17"/>
    <w:rsid w:val="00692679"/>
    <w:rsid w:val="006928A1"/>
    <w:rsid w:val="006928C8"/>
    <w:rsid w:val="006930E0"/>
    <w:rsid w:val="00693172"/>
    <w:rsid w:val="006936EA"/>
    <w:rsid w:val="00695C9E"/>
    <w:rsid w:val="00696BAC"/>
    <w:rsid w:val="00696E60"/>
    <w:rsid w:val="006978E5"/>
    <w:rsid w:val="006A0237"/>
    <w:rsid w:val="006A1097"/>
    <w:rsid w:val="006A1341"/>
    <w:rsid w:val="006A1626"/>
    <w:rsid w:val="006A1B82"/>
    <w:rsid w:val="006A3DF9"/>
    <w:rsid w:val="006A46AD"/>
    <w:rsid w:val="006A5437"/>
    <w:rsid w:val="006A55FA"/>
    <w:rsid w:val="006A5E81"/>
    <w:rsid w:val="006A6B52"/>
    <w:rsid w:val="006A6CBC"/>
    <w:rsid w:val="006A6D0B"/>
    <w:rsid w:val="006A7CDD"/>
    <w:rsid w:val="006B0419"/>
    <w:rsid w:val="006B2BF7"/>
    <w:rsid w:val="006B3D6E"/>
    <w:rsid w:val="006B3EAE"/>
    <w:rsid w:val="006B46A1"/>
    <w:rsid w:val="006B5B1D"/>
    <w:rsid w:val="006B6C0B"/>
    <w:rsid w:val="006B6EA0"/>
    <w:rsid w:val="006B72CA"/>
    <w:rsid w:val="006B77D5"/>
    <w:rsid w:val="006C0506"/>
    <w:rsid w:val="006C08E5"/>
    <w:rsid w:val="006C1322"/>
    <w:rsid w:val="006C16B6"/>
    <w:rsid w:val="006C19CC"/>
    <w:rsid w:val="006C1C01"/>
    <w:rsid w:val="006C1FA7"/>
    <w:rsid w:val="006C22F5"/>
    <w:rsid w:val="006C2327"/>
    <w:rsid w:val="006C26C3"/>
    <w:rsid w:val="006C2F95"/>
    <w:rsid w:val="006C3EB2"/>
    <w:rsid w:val="006C75E6"/>
    <w:rsid w:val="006C76A5"/>
    <w:rsid w:val="006C7EC8"/>
    <w:rsid w:val="006D13E7"/>
    <w:rsid w:val="006D15AD"/>
    <w:rsid w:val="006D2135"/>
    <w:rsid w:val="006D282F"/>
    <w:rsid w:val="006D2A1D"/>
    <w:rsid w:val="006D3424"/>
    <w:rsid w:val="006D4245"/>
    <w:rsid w:val="006D48E4"/>
    <w:rsid w:val="006D4A6F"/>
    <w:rsid w:val="006D4B46"/>
    <w:rsid w:val="006D4D03"/>
    <w:rsid w:val="006D5487"/>
    <w:rsid w:val="006D6321"/>
    <w:rsid w:val="006D6BEE"/>
    <w:rsid w:val="006D6C2B"/>
    <w:rsid w:val="006D7356"/>
    <w:rsid w:val="006D7E14"/>
    <w:rsid w:val="006E0094"/>
    <w:rsid w:val="006E0431"/>
    <w:rsid w:val="006E15F7"/>
    <w:rsid w:val="006E27B0"/>
    <w:rsid w:val="006E3858"/>
    <w:rsid w:val="006E4AC5"/>
    <w:rsid w:val="006E4CA9"/>
    <w:rsid w:val="006E5BE9"/>
    <w:rsid w:val="006E5F7A"/>
    <w:rsid w:val="006E604E"/>
    <w:rsid w:val="006E62EF"/>
    <w:rsid w:val="006E6586"/>
    <w:rsid w:val="006E6F12"/>
    <w:rsid w:val="006E788B"/>
    <w:rsid w:val="006E7CAC"/>
    <w:rsid w:val="006E7DBD"/>
    <w:rsid w:val="006F06B1"/>
    <w:rsid w:val="006F0B65"/>
    <w:rsid w:val="006F101B"/>
    <w:rsid w:val="006F1103"/>
    <w:rsid w:val="006F13D7"/>
    <w:rsid w:val="006F1768"/>
    <w:rsid w:val="006F18FB"/>
    <w:rsid w:val="006F2454"/>
    <w:rsid w:val="006F2AC3"/>
    <w:rsid w:val="006F367C"/>
    <w:rsid w:val="006F445B"/>
    <w:rsid w:val="006F4561"/>
    <w:rsid w:val="006F488B"/>
    <w:rsid w:val="006F4EFB"/>
    <w:rsid w:val="006F51E6"/>
    <w:rsid w:val="006F5BB6"/>
    <w:rsid w:val="006F6941"/>
    <w:rsid w:val="0070048D"/>
    <w:rsid w:val="007004F2"/>
    <w:rsid w:val="00701E06"/>
    <w:rsid w:val="007022E2"/>
    <w:rsid w:val="007024D1"/>
    <w:rsid w:val="00702FD3"/>
    <w:rsid w:val="007049BB"/>
    <w:rsid w:val="0070594E"/>
    <w:rsid w:val="00706170"/>
    <w:rsid w:val="00706E58"/>
    <w:rsid w:val="007075F8"/>
    <w:rsid w:val="0071000D"/>
    <w:rsid w:val="00710A03"/>
    <w:rsid w:val="00710B25"/>
    <w:rsid w:val="00710DDA"/>
    <w:rsid w:val="0071112B"/>
    <w:rsid w:val="007114A6"/>
    <w:rsid w:val="0071172B"/>
    <w:rsid w:val="00711C46"/>
    <w:rsid w:val="00712253"/>
    <w:rsid w:val="0071357C"/>
    <w:rsid w:val="007138C3"/>
    <w:rsid w:val="0071405A"/>
    <w:rsid w:val="0071490B"/>
    <w:rsid w:val="00714D46"/>
    <w:rsid w:val="00715E9B"/>
    <w:rsid w:val="00716C36"/>
    <w:rsid w:val="0071737A"/>
    <w:rsid w:val="00717A5C"/>
    <w:rsid w:val="00717D10"/>
    <w:rsid w:val="00717DFE"/>
    <w:rsid w:val="00717E5B"/>
    <w:rsid w:val="0072039F"/>
    <w:rsid w:val="007205C7"/>
    <w:rsid w:val="007215B0"/>
    <w:rsid w:val="00721696"/>
    <w:rsid w:val="007232D7"/>
    <w:rsid w:val="007234B2"/>
    <w:rsid w:val="00723D91"/>
    <w:rsid w:val="007241EF"/>
    <w:rsid w:val="00724435"/>
    <w:rsid w:val="00724D7A"/>
    <w:rsid w:val="00724DBA"/>
    <w:rsid w:val="00724EDC"/>
    <w:rsid w:val="007259CC"/>
    <w:rsid w:val="00725DBC"/>
    <w:rsid w:val="007270D9"/>
    <w:rsid w:val="00730C30"/>
    <w:rsid w:val="00730DE5"/>
    <w:rsid w:val="00730FB0"/>
    <w:rsid w:val="0073111C"/>
    <w:rsid w:val="0073164C"/>
    <w:rsid w:val="00731D1B"/>
    <w:rsid w:val="00731D70"/>
    <w:rsid w:val="007320C7"/>
    <w:rsid w:val="00732798"/>
    <w:rsid w:val="00732CE0"/>
    <w:rsid w:val="00733977"/>
    <w:rsid w:val="00734C6F"/>
    <w:rsid w:val="00734F61"/>
    <w:rsid w:val="0073587A"/>
    <w:rsid w:val="00735882"/>
    <w:rsid w:val="007368C0"/>
    <w:rsid w:val="00736BC2"/>
    <w:rsid w:val="00736CE6"/>
    <w:rsid w:val="00736E3B"/>
    <w:rsid w:val="00736EF1"/>
    <w:rsid w:val="0073703E"/>
    <w:rsid w:val="00737C5B"/>
    <w:rsid w:val="00740E58"/>
    <w:rsid w:val="00740EC4"/>
    <w:rsid w:val="00740ECF"/>
    <w:rsid w:val="00742EF6"/>
    <w:rsid w:val="0074385D"/>
    <w:rsid w:val="007438F4"/>
    <w:rsid w:val="00743CAB"/>
    <w:rsid w:val="00744A49"/>
    <w:rsid w:val="00744DAE"/>
    <w:rsid w:val="00745803"/>
    <w:rsid w:val="007469D3"/>
    <w:rsid w:val="00746E18"/>
    <w:rsid w:val="00747A5F"/>
    <w:rsid w:val="007500C9"/>
    <w:rsid w:val="007505A2"/>
    <w:rsid w:val="00751591"/>
    <w:rsid w:val="0075165F"/>
    <w:rsid w:val="00753B71"/>
    <w:rsid w:val="00754C65"/>
    <w:rsid w:val="00754FF4"/>
    <w:rsid w:val="00755445"/>
    <w:rsid w:val="00755690"/>
    <w:rsid w:val="0075584E"/>
    <w:rsid w:val="00755C26"/>
    <w:rsid w:val="00755DD0"/>
    <w:rsid w:val="00756A99"/>
    <w:rsid w:val="00757BE9"/>
    <w:rsid w:val="00757FC0"/>
    <w:rsid w:val="00760EA5"/>
    <w:rsid w:val="007610D4"/>
    <w:rsid w:val="007613A8"/>
    <w:rsid w:val="00761840"/>
    <w:rsid w:val="0076188F"/>
    <w:rsid w:val="00761FCE"/>
    <w:rsid w:val="00762024"/>
    <w:rsid w:val="007628F0"/>
    <w:rsid w:val="007638DC"/>
    <w:rsid w:val="0076396F"/>
    <w:rsid w:val="00763BB9"/>
    <w:rsid w:val="00763D03"/>
    <w:rsid w:val="00763DC9"/>
    <w:rsid w:val="00764467"/>
    <w:rsid w:val="00764907"/>
    <w:rsid w:val="00764F4D"/>
    <w:rsid w:val="00764F66"/>
    <w:rsid w:val="00766154"/>
    <w:rsid w:val="0076647F"/>
    <w:rsid w:val="007676A7"/>
    <w:rsid w:val="0076773B"/>
    <w:rsid w:val="00767851"/>
    <w:rsid w:val="00767C6F"/>
    <w:rsid w:val="00767F4D"/>
    <w:rsid w:val="00767FF3"/>
    <w:rsid w:val="007701DF"/>
    <w:rsid w:val="007729CA"/>
    <w:rsid w:val="00772EB5"/>
    <w:rsid w:val="0077478A"/>
    <w:rsid w:val="00775863"/>
    <w:rsid w:val="007758B0"/>
    <w:rsid w:val="007764BA"/>
    <w:rsid w:val="00776F5D"/>
    <w:rsid w:val="007770B8"/>
    <w:rsid w:val="007770DC"/>
    <w:rsid w:val="00777196"/>
    <w:rsid w:val="00777772"/>
    <w:rsid w:val="0077777C"/>
    <w:rsid w:val="007779E3"/>
    <w:rsid w:val="007808FC"/>
    <w:rsid w:val="00780909"/>
    <w:rsid w:val="00780FF9"/>
    <w:rsid w:val="00781510"/>
    <w:rsid w:val="00781571"/>
    <w:rsid w:val="00782807"/>
    <w:rsid w:val="007839CC"/>
    <w:rsid w:val="00783D2A"/>
    <w:rsid w:val="00785412"/>
    <w:rsid w:val="00786345"/>
    <w:rsid w:val="00786913"/>
    <w:rsid w:val="0078739A"/>
    <w:rsid w:val="00791190"/>
    <w:rsid w:val="007912DF"/>
    <w:rsid w:val="00791961"/>
    <w:rsid w:val="00792923"/>
    <w:rsid w:val="007933E5"/>
    <w:rsid w:val="00793EC2"/>
    <w:rsid w:val="00794497"/>
    <w:rsid w:val="007947B7"/>
    <w:rsid w:val="00794921"/>
    <w:rsid w:val="007949DC"/>
    <w:rsid w:val="007956EF"/>
    <w:rsid w:val="00795773"/>
    <w:rsid w:val="0079731D"/>
    <w:rsid w:val="00797A6E"/>
    <w:rsid w:val="007A030E"/>
    <w:rsid w:val="007A1555"/>
    <w:rsid w:val="007A2084"/>
    <w:rsid w:val="007A3CC7"/>
    <w:rsid w:val="007A507B"/>
    <w:rsid w:val="007A53C6"/>
    <w:rsid w:val="007A5BE5"/>
    <w:rsid w:val="007A6552"/>
    <w:rsid w:val="007A668D"/>
    <w:rsid w:val="007A6DE4"/>
    <w:rsid w:val="007A6DFD"/>
    <w:rsid w:val="007A7CAF"/>
    <w:rsid w:val="007A7E6F"/>
    <w:rsid w:val="007B0130"/>
    <w:rsid w:val="007B0BEC"/>
    <w:rsid w:val="007B0E73"/>
    <w:rsid w:val="007B12BE"/>
    <w:rsid w:val="007B1A4F"/>
    <w:rsid w:val="007B2482"/>
    <w:rsid w:val="007B25AF"/>
    <w:rsid w:val="007B359B"/>
    <w:rsid w:val="007B3ED0"/>
    <w:rsid w:val="007B40F8"/>
    <w:rsid w:val="007B47A5"/>
    <w:rsid w:val="007B4D8D"/>
    <w:rsid w:val="007B5B60"/>
    <w:rsid w:val="007B6961"/>
    <w:rsid w:val="007B711E"/>
    <w:rsid w:val="007B7263"/>
    <w:rsid w:val="007B7AB5"/>
    <w:rsid w:val="007B7E33"/>
    <w:rsid w:val="007B7F6F"/>
    <w:rsid w:val="007C00E6"/>
    <w:rsid w:val="007C06F1"/>
    <w:rsid w:val="007C153B"/>
    <w:rsid w:val="007C15A2"/>
    <w:rsid w:val="007C295E"/>
    <w:rsid w:val="007C2A9D"/>
    <w:rsid w:val="007C2D27"/>
    <w:rsid w:val="007C439A"/>
    <w:rsid w:val="007C4BA5"/>
    <w:rsid w:val="007C4C7D"/>
    <w:rsid w:val="007C55CD"/>
    <w:rsid w:val="007C77E3"/>
    <w:rsid w:val="007C7F46"/>
    <w:rsid w:val="007D000D"/>
    <w:rsid w:val="007D00B3"/>
    <w:rsid w:val="007D062C"/>
    <w:rsid w:val="007D0B0F"/>
    <w:rsid w:val="007D133A"/>
    <w:rsid w:val="007D1A58"/>
    <w:rsid w:val="007D1F57"/>
    <w:rsid w:val="007D22BC"/>
    <w:rsid w:val="007D3213"/>
    <w:rsid w:val="007D4BC1"/>
    <w:rsid w:val="007D4BD9"/>
    <w:rsid w:val="007D4CA3"/>
    <w:rsid w:val="007D57BA"/>
    <w:rsid w:val="007D63DB"/>
    <w:rsid w:val="007D69D0"/>
    <w:rsid w:val="007E0977"/>
    <w:rsid w:val="007E0C8C"/>
    <w:rsid w:val="007E140F"/>
    <w:rsid w:val="007E2B9D"/>
    <w:rsid w:val="007E3145"/>
    <w:rsid w:val="007E37B0"/>
    <w:rsid w:val="007E3B44"/>
    <w:rsid w:val="007E7156"/>
    <w:rsid w:val="007E723B"/>
    <w:rsid w:val="007E7694"/>
    <w:rsid w:val="007E7B3E"/>
    <w:rsid w:val="007E7D45"/>
    <w:rsid w:val="007E7DBD"/>
    <w:rsid w:val="007F039D"/>
    <w:rsid w:val="007F03CD"/>
    <w:rsid w:val="007F1196"/>
    <w:rsid w:val="007F14D2"/>
    <w:rsid w:val="007F2FF4"/>
    <w:rsid w:val="007F3484"/>
    <w:rsid w:val="007F3490"/>
    <w:rsid w:val="007F3FEF"/>
    <w:rsid w:val="007F41B3"/>
    <w:rsid w:val="007F477E"/>
    <w:rsid w:val="007F4800"/>
    <w:rsid w:val="007F4AD5"/>
    <w:rsid w:val="007F5B1A"/>
    <w:rsid w:val="007F5C53"/>
    <w:rsid w:val="007F6B6B"/>
    <w:rsid w:val="007F7056"/>
    <w:rsid w:val="007F7D69"/>
    <w:rsid w:val="007F7F29"/>
    <w:rsid w:val="0080051D"/>
    <w:rsid w:val="00800C72"/>
    <w:rsid w:val="008016C4"/>
    <w:rsid w:val="008026C8"/>
    <w:rsid w:val="0080336E"/>
    <w:rsid w:val="00805202"/>
    <w:rsid w:val="00805D46"/>
    <w:rsid w:val="00805EB9"/>
    <w:rsid w:val="008066AD"/>
    <w:rsid w:val="00806FC0"/>
    <w:rsid w:val="008079AE"/>
    <w:rsid w:val="00807EF1"/>
    <w:rsid w:val="0081015E"/>
    <w:rsid w:val="00810BA0"/>
    <w:rsid w:val="00810CAC"/>
    <w:rsid w:val="00810ED1"/>
    <w:rsid w:val="0081165E"/>
    <w:rsid w:val="008131B6"/>
    <w:rsid w:val="00813DD7"/>
    <w:rsid w:val="00813FCF"/>
    <w:rsid w:val="00815639"/>
    <w:rsid w:val="0081740E"/>
    <w:rsid w:val="00817A69"/>
    <w:rsid w:val="00817C04"/>
    <w:rsid w:val="00817DC9"/>
    <w:rsid w:val="0082129B"/>
    <w:rsid w:val="00821DB3"/>
    <w:rsid w:val="00822C21"/>
    <w:rsid w:val="00822C48"/>
    <w:rsid w:val="00822C6F"/>
    <w:rsid w:val="008235ED"/>
    <w:rsid w:val="0082360C"/>
    <w:rsid w:val="008244C7"/>
    <w:rsid w:val="00824687"/>
    <w:rsid w:val="00824AD6"/>
    <w:rsid w:val="0082502A"/>
    <w:rsid w:val="008268DF"/>
    <w:rsid w:val="00826B4A"/>
    <w:rsid w:val="00827411"/>
    <w:rsid w:val="00827B45"/>
    <w:rsid w:val="00827DD1"/>
    <w:rsid w:val="00827F68"/>
    <w:rsid w:val="0083041E"/>
    <w:rsid w:val="00830F87"/>
    <w:rsid w:val="00831214"/>
    <w:rsid w:val="00831601"/>
    <w:rsid w:val="00831A31"/>
    <w:rsid w:val="00831D78"/>
    <w:rsid w:val="00831F80"/>
    <w:rsid w:val="008322DB"/>
    <w:rsid w:val="008327B8"/>
    <w:rsid w:val="0083474E"/>
    <w:rsid w:val="00834DFF"/>
    <w:rsid w:val="00835758"/>
    <w:rsid w:val="00835A08"/>
    <w:rsid w:val="00835E29"/>
    <w:rsid w:val="0083697F"/>
    <w:rsid w:val="00836D30"/>
    <w:rsid w:val="00837181"/>
    <w:rsid w:val="00837951"/>
    <w:rsid w:val="008408E1"/>
    <w:rsid w:val="00840F93"/>
    <w:rsid w:val="00841679"/>
    <w:rsid w:val="00841BF7"/>
    <w:rsid w:val="00841CD6"/>
    <w:rsid w:val="00842F4B"/>
    <w:rsid w:val="008430DF"/>
    <w:rsid w:val="00843D51"/>
    <w:rsid w:val="0084400B"/>
    <w:rsid w:val="00844D87"/>
    <w:rsid w:val="00845347"/>
    <w:rsid w:val="0084664D"/>
    <w:rsid w:val="00846D81"/>
    <w:rsid w:val="00846F2F"/>
    <w:rsid w:val="0084749E"/>
    <w:rsid w:val="0085193F"/>
    <w:rsid w:val="00851A92"/>
    <w:rsid w:val="00852AFE"/>
    <w:rsid w:val="00853344"/>
    <w:rsid w:val="00854010"/>
    <w:rsid w:val="00854469"/>
    <w:rsid w:val="008547A4"/>
    <w:rsid w:val="0085496F"/>
    <w:rsid w:val="00854B83"/>
    <w:rsid w:val="008555D1"/>
    <w:rsid w:val="008555EA"/>
    <w:rsid w:val="00856323"/>
    <w:rsid w:val="00857450"/>
    <w:rsid w:val="00857FA1"/>
    <w:rsid w:val="0086007D"/>
    <w:rsid w:val="008606A3"/>
    <w:rsid w:val="00862050"/>
    <w:rsid w:val="008621EF"/>
    <w:rsid w:val="008624B8"/>
    <w:rsid w:val="0086270D"/>
    <w:rsid w:val="00862D06"/>
    <w:rsid w:val="00863AFA"/>
    <w:rsid w:val="00863C59"/>
    <w:rsid w:val="008641AD"/>
    <w:rsid w:val="008642C1"/>
    <w:rsid w:val="00864AF1"/>
    <w:rsid w:val="00865146"/>
    <w:rsid w:val="0086539A"/>
    <w:rsid w:val="00865754"/>
    <w:rsid w:val="00866D9A"/>
    <w:rsid w:val="00867AAA"/>
    <w:rsid w:val="00870194"/>
    <w:rsid w:val="00870503"/>
    <w:rsid w:val="008706CC"/>
    <w:rsid w:val="00871AF8"/>
    <w:rsid w:val="00872466"/>
    <w:rsid w:val="0087249F"/>
    <w:rsid w:val="00872E7D"/>
    <w:rsid w:val="008731FF"/>
    <w:rsid w:val="008737EA"/>
    <w:rsid w:val="00873842"/>
    <w:rsid w:val="00873B9A"/>
    <w:rsid w:val="00873D99"/>
    <w:rsid w:val="00873FE7"/>
    <w:rsid w:val="008742BD"/>
    <w:rsid w:val="0087498A"/>
    <w:rsid w:val="00874ABD"/>
    <w:rsid w:val="008750C8"/>
    <w:rsid w:val="008774A8"/>
    <w:rsid w:val="008779CD"/>
    <w:rsid w:val="008804F5"/>
    <w:rsid w:val="008814D8"/>
    <w:rsid w:val="008819C6"/>
    <w:rsid w:val="00881B01"/>
    <w:rsid w:val="00883591"/>
    <w:rsid w:val="00883F1A"/>
    <w:rsid w:val="00883F24"/>
    <w:rsid w:val="00884ADA"/>
    <w:rsid w:val="00884B92"/>
    <w:rsid w:val="00884CD6"/>
    <w:rsid w:val="00884D44"/>
    <w:rsid w:val="00885436"/>
    <w:rsid w:val="008854DD"/>
    <w:rsid w:val="0088662C"/>
    <w:rsid w:val="0088777F"/>
    <w:rsid w:val="00887A6B"/>
    <w:rsid w:val="00890C50"/>
    <w:rsid w:val="00891353"/>
    <w:rsid w:val="00891BC3"/>
    <w:rsid w:val="00892600"/>
    <w:rsid w:val="008942FD"/>
    <w:rsid w:val="00894302"/>
    <w:rsid w:val="0089458D"/>
    <w:rsid w:val="00895794"/>
    <w:rsid w:val="00896086"/>
    <w:rsid w:val="008961C1"/>
    <w:rsid w:val="0089712B"/>
    <w:rsid w:val="00897552"/>
    <w:rsid w:val="008976F3"/>
    <w:rsid w:val="008A005E"/>
    <w:rsid w:val="008A037C"/>
    <w:rsid w:val="008A0639"/>
    <w:rsid w:val="008A0964"/>
    <w:rsid w:val="008A09BB"/>
    <w:rsid w:val="008A0DA6"/>
    <w:rsid w:val="008A1EAB"/>
    <w:rsid w:val="008A21CA"/>
    <w:rsid w:val="008A2546"/>
    <w:rsid w:val="008A261C"/>
    <w:rsid w:val="008A2B38"/>
    <w:rsid w:val="008A4541"/>
    <w:rsid w:val="008A52DC"/>
    <w:rsid w:val="008A595D"/>
    <w:rsid w:val="008A5D4C"/>
    <w:rsid w:val="008A5EC4"/>
    <w:rsid w:val="008A73F3"/>
    <w:rsid w:val="008B029F"/>
    <w:rsid w:val="008B07D8"/>
    <w:rsid w:val="008B08E2"/>
    <w:rsid w:val="008B0F12"/>
    <w:rsid w:val="008B19DB"/>
    <w:rsid w:val="008B1A85"/>
    <w:rsid w:val="008B21E8"/>
    <w:rsid w:val="008B294C"/>
    <w:rsid w:val="008B2D5F"/>
    <w:rsid w:val="008B2EDC"/>
    <w:rsid w:val="008B70AC"/>
    <w:rsid w:val="008B70C6"/>
    <w:rsid w:val="008B7463"/>
    <w:rsid w:val="008B7B10"/>
    <w:rsid w:val="008B7D8B"/>
    <w:rsid w:val="008C0F19"/>
    <w:rsid w:val="008C0FAA"/>
    <w:rsid w:val="008C1BB8"/>
    <w:rsid w:val="008C1C33"/>
    <w:rsid w:val="008C2079"/>
    <w:rsid w:val="008C24D0"/>
    <w:rsid w:val="008C3186"/>
    <w:rsid w:val="008C3476"/>
    <w:rsid w:val="008C3BB6"/>
    <w:rsid w:val="008C3E33"/>
    <w:rsid w:val="008C54CD"/>
    <w:rsid w:val="008C56E4"/>
    <w:rsid w:val="008C58C8"/>
    <w:rsid w:val="008C59D3"/>
    <w:rsid w:val="008C59D9"/>
    <w:rsid w:val="008C602D"/>
    <w:rsid w:val="008C6507"/>
    <w:rsid w:val="008C68EC"/>
    <w:rsid w:val="008C6FC9"/>
    <w:rsid w:val="008C7B89"/>
    <w:rsid w:val="008C7FDF"/>
    <w:rsid w:val="008D0523"/>
    <w:rsid w:val="008D0FAB"/>
    <w:rsid w:val="008D135C"/>
    <w:rsid w:val="008D1E0A"/>
    <w:rsid w:val="008D1F5D"/>
    <w:rsid w:val="008D2C5C"/>
    <w:rsid w:val="008D43DC"/>
    <w:rsid w:val="008D47EB"/>
    <w:rsid w:val="008D4DCA"/>
    <w:rsid w:val="008D521E"/>
    <w:rsid w:val="008D56BC"/>
    <w:rsid w:val="008D5AB7"/>
    <w:rsid w:val="008D5C52"/>
    <w:rsid w:val="008D6C4F"/>
    <w:rsid w:val="008E04D5"/>
    <w:rsid w:val="008E1429"/>
    <w:rsid w:val="008E212B"/>
    <w:rsid w:val="008E2A4B"/>
    <w:rsid w:val="008E371B"/>
    <w:rsid w:val="008E3FD9"/>
    <w:rsid w:val="008E3FFD"/>
    <w:rsid w:val="008E4B73"/>
    <w:rsid w:val="008E4D89"/>
    <w:rsid w:val="008E515A"/>
    <w:rsid w:val="008E63CD"/>
    <w:rsid w:val="008E63FE"/>
    <w:rsid w:val="008E6923"/>
    <w:rsid w:val="008F0659"/>
    <w:rsid w:val="008F07FF"/>
    <w:rsid w:val="008F0C31"/>
    <w:rsid w:val="008F102F"/>
    <w:rsid w:val="008F1927"/>
    <w:rsid w:val="008F1C1E"/>
    <w:rsid w:val="008F23E5"/>
    <w:rsid w:val="008F2868"/>
    <w:rsid w:val="008F2FCB"/>
    <w:rsid w:val="008F3131"/>
    <w:rsid w:val="008F31C5"/>
    <w:rsid w:val="008F3362"/>
    <w:rsid w:val="008F3B18"/>
    <w:rsid w:val="008F56AC"/>
    <w:rsid w:val="008F5735"/>
    <w:rsid w:val="008F6CE9"/>
    <w:rsid w:val="008F6D46"/>
    <w:rsid w:val="00900EBF"/>
    <w:rsid w:val="009019F8"/>
    <w:rsid w:val="00901A3F"/>
    <w:rsid w:val="009023DC"/>
    <w:rsid w:val="00902C7E"/>
    <w:rsid w:val="00902EA2"/>
    <w:rsid w:val="00903C38"/>
    <w:rsid w:val="00903CC1"/>
    <w:rsid w:val="00903E03"/>
    <w:rsid w:val="009042ED"/>
    <w:rsid w:val="009048F7"/>
    <w:rsid w:val="00905B0E"/>
    <w:rsid w:val="00905F07"/>
    <w:rsid w:val="00906113"/>
    <w:rsid w:val="00906B77"/>
    <w:rsid w:val="009072A0"/>
    <w:rsid w:val="009074E0"/>
    <w:rsid w:val="00907A7F"/>
    <w:rsid w:val="009100FB"/>
    <w:rsid w:val="00910B5C"/>
    <w:rsid w:val="00910F14"/>
    <w:rsid w:val="00911842"/>
    <w:rsid w:val="0091242D"/>
    <w:rsid w:val="00913123"/>
    <w:rsid w:val="00914054"/>
    <w:rsid w:val="0091500E"/>
    <w:rsid w:val="00915CF9"/>
    <w:rsid w:val="009162AA"/>
    <w:rsid w:val="009167CC"/>
    <w:rsid w:val="009174BB"/>
    <w:rsid w:val="00917808"/>
    <w:rsid w:val="009203A0"/>
    <w:rsid w:val="00920568"/>
    <w:rsid w:val="00920903"/>
    <w:rsid w:val="00920FB6"/>
    <w:rsid w:val="00920FC0"/>
    <w:rsid w:val="00921536"/>
    <w:rsid w:val="00921DEC"/>
    <w:rsid w:val="00922323"/>
    <w:rsid w:val="00922B69"/>
    <w:rsid w:val="00922C8D"/>
    <w:rsid w:val="009238EB"/>
    <w:rsid w:val="00923C20"/>
    <w:rsid w:val="0092410B"/>
    <w:rsid w:val="00924129"/>
    <w:rsid w:val="00925A50"/>
    <w:rsid w:val="00925AA0"/>
    <w:rsid w:val="00925B9F"/>
    <w:rsid w:val="00925F29"/>
    <w:rsid w:val="00926835"/>
    <w:rsid w:val="00926912"/>
    <w:rsid w:val="00927F80"/>
    <w:rsid w:val="00931206"/>
    <w:rsid w:val="009320F7"/>
    <w:rsid w:val="00932B17"/>
    <w:rsid w:val="00932B3B"/>
    <w:rsid w:val="009334B3"/>
    <w:rsid w:val="00933504"/>
    <w:rsid w:val="009343F5"/>
    <w:rsid w:val="00934678"/>
    <w:rsid w:val="00935900"/>
    <w:rsid w:val="00936BF1"/>
    <w:rsid w:val="009372F5"/>
    <w:rsid w:val="00941902"/>
    <w:rsid w:val="00941C07"/>
    <w:rsid w:val="00941D02"/>
    <w:rsid w:val="00942B0E"/>
    <w:rsid w:val="00942C5A"/>
    <w:rsid w:val="00942FD3"/>
    <w:rsid w:val="00944279"/>
    <w:rsid w:val="00944A0C"/>
    <w:rsid w:val="00946CDF"/>
    <w:rsid w:val="009479C6"/>
    <w:rsid w:val="00947B25"/>
    <w:rsid w:val="00950F87"/>
    <w:rsid w:val="00951403"/>
    <w:rsid w:val="00951568"/>
    <w:rsid w:val="00951782"/>
    <w:rsid w:val="00951E49"/>
    <w:rsid w:val="00952A7F"/>
    <w:rsid w:val="00953805"/>
    <w:rsid w:val="00953C1E"/>
    <w:rsid w:val="00954878"/>
    <w:rsid w:val="009554B4"/>
    <w:rsid w:val="00955DAF"/>
    <w:rsid w:val="00956253"/>
    <w:rsid w:val="00956AD7"/>
    <w:rsid w:val="00957BCA"/>
    <w:rsid w:val="009607F5"/>
    <w:rsid w:val="0096104E"/>
    <w:rsid w:val="009615C5"/>
    <w:rsid w:val="009616FA"/>
    <w:rsid w:val="00961B73"/>
    <w:rsid w:val="00962A6C"/>
    <w:rsid w:val="009632D4"/>
    <w:rsid w:val="0096410D"/>
    <w:rsid w:val="00964366"/>
    <w:rsid w:val="00964FBF"/>
    <w:rsid w:val="00965618"/>
    <w:rsid w:val="00966AEE"/>
    <w:rsid w:val="00967466"/>
    <w:rsid w:val="00971113"/>
    <w:rsid w:val="00971161"/>
    <w:rsid w:val="00971948"/>
    <w:rsid w:val="009719D6"/>
    <w:rsid w:val="00971CD1"/>
    <w:rsid w:val="00971D88"/>
    <w:rsid w:val="00971E1B"/>
    <w:rsid w:val="00973FED"/>
    <w:rsid w:val="00975283"/>
    <w:rsid w:val="00976EE3"/>
    <w:rsid w:val="009777F2"/>
    <w:rsid w:val="009778BA"/>
    <w:rsid w:val="00977BB7"/>
    <w:rsid w:val="00977E60"/>
    <w:rsid w:val="0098078B"/>
    <w:rsid w:val="009825CB"/>
    <w:rsid w:val="00982F8A"/>
    <w:rsid w:val="00983629"/>
    <w:rsid w:val="00984842"/>
    <w:rsid w:val="00985855"/>
    <w:rsid w:val="00985A0B"/>
    <w:rsid w:val="00987161"/>
    <w:rsid w:val="00987445"/>
    <w:rsid w:val="00987A47"/>
    <w:rsid w:val="00987E71"/>
    <w:rsid w:val="009913CE"/>
    <w:rsid w:val="0099168D"/>
    <w:rsid w:val="00991E6E"/>
    <w:rsid w:val="0099231C"/>
    <w:rsid w:val="00992F87"/>
    <w:rsid w:val="009935F7"/>
    <w:rsid w:val="0099443D"/>
    <w:rsid w:val="00994BCE"/>
    <w:rsid w:val="0099593C"/>
    <w:rsid w:val="00995B70"/>
    <w:rsid w:val="00996B53"/>
    <w:rsid w:val="00996B70"/>
    <w:rsid w:val="00997646"/>
    <w:rsid w:val="00997EF3"/>
    <w:rsid w:val="009A0A17"/>
    <w:rsid w:val="009A19AC"/>
    <w:rsid w:val="009A24E1"/>
    <w:rsid w:val="009A3A7A"/>
    <w:rsid w:val="009A4082"/>
    <w:rsid w:val="009A4693"/>
    <w:rsid w:val="009A5199"/>
    <w:rsid w:val="009A52BA"/>
    <w:rsid w:val="009A574F"/>
    <w:rsid w:val="009A5951"/>
    <w:rsid w:val="009A5E48"/>
    <w:rsid w:val="009A64DB"/>
    <w:rsid w:val="009A75DE"/>
    <w:rsid w:val="009A78A6"/>
    <w:rsid w:val="009A7CAA"/>
    <w:rsid w:val="009A7D69"/>
    <w:rsid w:val="009A7E1F"/>
    <w:rsid w:val="009B018E"/>
    <w:rsid w:val="009B0751"/>
    <w:rsid w:val="009B1A42"/>
    <w:rsid w:val="009B1A71"/>
    <w:rsid w:val="009B2402"/>
    <w:rsid w:val="009B2E9C"/>
    <w:rsid w:val="009B3E8A"/>
    <w:rsid w:val="009B532E"/>
    <w:rsid w:val="009B58FC"/>
    <w:rsid w:val="009B5A6E"/>
    <w:rsid w:val="009B5ECA"/>
    <w:rsid w:val="009B642C"/>
    <w:rsid w:val="009B6C7E"/>
    <w:rsid w:val="009C0114"/>
    <w:rsid w:val="009C1332"/>
    <w:rsid w:val="009C1B42"/>
    <w:rsid w:val="009C21DE"/>
    <w:rsid w:val="009C270C"/>
    <w:rsid w:val="009C2B7E"/>
    <w:rsid w:val="009C3694"/>
    <w:rsid w:val="009C38E3"/>
    <w:rsid w:val="009C42A9"/>
    <w:rsid w:val="009C4772"/>
    <w:rsid w:val="009C66DE"/>
    <w:rsid w:val="009C69B0"/>
    <w:rsid w:val="009C6F26"/>
    <w:rsid w:val="009C7231"/>
    <w:rsid w:val="009C7472"/>
    <w:rsid w:val="009C7816"/>
    <w:rsid w:val="009C7A96"/>
    <w:rsid w:val="009C7C3B"/>
    <w:rsid w:val="009C7F3A"/>
    <w:rsid w:val="009D038C"/>
    <w:rsid w:val="009D1227"/>
    <w:rsid w:val="009D131B"/>
    <w:rsid w:val="009D1B9A"/>
    <w:rsid w:val="009D1C72"/>
    <w:rsid w:val="009D1F23"/>
    <w:rsid w:val="009D2264"/>
    <w:rsid w:val="009D22D1"/>
    <w:rsid w:val="009D2563"/>
    <w:rsid w:val="009D3088"/>
    <w:rsid w:val="009D4537"/>
    <w:rsid w:val="009D6449"/>
    <w:rsid w:val="009D76DB"/>
    <w:rsid w:val="009D77A0"/>
    <w:rsid w:val="009D7D50"/>
    <w:rsid w:val="009E0698"/>
    <w:rsid w:val="009E0CE2"/>
    <w:rsid w:val="009E0E17"/>
    <w:rsid w:val="009E143B"/>
    <w:rsid w:val="009E20F3"/>
    <w:rsid w:val="009E2381"/>
    <w:rsid w:val="009E2E61"/>
    <w:rsid w:val="009E31A0"/>
    <w:rsid w:val="009E36F0"/>
    <w:rsid w:val="009E40E5"/>
    <w:rsid w:val="009E7717"/>
    <w:rsid w:val="009E79AC"/>
    <w:rsid w:val="009F03C2"/>
    <w:rsid w:val="009F1500"/>
    <w:rsid w:val="009F2FB8"/>
    <w:rsid w:val="009F38A1"/>
    <w:rsid w:val="009F40A8"/>
    <w:rsid w:val="009F44B7"/>
    <w:rsid w:val="009F4887"/>
    <w:rsid w:val="009F4FC0"/>
    <w:rsid w:val="009F50D7"/>
    <w:rsid w:val="009F63A8"/>
    <w:rsid w:val="009F672D"/>
    <w:rsid w:val="009F6C10"/>
    <w:rsid w:val="009F6EC8"/>
    <w:rsid w:val="009F70C2"/>
    <w:rsid w:val="00A00BCE"/>
    <w:rsid w:val="00A00DD5"/>
    <w:rsid w:val="00A00FBF"/>
    <w:rsid w:val="00A01CD6"/>
    <w:rsid w:val="00A028E4"/>
    <w:rsid w:val="00A02B82"/>
    <w:rsid w:val="00A0383F"/>
    <w:rsid w:val="00A04A27"/>
    <w:rsid w:val="00A04F53"/>
    <w:rsid w:val="00A04FD4"/>
    <w:rsid w:val="00A0516C"/>
    <w:rsid w:val="00A062BE"/>
    <w:rsid w:val="00A06365"/>
    <w:rsid w:val="00A0663F"/>
    <w:rsid w:val="00A068DF"/>
    <w:rsid w:val="00A06A91"/>
    <w:rsid w:val="00A06B03"/>
    <w:rsid w:val="00A06EB3"/>
    <w:rsid w:val="00A07268"/>
    <w:rsid w:val="00A10C89"/>
    <w:rsid w:val="00A13A31"/>
    <w:rsid w:val="00A14950"/>
    <w:rsid w:val="00A149FD"/>
    <w:rsid w:val="00A154D3"/>
    <w:rsid w:val="00A1632B"/>
    <w:rsid w:val="00A16C3C"/>
    <w:rsid w:val="00A16D82"/>
    <w:rsid w:val="00A17A7B"/>
    <w:rsid w:val="00A20167"/>
    <w:rsid w:val="00A20B98"/>
    <w:rsid w:val="00A212E8"/>
    <w:rsid w:val="00A21B34"/>
    <w:rsid w:val="00A221EE"/>
    <w:rsid w:val="00A2275F"/>
    <w:rsid w:val="00A22F0C"/>
    <w:rsid w:val="00A23015"/>
    <w:rsid w:val="00A24874"/>
    <w:rsid w:val="00A24BF5"/>
    <w:rsid w:val="00A25023"/>
    <w:rsid w:val="00A253B5"/>
    <w:rsid w:val="00A25791"/>
    <w:rsid w:val="00A257C8"/>
    <w:rsid w:val="00A2580E"/>
    <w:rsid w:val="00A25EF4"/>
    <w:rsid w:val="00A260B6"/>
    <w:rsid w:val="00A262D1"/>
    <w:rsid w:val="00A26814"/>
    <w:rsid w:val="00A26EDD"/>
    <w:rsid w:val="00A301E5"/>
    <w:rsid w:val="00A30245"/>
    <w:rsid w:val="00A3124C"/>
    <w:rsid w:val="00A3133B"/>
    <w:rsid w:val="00A31527"/>
    <w:rsid w:val="00A31754"/>
    <w:rsid w:val="00A31972"/>
    <w:rsid w:val="00A32448"/>
    <w:rsid w:val="00A32D9C"/>
    <w:rsid w:val="00A33726"/>
    <w:rsid w:val="00A339CE"/>
    <w:rsid w:val="00A33D79"/>
    <w:rsid w:val="00A3512A"/>
    <w:rsid w:val="00A36D91"/>
    <w:rsid w:val="00A36DFE"/>
    <w:rsid w:val="00A36ECE"/>
    <w:rsid w:val="00A373B4"/>
    <w:rsid w:val="00A3784C"/>
    <w:rsid w:val="00A37C7B"/>
    <w:rsid w:val="00A40860"/>
    <w:rsid w:val="00A4093A"/>
    <w:rsid w:val="00A40C25"/>
    <w:rsid w:val="00A40D38"/>
    <w:rsid w:val="00A40F69"/>
    <w:rsid w:val="00A411E7"/>
    <w:rsid w:val="00A41A3C"/>
    <w:rsid w:val="00A41EE3"/>
    <w:rsid w:val="00A42266"/>
    <w:rsid w:val="00A4335A"/>
    <w:rsid w:val="00A44A99"/>
    <w:rsid w:val="00A45EA4"/>
    <w:rsid w:val="00A46272"/>
    <w:rsid w:val="00A46496"/>
    <w:rsid w:val="00A465DD"/>
    <w:rsid w:val="00A46B8F"/>
    <w:rsid w:val="00A470B1"/>
    <w:rsid w:val="00A47A7B"/>
    <w:rsid w:val="00A47FBE"/>
    <w:rsid w:val="00A505D6"/>
    <w:rsid w:val="00A50630"/>
    <w:rsid w:val="00A50EB9"/>
    <w:rsid w:val="00A5128C"/>
    <w:rsid w:val="00A517E9"/>
    <w:rsid w:val="00A518D7"/>
    <w:rsid w:val="00A51997"/>
    <w:rsid w:val="00A52BC8"/>
    <w:rsid w:val="00A52FDF"/>
    <w:rsid w:val="00A53683"/>
    <w:rsid w:val="00A54081"/>
    <w:rsid w:val="00A541BC"/>
    <w:rsid w:val="00A549B9"/>
    <w:rsid w:val="00A54EA6"/>
    <w:rsid w:val="00A551D6"/>
    <w:rsid w:val="00A559C4"/>
    <w:rsid w:val="00A5692F"/>
    <w:rsid w:val="00A56C7B"/>
    <w:rsid w:val="00A57635"/>
    <w:rsid w:val="00A57DAA"/>
    <w:rsid w:val="00A60CAB"/>
    <w:rsid w:val="00A610E8"/>
    <w:rsid w:val="00A616DB"/>
    <w:rsid w:val="00A61EB2"/>
    <w:rsid w:val="00A6308D"/>
    <w:rsid w:val="00A658C0"/>
    <w:rsid w:val="00A65A6A"/>
    <w:rsid w:val="00A66850"/>
    <w:rsid w:val="00A668B7"/>
    <w:rsid w:val="00A668F4"/>
    <w:rsid w:val="00A66CB3"/>
    <w:rsid w:val="00A66D68"/>
    <w:rsid w:val="00A67E53"/>
    <w:rsid w:val="00A7069F"/>
    <w:rsid w:val="00A71F9B"/>
    <w:rsid w:val="00A72B95"/>
    <w:rsid w:val="00A73458"/>
    <w:rsid w:val="00A73DC8"/>
    <w:rsid w:val="00A74B7C"/>
    <w:rsid w:val="00A7510C"/>
    <w:rsid w:val="00A76475"/>
    <w:rsid w:val="00A770CB"/>
    <w:rsid w:val="00A77E80"/>
    <w:rsid w:val="00A80AC5"/>
    <w:rsid w:val="00A81E82"/>
    <w:rsid w:val="00A82094"/>
    <w:rsid w:val="00A83003"/>
    <w:rsid w:val="00A8311D"/>
    <w:rsid w:val="00A84171"/>
    <w:rsid w:val="00A84330"/>
    <w:rsid w:val="00A84E7B"/>
    <w:rsid w:val="00A858C4"/>
    <w:rsid w:val="00A8591D"/>
    <w:rsid w:val="00A85F07"/>
    <w:rsid w:val="00A87B0E"/>
    <w:rsid w:val="00A9043E"/>
    <w:rsid w:val="00A9057F"/>
    <w:rsid w:val="00A90E56"/>
    <w:rsid w:val="00A915F4"/>
    <w:rsid w:val="00A91BF8"/>
    <w:rsid w:val="00A91CDC"/>
    <w:rsid w:val="00A92BF1"/>
    <w:rsid w:val="00A932DC"/>
    <w:rsid w:val="00A937FD"/>
    <w:rsid w:val="00A95BCD"/>
    <w:rsid w:val="00A96531"/>
    <w:rsid w:val="00A97E52"/>
    <w:rsid w:val="00AA0463"/>
    <w:rsid w:val="00AA06BE"/>
    <w:rsid w:val="00AA0F1F"/>
    <w:rsid w:val="00AA160A"/>
    <w:rsid w:val="00AA1DCC"/>
    <w:rsid w:val="00AA2CDD"/>
    <w:rsid w:val="00AA305B"/>
    <w:rsid w:val="00AA31CC"/>
    <w:rsid w:val="00AA3E7C"/>
    <w:rsid w:val="00AA45F0"/>
    <w:rsid w:val="00AA58AD"/>
    <w:rsid w:val="00AA5B7C"/>
    <w:rsid w:val="00AA6BEE"/>
    <w:rsid w:val="00AA6F78"/>
    <w:rsid w:val="00AA71F1"/>
    <w:rsid w:val="00AA7300"/>
    <w:rsid w:val="00AB05D5"/>
    <w:rsid w:val="00AB1120"/>
    <w:rsid w:val="00AB1837"/>
    <w:rsid w:val="00AB1874"/>
    <w:rsid w:val="00AB1E1B"/>
    <w:rsid w:val="00AB20DD"/>
    <w:rsid w:val="00AB3413"/>
    <w:rsid w:val="00AB3D3D"/>
    <w:rsid w:val="00AB50AD"/>
    <w:rsid w:val="00AB56F6"/>
    <w:rsid w:val="00AB5A90"/>
    <w:rsid w:val="00AB6DD8"/>
    <w:rsid w:val="00AB70D7"/>
    <w:rsid w:val="00AB7312"/>
    <w:rsid w:val="00AB78D1"/>
    <w:rsid w:val="00AB7C50"/>
    <w:rsid w:val="00AC022B"/>
    <w:rsid w:val="00AC1071"/>
    <w:rsid w:val="00AC1D17"/>
    <w:rsid w:val="00AC249A"/>
    <w:rsid w:val="00AC31D3"/>
    <w:rsid w:val="00AC36D3"/>
    <w:rsid w:val="00AC39AE"/>
    <w:rsid w:val="00AC4058"/>
    <w:rsid w:val="00AC422C"/>
    <w:rsid w:val="00AC4876"/>
    <w:rsid w:val="00AC4B6C"/>
    <w:rsid w:val="00AC4C63"/>
    <w:rsid w:val="00AC4D4F"/>
    <w:rsid w:val="00AC5394"/>
    <w:rsid w:val="00AC542C"/>
    <w:rsid w:val="00AC5A12"/>
    <w:rsid w:val="00AC6365"/>
    <w:rsid w:val="00AC6E3A"/>
    <w:rsid w:val="00AC7081"/>
    <w:rsid w:val="00AD0011"/>
    <w:rsid w:val="00AD02A2"/>
    <w:rsid w:val="00AD1505"/>
    <w:rsid w:val="00AD1898"/>
    <w:rsid w:val="00AD2621"/>
    <w:rsid w:val="00AD34DE"/>
    <w:rsid w:val="00AD564B"/>
    <w:rsid w:val="00AD5696"/>
    <w:rsid w:val="00AD59D1"/>
    <w:rsid w:val="00AD5D50"/>
    <w:rsid w:val="00AD66BA"/>
    <w:rsid w:val="00AD67AF"/>
    <w:rsid w:val="00AE07A7"/>
    <w:rsid w:val="00AE1C79"/>
    <w:rsid w:val="00AE34B6"/>
    <w:rsid w:val="00AE4250"/>
    <w:rsid w:val="00AE4340"/>
    <w:rsid w:val="00AE43FC"/>
    <w:rsid w:val="00AE49C4"/>
    <w:rsid w:val="00AE4A34"/>
    <w:rsid w:val="00AE5707"/>
    <w:rsid w:val="00AE595D"/>
    <w:rsid w:val="00AE5DEE"/>
    <w:rsid w:val="00AE62E6"/>
    <w:rsid w:val="00AE65B6"/>
    <w:rsid w:val="00AE6FDF"/>
    <w:rsid w:val="00AE768B"/>
    <w:rsid w:val="00AE7AA2"/>
    <w:rsid w:val="00AE7B69"/>
    <w:rsid w:val="00AF13E9"/>
    <w:rsid w:val="00AF151F"/>
    <w:rsid w:val="00AF1CCD"/>
    <w:rsid w:val="00AF1CDF"/>
    <w:rsid w:val="00AF49F5"/>
    <w:rsid w:val="00AF5A02"/>
    <w:rsid w:val="00AF5A45"/>
    <w:rsid w:val="00AF5D8F"/>
    <w:rsid w:val="00AF6CD9"/>
    <w:rsid w:val="00AF70FE"/>
    <w:rsid w:val="00AF7242"/>
    <w:rsid w:val="00AF7CB8"/>
    <w:rsid w:val="00B00A0F"/>
    <w:rsid w:val="00B00E3B"/>
    <w:rsid w:val="00B00EEA"/>
    <w:rsid w:val="00B012EC"/>
    <w:rsid w:val="00B0153B"/>
    <w:rsid w:val="00B0160D"/>
    <w:rsid w:val="00B020A7"/>
    <w:rsid w:val="00B02460"/>
    <w:rsid w:val="00B0339A"/>
    <w:rsid w:val="00B03975"/>
    <w:rsid w:val="00B04D1C"/>
    <w:rsid w:val="00B05422"/>
    <w:rsid w:val="00B0687F"/>
    <w:rsid w:val="00B06AD4"/>
    <w:rsid w:val="00B06C98"/>
    <w:rsid w:val="00B07260"/>
    <w:rsid w:val="00B072C7"/>
    <w:rsid w:val="00B073FD"/>
    <w:rsid w:val="00B0788E"/>
    <w:rsid w:val="00B07D08"/>
    <w:rsid w:val="00B07EFD"/>
    <w:rsid w:val="00B1037A"/>
    <w:rsid w:val="00B103BD"/>
    <w:rsid w:val="00B10649"/>
    <w:rsid w:val="00B10E80"/>
    <w:rsid w:val="00B11374"/>
    <w:rsid w:val="00B12790"/>
    <w:rsid w:val="00B12C6F"/>
    <w:rsid w:val="00B13F8C"/>
    <w:rsid w:val="00B14442"/>
    <w:rsid w:val="00B14DB5"/>
    <w:rsid w:val="00B150CC"/>
    <w:rsid w:val="00B15504"/>
    <w:rsid w:val="00B15ED2"/>
    <w:rsid w:val="00B168FC"/>
    <w:rsid w:val="00B1705C"/>
    <w:rsid w:val="00B17086"/>
    <w:rsid w:val="00B17AAD"/>
    <w:rsid w:val="00B207F4"/>
    <w:rsid w:val="00B20A7E"/>
    <w:rsid w:val="00B20B3B"/>
    <w:rsid w:val="00B21637"/>
    <w:rsid w:val="00B217A8"/>
    <w:rsid w:val="00B22928"/>
    <w:rsid w:val="00B22B42"/>
    <w:rsid w:val="00B23518"/>
    <w:rsid w:val="00B241E9"/>
    <w:rsid w:val="00B246DD"/>
    <w:rsid w:val="00B24A21"/>
    <w:rsid w:val="00B25E2F"/>
    <w:rsid w:val="00B25FA3"/>
    <w:rsid w:val="00B26789"/>
    <w:rsid w:val="00B27959"/>
    <w:rsid w:val="00B27ADF"/>
    <w:rsid w:val="00B27DF2"/>
    <w:rsid w:val="00B30640"/>
    <w:rsid w:val="00B30CD5"/>
    <w:rsid w:val="00B32491"/>
    <w:rsid w:val="00B32915"/>
    <w:rsid w:val="00B3462A"/>
    <w:rsid w:val="00B34866"/>
    <w:rsid w:val="00B34B98"/>
    <w:rsid w:val="00B35207"/>
    <w:rsid w:val="00B3575C"/>
    <w:rsid w:val="00B3606B"/>
    <w:rsid w:val="00B361A3"/>
    <w:rsid w:val="00B3687A"/>
    <w:rsid w:val="00B371DE"/>
    <w:rsid w:val="00B377A7"/>
    <w:rsid w:val="00B37E87"/>
    <w:rsid w:val="00B4025F"/>
    <w:rsid w:val="00B411DD"/>
    <w:rsid w:val="00B41823"/>
    <w:rsid w:val="00B41C37"/>
    <w:rsid w:val="00B423CC"/>
    <w:rsid w:val="00B43161"/>
    <w:rsid w:val="00B43F81"/>
    <w:rsid w:val="00B446FD"/>
    <w:rsid w:val="00B457EA"/>
    <w:rsid w:val="00B463C8"/>
    <w:rsid w:val="00B464C9"/>
    <w:rsid w:val="00B465FE"/>
    <w:rsid w:val="00B4662C"/>
    <w:rsid w:val="00B46EB0"/>
    <w:rsid w:val="00B46FE5"/>
    <w:rsid w:val="00B503C4"/>
    <w:rsid w:val="00B5098A"/>
    <w:rsid w:val="00B50C1B"/>
    <w:rsid w:val="00B5138E"/>
    <w:rsid w:val="00B51579"/>
    <w:rsid w:val="00B5183E"/>
    <w:rsid w:val="00B51F8C"/>
    <w:rsid w:val="00B520FB"/>
    <w:rsid w:val="00B52E5B"/>
    <w:rsid w:val="00B531BA"/>
    <w:rsid w:val="00B5527D"/>
    <w:rsid w:val="00B55D46"/>
    <w:rsid w:val="00B55F50"/>
    <w:rsid w:val="00B56352"/>
    <w:rsid w:val="00B56D3F"/>
    <w:rsid w:val="00B579DF"/>
    <w:rsid w:val="00B602A5"/>
    <w:rsid w:val="00B60871"/>
    <w:rsid w:val="00B614FB"/>
    <w:rsid w:val="00B61C58"/>
    <w:rsid w:val="00B6222A"/>
    <w:rsid w:val="00B6323E"/>
    <w:rsid w:val="00B63340"/>
    <w:rsid w:val="00B63B21"/>
    <w:rsid w:val="00B64D55"/>
    <w:rsid w:val="00B650D4"/>
    <w:rsid w:val="00B6535B"/>
    <w:rsid w:val="00B66980"/>
    <w:rsid w:val="00B700F6"/>
    <w:rsid w:val="00B70F6D"/>
    <w:rsid w:val="00B70FE4"/>
    <w:rsid w:val="00B71CE9"/>
    <w:rsid w:val="00B724A6"/>
    <w:rsid w:val="00B726D5"/>
    <w:rsid w:val="00B73706"/>
    <w:rsid w:val="00B752AE"/>
    <w:rsid w:val="00B77BC8"/>
    <w:rsid w:val="00B802E3"/>
    <w:rsid w:val="00B82098"/>
    <w:rsid w:val="00B826FB"/>
    <w:rsid w:val="00B82FE3"/>
    <w:rsid w:val="00B831F8"/>
    <w:rsid w:val="00B845D7"/>
    <w:rsid w:val="00B84C09"/>
    <w:rsid w:val="00B84CFC"/>
    <w:rsid w:val="00B86927"/>
    <w:rsid w:val="00B87374"/>
    <w:rsid w:val="00B876A9"/>
    <w:rsid w:val="00B8789D"/>
    <w:rsid w:val="00B9035A"/>
    <w:rsid w:val="00B904DE"/>
    <w:rsid w:val="00B908C0"/>
    <w:rsid w:val="00B91BF8"/>
    <w:rsid w:val="00B92FF2"/>
    <w:rsid w:val="00B935A6"/>
    <w:rsid w:val="00B95CF7"/>
    <w:rsid w:val="00B96AB7"/>
    <w:rsid w:val="00B9708D"/>
    <w:rsid w:val="00BA02CC"/>
    <w:rsid w:val="00BA0741"/>
    <w:rsid w:val="00BA114E"/>
    <w:rsid w:val="00BA1486"/>
    <w:rsid w:val="00BA16E5"/>
    <w:rsid w:val="00BA1767"/>
    <w:rsid w:val="00BA17B3"/>
    <w:rsid w:val="00BA2490"/>
    <w:rsid w:val="00BA3533"/>
    <w:rsid w:val="00BA50D8"/>
    <w:rsid w:val="00BA59B8"/>
    <w:rsid w:val="00BA73B3"/>
    <w:rsid w:val="00BA7990"/>
    <w:rsid w:val="00BB087A"/>
    <w:rsid w:val="00BB0DC5"/>
    <w:rsid w:val="00BB0F44"/>
    <w:rsid w:val="00BB0FC5"/>
    <w:rsid w:val="00BB1023"/>
    <w:rsid w:val="00BB2E87"/>
    <w:rsid w:val="00BB33C3"/>
    <w:rsid w:val="00BB4656"/>
    <w:rsid w:val="00BB476C"/>
    <w:rsid w:val="00BB48D9"/>
    <w:rsid w:val="00BB52AF"/>
    <w:rsid w:val="00BB58DA"/>
    <w:rsid w:val="00BB65F1"/>
    <w:rsid w:val="00BB6AB2"/>
    <w:rsid w:val="00BB7DC9"/>
    <w:rsid w:val="00BC0284"/>
    <w:rsid w:val="00BC02D4"/>
    <w:rsid w:val="00BC03FA"/>
    <w:rsid w:val="00BC05AB"/>
    <w:rsid w:val="00BC061E"/>
    <w:rsid w:val="00BC08EA"/>
    <w:rsid w:val="00BC107A"/>
    <w:rsid w:val="00BC1358"/>
    <w:rsid w:val="00BC143C"/>
    <w:rsid w:val="00BC1812"/>
    <w:rsid w:val="00BC2F28"/>
    <w:rsid w:val="00BC3518"/>
    <w:rsid w:val="00BC364F"/>
    <w:rsid w:val="00BC4288"/>
    <w:rsid w:val="00BC5813"/>
    <w:rsid w:val="00BC5F73"/>
    <w:rsid w:val="00BC6C37"/>
    <w:rsid w:val="00BC6C49"/>
    <w:rsid w:val="00BC6ED6"/>
    <w:rsid w:val="00BC6F30"/>
    <w:rsid w:val="00BC798B"/>
    <w:rsid w:val="00BD02A9"/>
    <w:rsid w:val="00BD05A7"/>
    <w:rsid w:val="00BD0713"/>
    <w:rsid w:val="00BD0FDB"/>
    <w:rsid w:val="00BD13DC"/>
    <w:rsid w:val="00BD213A"/>
    <w:rsid w:val="00BD4AF3"/>
    <w:rsid w:val="00BD5250"/>
    <w:rsid w:val="00BD5D20"/>
    <w:rsid w:val="00BD6B9E"/>
    <w:rsid w:val="00BD70DB"/>
    <w:rsid w:val="00BD7FE3"/>
    <w:rsid w:val="00BE0563"/>
    <w:rsid w:val="00BE058F"/>
    <w:rsid w:val="00BE0758"/>
    <w:rsid w:val="00BE17C0"/>
    <w:rsid w:val="00BE1AF9"/>
    <w:rsid w:val="00BE2068"/>
    <w:rsid w:val="00BE2E84"/>
    <w:rsid w:val="00BE2F55"/>
    <w:rsid w:val="00BE417B"/>
    <w:rsid w:val="00BE4F77"/>
    <w:rsid w:val="00BE54CA"/>
    <w:rsid w:val="00BE6866"/>
    <w:rsid w:val="00BE6F68"/>
    <w:rsid w:val="00BE7C13"/>
    <w:rsid w:val="00BF05C3"/>
    <w:rsid w:val="00BF0E05"/>
    <w:rsid w:val="00BF47A5"/>
    <w:rsid w:val="00BF53F4"/>
    <w:rsid w:val="00BF5CF8"/>
    <w:rsid w:val="00BF5E9A"/>
    <w:rsid w:val="00BF70F0"/>
    <w:rsid w:val="00BF7B2D"/>
    <w:rsid w:val="00C001DC"/>
    <w:rsid w:val="00C00320"/>
    <w:rsid w:val="00C00A28"/>
    <w:rsid w:val="00C0121F"/>
    <w:rsid w:val="00C01C09"/>
    <w:rsid w:val="00C01E5F"/>
    <w:rsid w:val="00C0277B"/>
    <w:rsid w:val="00C034C0"/>
    <w:rsid w:val="00C036F8"/>
    <w:rsid w:val="00C0393E"/>
    <w:rsid w:val="00C03CDB"/>
    <w:rsid w:val="00C04394"/>
    <w:rsid w:val="00C049C8"/>
    <w:rsid w:val="00C04A4C"/>
    <w:rsid w:val="00C04CDD"/>
    <w:rsid w:val="00C05193"/>
    <w:rsid w:val="00C05431"/>
    <w:rsid w:val="00C063EA"/>
    <w:rsid w:val="00C0649F"/>
    <w:rsid w:val="00C06A08"/>
    <w:rsid w:val="00C06CAC"/>
    <w:rsid w:val="00C0725D"/>
    <w:rsid w:val="00C07351"/>
    <w:rsid w:val="00C10CC5"/>
    <w:rsid w:val="00C1273D"/>
    <w:rsid w:val="00C13CE6"/>
    <w:rsid w:val="00C13D78"/>
    <w:rsid w:val="00C14190"/>
    <w:rsid w:val="00C14A32"/>
    <w:rsid w:val="00C14ABB"/>
    <w:rsid w:val="00C14B3E"/>
    <w:rsid w:val="00C14F19"/>
    <w:rsid w:val="00C1501A"/>
    <w:rsid w:val="00C15068"/>
    <w:rsid w:val="00C153FA"/>
    <w:rsid w:val="00C17922"/>
    <w:rsid w:val="00C17EA4"/>
    <w:rsid w:val="00C20035"/>
    <w:rsid w:val="00C208FA"/>
    <w:rsid w:val="00C21089"/>
    <w:rsid w:val="00C2126C"/>
    <w:rsid w:val="00C21436"/>
    <w:rsid w:val="00C218B4"/>
    <w:rsid w:val="00C21967"/>
    <w:rsid w:val="00C23866"/>
    <w:rsid w:val="00C23AE4"/>
    <w:rsid w:val="00C23C58"/>
    <w:rsid w:val="00C2414B"/>
    <w:rsid w:val="00C242F2"/>
    <w:rsid w:val="00C247C9"/>
    <w:rsid w:val="00C2492B"/>
    <w:rsid w:val="00C24EB7"/>
    <w:rsid w:val="00C25F47"/>
    <w:rsid w:val="00C262B5"/>
    <w:rsid w:val="00C264ED"/>
    <w:rsid w:val="00C27658"/>
    <w:rsid w:val="00C2777F"/>
    <w:rsid w:val="00C27B0A"/>
    <w:rsid w:val="00C27B5F"/>
    <w:rsid w:val="00C3030F"/>
    <w:rsid w:val="00C31F39"/>
    <w:rsid w:val="00C33E89"/>
    <w:rsid w:val="00C34835"/>
    <w:rsid w:val="00C350AF"/>
    <w:rsid w:val="00C355FB"/>
    <w:rsid w:val="00C3611E"/>
    <w:rsid w:val="00C3633D"/>
    <w:rsid w:val="00C36C65"/>
    <w:rsid w:val="00C373D3"/>
    <w:rsid w:val="00C40EE6"/>
    <w:rsid w:val="00C410AD"/>
    <w:rsid w:val="00C41A71"/>
    <w:rsid w:val="00C41BD5"/>
    <w:rsid w:val="00C42B6E"/>
    <w:rsid w:val="00C43EA5"/>
    <w:rsid w:val="00C44DFC"/>
    <w:rsid w:val="00C45959"/>
    <w:rsid w:val="00C45F39"/>
    <w:rsid w:val="00C45FE5"/>
    <w:rsid w:val="00C46130"/>
    <w:rsid w:val="00C46143"/>
    <w:rsid w:val="00C464F8"/>
    <w:rsid w:val="00C46DB6"/>
    <w:rsid w:val="00C47820"/>
    <w:rsid w:val="00C47EF8"/>
    <w:rsid w:val="00C501E9"/>
    <w:rsid w:val="00C5038F"/>
    <w:rsid w:val="00C503B9"/>
    <w:rsid w:val="00C519BF"/>
    <w:rsid w:val="00C51C68"/>
    <w:rsid w:val="00C52E75"/>
    <w:rsid w:val="00C53B8B"/>
    <w:rsid w:val="00C53E26"/>
    <w:rsid w:val="00C55AA1"/>
    <w:rsid w:val="00C5613D"/>
    <w:rsid w:val="00C56460"/>
    <w:rsid w:val="00C5722A"/>
    <w:rsid w:val="00C602A4"/>
    <w:rsid w:val="00C6040D"/>
    <w:rsid w:val="00C606B2"/>
    <w:rsid w:val="00C608C2"/>
    <w:rsid w:val="00C617B0"/>
    <w:rsid w:val="00C61AC2"/>
    <w:rsid w:val="00C62402"/>
    <w:rsid w:val="00C63441"/>
    <w:rsid w:val="00C653AF"/>
    <w:rsid w:val="00C653EA"/>
    <w:rsid w:val="00C66CB3"/>
    <w:rsid w:val="00C67958"/>
    <w:rsid w:val="00C67A13"/>
    <w:rsid w:val="00C7008F"/>
    <w:rsid w:val="00C70E37"/>
    <w:rsid w:val="00C71122"/>
    <w:rsid w:val="00C71169"/>
    <w:rsid w:val="00C71B87"/>
    <w:rsid w:val="00C73216"/>
    <w:rsid w:val="00C73C92"/>
    <w:rsid w:val="00C73ECD"/>
    <w:rsid w:val="00C73F70"/>
    <w:rsid w:val="00C7533B"/>
    <w:rsid w:val="00C7535D"/>
    <w:rsid w:val="00C7572A"/>
    <w:rsid w:val="00C757EB"/>
    <w:rsid w:val="00C76E88"/>
    <w:rsid w:val="00C771CA"/>
    <w:rsid w:val="00C800EE"/>
    <w:rsid w:val="00C80C84"/>
    <w:rsid w:val="00C814AA"/>
    <w:rsid w:val="00C8158E"/>
    <w:rsid w:val="00C81B13"/>
    <w:rsid w:val="00C82061"/>
    <w:rsid w:val="00C82B7D"/>
    <w:rsid w:val="00C83839"/>
    <w:rsid w:val="00C844FC"/>
    <w:rsid w:val="00C849A7"/>
    <w:rsid w:val="00C84BC1"/>
    <w:rsid w:val="00C8539D"/>
    <w:rsid w:val="00C85595"/>
    <w:rsid w:val="00C85850"/>
    <w:rsid w:val="00C8597F"/>
    <w:rsid w:val="00C85CED"/>
    <w:rsid w:val="00C85FC6"/>
    <w:rsid w:val="00C8602D"/>
    <w:rsid w:val="00C86124"/>
    <w:rsid w:val="00C879A8"/>
    <w:rsid w:val="00C917B2"/>
    <w:rsid w:val="00C92D03"/>
    <w:rsid w:val="00C92F0C"/>
    <w:rsid w:val="00C93F84"/>
    <w:rsid w:val="00C94113"/>
    <w:rsid w:val="00C94775"/>
    <w:rsid w:val="00C95593"/>
    <w:rsid w:val="00C95BC0"/>
    <w:rsid w:val="00C96189"/>
    <w:rsid w:val="00C96935"/>
    <w:rsid w:val="00C96B9C"/>
    <w:rsid w:val="00C97134"/>
    <w:rsid w:val="00C9717B"/>
    <w:rsid w:val="00C97761"/>
    <w:rsid w:val="00CA0100"/>
    <w:rsid w:val="00CA172D"/>
    <w:rsid w:val="00CA180E"/>
    <w:rsid w:val="00CA1BE1"/>
    <w:rsid w:val="00CA1ED1"/>
    <w:rsid w:val="00CA337D"/>
    <w:rsid w:val="00CA3E8F"/>
    <w:rsid w:val="00CA42E8"/>
    <w:rsid w:val="00CA42F0"/>
    <w:rsid w:val="00CA4C4F"/>
    <w:rsid w:val="00CA4CDA"/>
    <w:rsid w:val="00CA5DCF"/>
    <w:rsid w:val="00CA655F"/>
    <w:rsid w:val="00CA68B3"/>
    <w:rsid w:val="00CA6C71"/>
    <w:rsid w:val="00CA6DC6"/>
    <w:rsid w:val="00CA739C"/>
    <w:rsid w:val="00CA76AC"/>
    <w:rsid w:val="00CA7789"/>
    <w:rsid w:val="00CB0360"/>
    <w:rsid w:val="00CB0982"/>
    <w:rsid w:val="00CB1223"/>
    <w:rsid w:val="00CB16EC"/>
    <w:rsid w:val="00CB37FF"/>
    <w:rsid w:val="00CB402D"/>
    <w:rsid w:val="00CB4A33"/>
    <w:rsid w:val="00CB6354"/>
    <w:rsid w:val="00CB6993"/>
    <w:rsid w:val="00CC0000"/>
    <w:rsid w:val="00CC00D1"/>
    <w:rsid w:val="00CC07BE"/>
    <w:rsid w:val="00CC0ABA"/>
    <w:rsid w:val="00CC12E3"/>
    <w:rsid w:val="00CC1341"/>
    <w:rsid w:val="00CC1356"/>
    <w:rsid w:val="00CC1B0D"/>
    <w:rsid w:val="00CC244B"/>
    <w:rsid w:val="00CC2738"/>
    <w:rsid w:val="00CC36D5"/>
    <w:rsid w:val="00CC37A9"/>
    <w:rsid w:val="00CC38D3"/>
    <w:rsid w:val="00CC3C9A"/>
    <w:rsid w:val="00CC4A55"/>
    <w:rsid w:val="00CC71D9"/>
    <w:rsid w:val="00CD1738"/>
    <w:rsid w:val="00CD22CA"/>
    <w:rsid w:val="00CD363B"/>
    <w:rsid w:val="00CD3655"/>
    <w:rsid w:val="00CD5736"/>
    <w:rsid w:val="00CD5B56"/>
    <w:rsid w:val="00CD5C00"/>
    <w:rsid w:val="00CD623E"/>
    <w:rsid w:val="00CD6FB1"/>
    <w:rsid w:val="00CD73B1"/>
    <w:rsid w:val="00CD7857"/>
    <w:rsid w:val="00CD7A0F"/>
    <w:rsid w:val="00CD7DB3"/>
    <w:rsid w:val="00CE073B"/>
    <w:rsid w:val="00CE08B7"/>
    <w:rsid w:val="00CE08E7"/>
    <w:rsid w:val="00CE144A"/>
    <w:rsid w:val="00CE5C67"/>
    <w:rsid w:val="00CE5EEB"/>
    <w:rsid w:val="00CE6580"/>
    <w:rsid w:val="00CE6A68"/>
    <w:rsid w:val="00CF089E"/>
    <w:rsid w:val="00CF08A3"/>
    <w:rsid w:val="00CF0DDF"/>
    <w:rsid w:val="00CF30D5"/>
    <w:rsid w:val="00CF3850"/>
    <w:rsid w:val="00CF3CB5"/>
    <w:rsid w:val="00CF3D14"/>
    <w:rsid w:val="00CF3DE3"/>
    <w:rsid w:val="00CF4CE7"/>
    <w:rsid w:val="00CF59B5"/>
    <w:rsid w:val="00CF5BC0"/>
    <w:rsid w:val="00CF5DAA"/>
    <w:rsid w:val="00CF6332"/>
    <w:rsid w:val="00CF785F"/>
    <w:rsid w:val="00D00D97"/>
    <w:rsid w:val="00D01164"/>
    <w:rsid w:val="00D01513"/>
    <w:rsid w:val="00D019A0"/>
    <w:rsid w:val="00D02010"/>
    <w:rsid w:val="00D03802"/>
    <w:rsid w:val="00D049F8"/>
    <w:rsid w:val="00D04A00"/>
    <w:rsid w:val="00D04B57"/>
    <w:rsid w:val="00D04D25"/>
    <w:rsid w:val="00D05792"/>
    <w:rsid w:val="00D05D4D"/>
    <w:rsid w:val="00D069F0"/>
    <w:rsid w:val="00D06E0A"/>
    <w:rsid w:val="00D0710A"/>
    <w:rsid w:val="00D07948"/>
    <w:rsid w:val="00D104BC"/>
    <w:rsid w:val="00D1082A"/>
    <w:rsid w:val="00D10830"/>
    <w:rsid w:val="00D109E8"/>
    <w:rsid w:val="00D10C55"/>
    <w:rsid w:val="00D10CB1"/>
    <w:rsid w:val="00D1174A"/>
    <w:rsid w:val="00D11812"/>
    <w:rsid w:val="00D1248B"/>
    <w:rsid w:val="00D12839"/>
    <w:rsid w:val="00D13AD1"/>
    <w:rsid w:val="00D14893"/>
    <w:rsid w:val="00D14981"/>
    <w:rsid w:val="00D14F4F"/>
    <w:rsid w:val="00D153B6"/>
    <w:rsid w:val="00D15558"/>
    <w:rsid w:val="00D15890"/>
    <w:rsid w:val="00D15D97"/>
    <w:rsid w:val="00D1603D"/>
    <w:rsid w:val="00D17444"/>
    <w:rsid w:val="00D175F3"/>
    <w:rsid w:val="00D1762C"/>
    <w:rsid w:val="00D17EAD"/>
    <w:rsid w:val="00D20154"/>
    <w:rsid w:val="00D202BE"/>
    <w:rsid w:val="00D20585"/>
    <w:rsid w:val="00D20912"/>
    <w:rsid w:val="00D216E2"/>
    <w:rsid w:val="00D21DE6"/>
    <w:rsid w:val="00D21E0F"/>
    <w:rsid w:val="00D22E20"/>
    <w:rsid w:val="00D23078"/>
    <w:rsid w:val="00D23889"/>
    <w:rsid w:val="00D23EA1"/>
    <w:rsid w:val="00D23F85"/>
    <w:rsid w:val="00D24170"/>
    <w:rsid w:val="00D2461F"/>
    <w:rsid w:val="00D24874"/>
    <w:rsid w:val="00D25D7D"/>
    <w:rsid w:val="00D25FB6"/>
    <w:rsid w:val="00D25FF0"/>
    <w:rsid w:val="00D2659B"/>
    <w:rsid w:val="00D26CEC"/>
    <w:rsid w:val="00D26F0B"/>
    <w:rsid w:val="00D26F96"/>
    <w:rsid w:val="00D2713D"/>
    <w:rsid w:val="00D27F83"/>
    <w:rsid w:val="00D30D8E"/>
    <w:rsid w:val="00D317C2"/>
    <w:rsid w:val="00D31E27"/>
    <w:rsid w:val="00D31E60"/>
    <w:rsid w:val="00D31E6D"/>
    <w:rsid w:val="00D31FA7"/>
    <w:rsid w:val="00D32D4A"/>
    <w:rsid w:val="00D33285"/>
    <w:rsid w:val="00D33DAF"/>
    <w:rsid w:val="00D34224"/>
    <w:rsid w:val="00D34D4F"/>
    <w:rsid w:val="00D35089"/>
    <w:rsid w:val="00D352F0"/>
    <w:rsid w:val="00D353FE"/>
    <w:rsid w:val="00D3659E"/>
    <w:rsid w:val="00D370A3"/>
    <w:rsid w:val="00D413B8"/>
    <w:rsid w:val="00D4174C"/>
    <w:rsid w:val="00D43EA5"/>
    <w:rsid w:val="00D4406B"/>
    <w:rsid w:val="00D44553"/>
    <w:rsid w:val="00D44980"/>
    <w:rsid w:val="00D45236"/>
    <w:rsid w:val="00D4653F"/>
    <w:rsid w:val="00D47609"/>
    <w:rsid w:val="00D47D09"/>
    <w:rsid w:val="00D47F86"/>
    <w:rsid w:val="00D50765"/>
    <w:rsid w:val="00D509B7"/>
    <w:rsid w:val="00D5118B"/>
    <w:rsid w:val="00D515CA"/>
    <w:rsid w:val="00D52D69"/>
    <w:rsid w:val="00D52F76"/>
    <w:rsid w:val="00D537BD"/>
    <w:rsid w:val="00D540C8"/>
    <w:rsid w:val="00D55415"/>
    <w:rsid w:val="00D557BA"/>
    <w:rsid w:val="00D560DE"/>
    <w:rsid w:val="00D56315"/>
    <w:rsid w:val="00D5658D"/>
    <w:rsid w:val="00D5681E"/>
    <w:rsid w:val="00D56BC2"/>
    <w:rsid w:val="00D57E0A"/>
    <w:rsid w:val="00D57FAF"/>
    <w:rsid w:val="00D6068D"/>
    <w:rsid w:val="00D6172A"/>
    <w:rsid w:val="00D61B2E"/>
    <w:rsid w:val="00D62079"/>
    <w:rsid w:val="00D62328"/>
    <w:rsid w:val="00D627B6"/>
    <w:rsid w:val="00D62871"/>
    <w:rsid w:val="00D632D7"/>
    <w:rsid w:val="00D63956"/>
    <w:rsid w:val="00D64437"/>
    <w:rsid w:val="00D64825"/>
    <w:rsid w:val="00D64FBC"/>
    <w:rsid w:val="00D663C6"/>
    <w:rsid w:val="00D67187"/>
    <w:rsid w:val="00D67749"/>
    <w:rsid w:val="00D67F83"/>
    <w:rsid w:val="00D70D10"/>
    <w:rsid w:val="00D70E09"/>
    <w:rsid w:val="00D70F33"/>
    <w:rsid w:val="00D7149F"/>
    <w:rsid w:val="00D71C14"/>
    <w:rsid w:val="00D71C22"/>
    <w:rsid w:val="00D746A7"/>
    <w:rsid w:val="00D75088"/>
    <w:rsid w:val="00D75A9C"/>
    <w:rsid w:val="00D75B1E"/>
    <w:rsid w:val="00D75E57"/>
    <w:rsid w:val="00D75EBC"/>
    <w:rsid w:val="00D767E3"/>
    <w:rsid w:val="00D76AED"/>
    <w:rsid w:val="00D76C0E"/>
    <w:rsid w:val="00D76F24"/>
    <w:rsid w:val="00D77228"/>
    <w:rsid w:val="00D77639"/>
    <w:rsid w:val="00D77FB1"/>
    <w:rsid w:val="00D80CAD"/>
    <w:rsid w:val="00D80F10"/>
    <w:rsid w:val="00D80F52"/>
    <w:rsid w:val="00D80FCB"/>
    <w:rsid w:val="00D8138C"/>
    <w:rsid w:val="00D8142E"/>
    <w:rsid w:val="00D8190F"/>
    <w:rsid w:val="00D81CAB"/>
    <w:rsid w:val="00D81E9E"/>
    <w:rsid w:val="00D81EA4"/>
    <w:rsid w:val="00D82E32"/>
    <w:rsid w:val="00D8329F"/>
    <w:rsid w:val="00D83E01"/>
    <w:rsid w:val="00D86882"/>
    <w:rsid w:val="00D86AEA"/>
    <w:rsid w:val="00D86C2F"/>
    <w:rsid w:val="00D86D7A"/>
    <w:rsid w:val="00D874F1"/>
    <w:rsid w:val="00D876AA"/>
    <w:rsid w:val="00D87716"/>
    <w:rsid w:val="00D879FA"/>
    <w:rsid w:val="00D87CB3"/>
    <w:rsid w:val="00D90B87"/>
    <w:rsid w:val="00D90D78"/>
    <w:rsid w:val="00D91134"/>
    <w:rsid w:val="00D91536"/>
    <w:rsid w:val="00D91922"/>
    <w:rsid w:val="00D92798"/>
    <w:rsid w:val="00D929A0"/>
    <w:rsid w:val="00D929FE"/>
    <w:rsid w:val="00D9364C"/>
    <w:rsid w:val="00D939DA"/>
    <w:rsid w:val="00D93C6A"/>
    <w:rsid w:val="00D941CC"/>
    <w:rsid w:val="00DA02D2"/>
    <w:rsid w:val="00DA0699"/>
    <w:rsid w:val="00DA083A"/>
    <w:rsid w:val="00DA0875"/>
    <w:rsid w:val="00DA0E04"/>
    <w:rsid w:val="00DA1349"/>
    <w:rsid w:val="00DA16D8"/>
    <w:rsid w:val="00DA1992"/>
    <w:rsid w:val="00DA1F75"/>
    <w:rsid w:val="00DA2C58"/>
    <w:rsid w:val="00DA36EA"/>
    <w:rsid w:val="00DA386A"/>
    <w:rsid w:val="00DA43DC"/>
    <w:rsid w:val="00DA479D"/>
    <w:rsid w:val="00DA4ACB"/>
    <w:rsid w:val="00DA6319"/>
    <w:rsid w:val="00DA6501"/>
    <w:rsid w:val="00DA68FD"/>
    <w:rsid w:val="00DA730B"/>
    <w:rsid w:val="00DB0B07"/>
    <w:rsid w:val="00DB0BC4"/>
    <w:rsid w:val="00DB14A4"/>
    <w:rsid w:val="00DB343D"/>
    <w:rsid w:val="00DB4AE5"/>
    <w:rsid w:val="00DB5119"/>
    <w:rsid w:val="00DB5510"/>
    <w:rsid w:val="00DB551B"/>
    <w:rsid w:val="00DB6031"/>
    <w:rsid w:val="00DB6659"/>
    <w:rsid w:val="00DB6AB1"/>
    <w:rsid w:val="00DB7450"/>
    <w:rsid w:val="00DB7B6C"/>
    <w:rsid w:val="00DB7F9F"/>
    <w:rsid w:val="00DC1759"/>
    <w:rsid w:val="00DC1C40"/>
    <w:rsid w:val="00DC1CD1"/>
    <w:rsid w:val="00DC2C03"/>
    <w:rsid w:val="00DC30AC"/>
    <w:rsid w:val="00DC3759"/>
    <w:rsid w:val="00DC5D94"/>
    <w:rsid w:val="00DC709B"/>
    <w:rsid w:val="00DC7507"/>
    <w:rsid w:val="00DD0682"/>
    <w:rsid w:val="00DD0EB4"/>
    <w:rsid w:val="00DD121E"/>
    <w:rsid w:val="00DD1553"/>
    <w:rsid w:val="00DD1AF8"/>
    <w:rsid w:val="00DD2558"/>
    <w:rsid w:val="00DD2BDD"/>
    <w:rsid w:val="00DD49D2"/>
    <w:rsid w:val="00DD4CB8"/>
    <w:rsid w:val="00DD501E"/>
    <w:rsid w:val="00DD503B"/>
    <w:rsid w:val="00DD5DDF"/>
    <w:rsid w:val="00DD73B7"/>
    <w:rsid w:val="00DE0D5A"/>
    <w:rsid w:val="00DE11DA"/>
    <w:rsid w:val="00DE19EC"/>
    <w:rsid w:val="00DE1CE9"/>
    <w:rsid w:val="00DE34AF"/>
    <w:rsid w:val="00DE3995"/>
    <w:rsid w:val="00DE4ABC"/>
    <w:rsid w:val="00DE5749"/>
    <w:rsid w:val="00DE5AF3"/>
    <w:rsid w:val="00DE66BF"/>
    <w:rsid w:val="00DF0139"/>
    <w:rsid w:val="00DF03F7"/>
    <w:rsid w:val="00DF1693"/>
    <w:rsid w:val="00DF1985"/>
    <w:rsid w:val="00DF22BD"/>
    <w:rsid w:val="00DF253F"/>
    <w:rsid w:val="00DF2745"/>
    <w:rsid w:val="00DF32CB"/>
    <w:rsid w:val="00DF33C8"/>
    <w:rsid w:val="00DF3EA1"/>
    <w:rsid w:val="00DF3ED1"/>
    <w:rsid w:val="00DF5ECB"/>
    <w:rsid w:val="00DF629D"/>
    <w:rsid w:val="00DF62FB"/>
    <w:rsid w:val="00DF667B"/>
    <w:rsid w:val="00DF6E14"/>
    <w:rsid w:val="00DF7080"/>
    <w:rsid w:val="00DF74CB"/>
    <w:rsid w:val="00E00C52"/>
    <w:rsid w:val="00E0143E"/>
    <w:rsid w:val="00E01EFD"/>
    <w:rsid w:val="00E0244F"/>
    <w:rsid w:val="00E02BAA"/>
    <w:rsid w:val="00E039FF"/>
    <w:rsid w:val="00E042CE"/>
    <w:rsid w:val="00E053D8"/>
    <w:rsid w:val="00E05EC8"/>
    <w:rsid w:val="00E061C4"/>
    <w:rsid w:val="00E068EA"/>
    <w:rsid w:val="00E07745"/>
    <w:rsid w:val="00E07D74"/>
    <w:rsid w:val="00E1006D"/>
    <w:rsid w:val="00E10700"/>
    <w:rsid w:val="00E10C65"/>
    <w:rsid w:val="00E1206D"/>
    <w:rsid w:val="00E12BE7"/>
    <w:rsid w:val="00E12D68"/>
    <w:rsid w:val="00E13482"/>
    <w:rsid w:val="00E1456A"/>
    <w:rsid w:val="00E14F54"/>
    <w:rsid w:val="00E1545B"/>
    <w:rsid w:val="00E160F1"/>
    <w:rsid w:val="00E2008A"/>
    <w:rsid w:val="00E20276"/>
    <w:rsid w:val="00E2033C"/>
    <w:rsid w:val="00E20514"/>
    <w:rsid w:val="00E20FA5"/>
    <w:rsid w:val="00E21882"/>
    <w:rsid w:val="00E21BFC"/>
    <w:rsid w:val="00E22BC1"/>
    <w:rsid w:val="00E23380"/>
    <w:rsid w:val="00E23DF3"/>
    <w:rsid w:val="00E23ED6"/>
    <w:rsid w:val="00E24064"/>
    <w:rsid w:val="00E246C9"/>
    <w:rsid w:val="00E24C06"/>
    <w:rsid w:val="00E2577F"/>
    <w:rsid w:val="00E25A45"/>
    <w:rsid w:val="00E25FA5"/>
    <w:rsid w:val="00E26CB2"/>
    <w:rsid w:val="00E27966"/>
    <w:rsid w:val="00E30738"/>
    <w:rsid w:val="00E30CD4"/>
    <w:rsid w:val="00E3186F"/>
    <w:rsid w:val="00E320E7"/>
    <w:rsid w:val="00E32243"/>
    <w:rsid w:val="00E33D6C"/>
    <w:rsid w:val="00E34C95"/>
    <w:rsid w:val="00E34DE3"/>
    <w:rsid w:val="00E358E4"/>
    <w:rsid w:val="00E35ADD"/>
    <w:rsid w:val="00E35DC7"/>
    <w:rsid w:val="00E360ED"/>
    <w:rsid w:val="00E36B56"/>
    <w:rsid w:val="00E37598"/>
    <w:rsid w:val="00E37AB4"/>
    <w:rsid w:val="00E37E50"/>
    <w:rsid w:val="00E4025F"/>
    <w:rsid w:val="00E40A20"/>
    <w:rsid w:val="00E40D9C"/>
    <w:rsid w:val="00E4152B"/>
    <w:rsid w:val="00E41D1F"/>
    <w:rsid w:val="00E420F3"/>
    <w:rsid w:val="00E425BE"/>
    <w:rsid w:val="00E42949"/>
    <w:rsid w:val="00E42AE4"/>
    <w:rsid w:val="00E43107"/>
    <w:rsid w:val="00E4330F"/>
    <w:rsid w:val="00E43853"/>
    <w:rsid w:val="00E44073"/>
    <w:rsid w:val="00E44434"/>
    <w:rsid w:val="00E45103"/>
    <w:rsid w:val="00E4534B"/>
    <w:rsid w:val="00E459C8"/>
    <w:rsid w:val="00E45C90"/>
    <w:rsid w:val="00E4747C"/>
    <w:rsid w:val="00E47A3E"/>
    <w:rsid w:val="00E50E8D"/>
    <w:rsid w:val="00E50F85"/>
    <w:rsid w:val="00E51EBF"/>
    <w:rsid w:val="00E5211E"/>
    <w:rsid w:val="00E52A53"/>
    <w:rsid w:val="00E53724"/>
    <w:rsid w:val="00E538FB"/>
    <w:rsid w:val="00E5485F"/>
    <w:rsid w:val="00E54AE3"/>
    <w:rsid w:val="00E54FBC"/>
    <w:rsid w:val="00E5537F"/>
    <w:rsid w:val="00E55812"/>
    <w:rsid w:val="00E5612C"/>
    <w:rsid w:val="00E570E1"/>
    <w:rsid w:val="00E5777C"/>
    <w:rsid w:val="00E57A80"/>
    <w:rsid w:val="00E57B13"/>
    <w:rsid w:val="00E57C08"/>
    <w:rsid w:val="00E60035"/>
    <w:rsid w:val="00E60518"/>
    <w:rsid w:val="00E607AF"/>
    <w:rsid w:val="00E60E7E"/>
    <w:rsid w:val="00E6160A"/>
    <w:rsid w:val="00E6214A"/>
    <w:rsid w:val="00E6287B"/>
    <w:rsid w:val="00E629B3"/>
    <w:rsid w:val="00E62E3C"/>
    <w:rsid w:val="00E63793"/>
    <w:rsid w:val="00E6387C"/>
    <w:rsid w:val="00E63A9C"/>
    <w:rsid w:val="00E640DF"/>
    <w:rsid w:val="00E644A6"/>
    <w:rsid w:val="00E6487E"/>
    <w:rsid w:val="00E65136"/>
    <w:rsid w:val="00E65156"/>
    <w:rsid w:val="00E65A71"/>
    <w:rsid w:val="00E66304"/>
    <w:rsid w:val="00E66305"/>
    <w:rsid w:val="00E6699B"/>
    <w:rsid w:val="00E66ACD"/>
    <w:rsid w:val="00E67116"/>
    <w:rsid w:val="00E6758F"/>
    <w:rsid w:val="00E67CF9"/>
    <w:rsid w:val="00E7005A"/>
    <w:rsid w:val="00E7069E"/>
    <w:rsid w:val="00E70FC5"/>
    <w:rsid w:val="00E71150"/>
    <w:rsid w:val="00E7157E"/>
    <w:rsid w:val="00E71B9F"/>
    <w:rsid w:val="00E71EF1"/>
    <w:rsid w:val="00E72AC4"/>
    <w:rsid w:val="00E74632"/>
    <w:rsid w:val="00E74875"/>
    <w:rsid w:val="00E74B78"/>
    <w:rsid w:val="00E751BE"/>
    <w:rsid w:val="00E75D6A"/>
    <w:rsid w:val="00E760A0"/>
    <w:rsid w:val="00E7647B"/>
    <w:rsid w:val="00E767DF"/>
    <w:rsid w:val="00E774B0"/>
    <w:rsid w:val="00E80304"/>
    <w:rsid w:val="00E80441"/>
    <w:rsid w:val="00E8090A"/>
    <w:rsid w:val="00E80F44"/>
    <w:rsid w:val="00E81798"/>
    <w:rsid w:val="00E82202"/>
    <w:rsid w:val="00E82366"/>
    <w:rsid w:val="00E82EE6"/>
    <w:rsid w:val="00E83681"/>
    <w:rsid w:val="00E838C1"/>
    <w:rsid w:val="00E83EAA"/>
    <w:rsid w:val="00E84473"/>
    <w:rsid w:val="00E8540F"/>
    <w:rsid w:val="00E85923"/>
    <w:rsid w:val="00E8676F"/>
    <w:rsid w:val="00E90A3E"/>
    <w:rsid w:val="00E90D6F"/>
    <w:rsid w:val="00E914C4"/>
    <w:rsid w:val="00E92401"/>
    <w:rsid w:val="00E92929"/>
    <w:rsid w:val="00E92D3C"/>
    <w:rsid w:val="00E94A2C"/>
    <w:rsid w:val="00E94CB8"/>
    <w:rsid w:val="00E95FF7"/>
    <w:rsid w:val="00E95FFA"/>
    <w:rsid w:val="00E9628B"/>
    <w:rsid w:val="00E97915"/>
    <w:rsid w:val="00EA005D"/>
    <w:rsid w:val="00EA0AE7"/>
    <w:rsid w:val="00EA0FE7"/>
    <w:rsid w:val="00EA1515"/>
    <w:rsid w:val="00EA1BAF"/>
    <w:rsid w:val="00EA1FFC"/>
    <w:rsid w:val="00EA238C"/>
    <w:rsid w:val="00EA2874"/>
    <w:rsid w:val="00EA2B9F"/>
    <w:rsid w:val="00EA2F85"/>
    <w:rsid w:val="00EA341C"/>
    <w:rsid w:val="00EA3A4A"/>
    <w:rsid w:val="00EA43CD"/>
    <w:rsid w:val="00EA4AD7"/>
    <w:rsid w:val="00EA57B1"/>
    <w:rsid w:val="00EA7018"/>
    <w:rsid w:val="00EB0B56"/>
    <w:rsid w:val="00EB140C"/>
    <w:rsid w:val="00EB1EFA"/>
    <w:rsid w:val="00EB20A2"/>
    <w:rsid w:val="00EB2E9F"/>
    <w:rsid w:val="00EB2EC7"/>
    <w:rsid w:val="00EB3592"/>
    <w:rsid w:val="00EB3EC0"/>
    <w:rsid w:val="00EB4C9D"/>
    <w:rsid w:val="00EB4D40"/>
    <w:rsid w:val="00EB4D9A"/>
    <w:rsid w:val="00EB56A2"/>
    <w:rsid w:val="00EB5705"/>
    <w:rsid w:val="00EB5F1D"/>
    <w:rsid w:val="00EB6263"/>
    <w:rsid w:val="00EB6684"/>
    <w:rsid w:val="00EB69A6"/>
    <w:rsid w:val="00EB700E"/>
    <w:rsid w:val="00EB72E3"/>
    <w:rsid w:val="00EB7F9D"/>
    <w:rsid w:val="00EC024E"/>
    <w:rsid w:val="00EC09C0"/>
    <w:rsid w:val="00EC127D"/>
    <w:rsid w:val="00EC1A2B"/>
    <w:rsid w:val="00EC295C"/>
    <w:rsid w:val="00EC29E0"/>
    <w:rsid w:val="00EC2B4B"/>
    <w:rsid w:val="00EC3104"/>
    <w:rsid w:val="00EC3600"/>
    <w:rsid w:val="00EC5952"/>
    <w:rsid w:val="00EC5980"/>
    <w:rsid w:val="00EC5B4B"/>
    <w:rsid w:val="00EC646B"/>
    <w:rsid w:val="00EC692A"/>
    <w:rsid w:val="00EC6A7C"/>
    <w:rsid w:val="00EC6BED"/>
    <w:rsid w:val="00EC6D07"/>
    <w:rsid w:val="00EC726B"/>
    <w:rsid w:val="00EC767D"/>
    <w:rsid w:val="00ED0087"/>
    <w:rsid w:val="00ED05B1"/>
    <w:rsid w:val="00ED0BE0"/>
    <w:rsid w:val="00ED0CE6"/>
    <w:rsid w:val="00ED0D39"/>
    <w:rsid w:val="00ED1250"/>
    <w:rsid w:val="00ED2C56"/>
    <w:rsid w:val="00ED2D0C"/>
    <w:rsid w:val="00ED2ED7"/>
    <w:rsid w:val="00ED35A1"/>
    <w:rsid w:val="00ED3C7A"/>
    <w:rsid w:val="00ED42F2"/>
    <w:rsid w:val="00ED468F"/>
    <w:rsid w:val="00ED4849"/>
    <w:rsid w:val="00ED6F66"/>
    <w:rsid w:val="00ED7395"/>
    <w:rsid w:val="00EE183C"/>
    <w:rsid w:val="00EE1A71"/>
    <w:rsid w:val="00EE1BF2"/>
    <w:rsid w:val="00EE1E8D"/>
    <w:rsid w:val="00EE291D"/>
    <w:rsid w:val="00EE3167"/>
    <w:rsid w:val="00EE3A2B"/>
    <w:rsid w:val="00EE4566"/>
    <w:rsid w:val="00EE5692"/>
    <w:rsid w:val="00EE57A0"/>
    <w:rsid w:val="00EE59CE"/>
    <w:rsid w:val="00EF0933"/>
    <w:rsid w:val="00EF0D14"/>
    <w:rsid w:val="00EF156F"/>
    <w:rsid w:val="00EF174B"/>
    <w:rsid w:val="00EF1D0A"/>
    <w:rsid w:val="00EF2010"/>
    <w:rsid w:val="00EF4E23"/>
    <w:rsid w:val="00EF55CD"/>
    <w:rsid w:val="00EF57ED"/>
    <w:rsid w:val="00EF58ED"/>
    <w:rsid w:val="00EF5FD9"/>
    <w:rsid w:val="00EF6197"/>
    <w:rsid w:val="00EF657E"/>
    <w:rsid w:val="00EF682C"/>
    <w:rsid w:val="00EF730A"/>
    <w:rsid w:val="00EF7650"/>
    <w:rsid w:val="00EF7851"/>
    <w:rsid w:val="00F0020D"/>
    <w:rsid w:val="00F00436"/>
    <w:rsid w:val="00F0074A"/>
    <w:rsid w:val="00F010C0"/>
    <w:rsid w:val="00F019E6"/>
    <w:rsid w:val="00F02068"/>
    <w:rsid w:val="00F02FFE"/>
    <w:rsid w:val="00F035AB"/>
    <w:rsid w:val="00F03879"/>
    <w:rsid w:val="00F04092"/>
    <w:rsid w:val="00F04135"/>
    <w:rsid w:val="00F042AD"/>
    <w:rsid w:val="00F051AD"/>
    <w:rsid w:val="00F06E19"/>
    <w:rsid w:val="00F072D7"/>
    <w:rsid w:val="00F10022"/>
    <w:rsid w:val="00F101D0"/>
    <w:rsid w:val="00F10C1E"/>
    <w:rsid w:val="00F10C92"/>
    <w:rsid w:val="00F10D54"/>
    <w:rsid w:val="00F10F31"/>
    <w:rsid w:val="00F1107E"/>
    <w:rsid w:val="00F11193"/>
    <w:rsid w:val="00F114D3"/>
    <w:rsid w:val="00F116ED"/>
    <w:rsid w:val="00F11C86"/>
    <w:rsid w:val="00F126A7"/>
    <w:rsid w:val="00F12BBC"/>
    <w:rsid w:val="00F12C8F"/>
    <w:rsid w:val="00F133A8"/>
    <w:rsid w:val="00F13623"/>
    <w:rsid w:val="00F13980"/>
    <w:rsid w:val="00F14A04"/>
    <w:rsid w:val="00F14CB2"/>
    <w:rsid w:val="00F14F00"/>
    <w:rsid w:val="00F174B6"/>
    <w:rsid w:val="00F17D16"/>
    <w:rsid w:val="00F214FF"/>
    <w:rsid w:val="00F21F0C"/>
    <w:rsid w:val="00F2270C"/>
    <w:rsid w:val="00F2308D"/>
    <w:rsid w:val="00F233A7"/>
    <w:rsid w:val="00F23C8E"/>
    <w:rsid w:val="00F24016"/>
    <w:rsid w:val="00F2404A"/>
    <w:rsid w:val="00F2411B"/>
    <w:rsid w:val="00F2477D"/>
    <w:rsid w:val="00F26EA8"/>
    <w:rsid w:val="00F272AE"/>
    <w:rsid w:val="00F2733C"/>
    <w:rsid w:val="00F2744C"/>
    <w:rsid w:val="00F3003C"/>
    <w:rsid w:val="00F30095"/>
    <w:rsid w:val="00F31589"/>
    <w:rsid w:val="00F32043"/>
    <w:rsid w:val="00F323EF"/>
    <w:rsid w:val="00F32536"/>
    <w:rsid w:val="00F32A1E"/>
    <w:rsid w:val="00F32C06"/>
    <w:rsid w:val="00F32F79"/>
    <w:rsid w:val="00F34019"/>
    <w:rsid w:val="00F35674"/>
    <w:rsid w:val="00F36811"/>
    <w:rsid w:val="00F374A6"/>
    <w:rsid w:val="00F374B1"/>
    <w:rsid w:val="00F3789C"/>
    <w:rsid w:val="00F40005"/>
    <w:rsid w:val="00F402F3"/>
    <w:rsid w:val="00F40E6A"/>
    <w:rsid w:val="00F41C71"/>
    <w:rsid w:val="00F4254F"/>
    <w:rsid w:val="00F4298C"/>
    <w:rsid w:val="00F429A8"/>
    <w:rsid w:val="00F43D4A"/>
    <w:rsid w:val="00F44B2A"/>
    <w:rsid w:val="00F464C3"/>
    <w:rsid w:val="00F4654D"/>
    <w:rsid w:val="00F46B7C"/>
    <w:rsid w:val="00F46EF0"/>
    <w:rsid w:val="00F46F4A"/>
    <w:rsid w:val="00F47704"/>
    <w:rsid w:val="00F5098B"/>
    <w:rsid w:val="00F50A5B"/>
    <w:rsid w:val="00F50C96"/>
    <w:rsid w:val="00F51221"/>
    <w:rsid w:val="00F51415"/>
    <w:rsid w:val="00F52158"/>
    <w:rsid w:val="00F52C98"/>
    <w:rsid w:val="00F532FF"/>
    <w:rsid w:val="00F53AE5"/>
    <w:rsid w:val="00F57AEF"/>
    <w:rsid w:val="00F61D5B"/>
    <w:rsid w:val="00F63991"/>
    <w:rsid w:val="00F639D2"/>
    <w:rsid w:val="00F63DC5"/>
    <w:rsid w:val="00F63F3A"/>
    <w:rsid w:val="00F658FF"/>
    <w:rsid w:val="00F661BE"/>
    <w:rsid w:val="00F6687D"/>
    <w:rsid w:val="00F66BFB"/>
    <w:rsid w:val="00F678C5"/>
    <w:rsid w:val="00F67B34"/>
    <w:rsid w:val="00F7004F"/>
    <w:rsid w:val="00F713F9"/>
    <w:rsid w:val="00F7200D"/>
    <w:rsid w:val="00F72098"/>
    <w:rsid w:val="00F7221C"/>
    <w:rsid w:val="00F72677"/>
    <w:rsid w:val="00F738F5"/>
    <w:rsid w:val="00F74276"/>
    <w:rsid w:val="00F74994"/>
    <w:rsid w:val="00F74C66"/>
    <w:rsid w:val="00F75716"/>
    <w:rsid w:val="00F7586B"/>
    <w:rsid w:val="00F75D13"/>
    <w:rsid w:val="00F75DDC"/>
    <w:rsid w:val="00F75FDB"/>
    <w:rsid w:val="00F76E60"/>
    <w:rsid w:val="00F778BD"/>
    <w:rsid w:val="00F8061E"/>
    <w:rsid w:val="00F80668"/>
    <w:rsid w:val="00F80F9F"/>
    <w:rsid w:val="00F8159D"/>
    <w:rsid w:val="00F819A6"/>
    <w:rsid w:val="00F81B2F"/>
    <w:rsid w:val="00F81F2E"/>
    <w:rsid w:val="00F828D5"/>
    <w:rsid w:val="00F83634"/>
    <w:rsid w:val="00F836EA"/>
    <w:rsid w:val="00F8429A"/>
    <w:rsid w:val="00F84883"/>
    <w:rsid w:val="00F8593C"/>
    <w:rsid w:val="00F8603A"/>
    <w:rsid w:val="00F868AB"/>
    <w:rsid w:val="00F873FC"/>
    <w:rsid w:val="00F87D11"/>
    <w:rsid w:val="00F87EF7"/>
    <w:rsid w:val="00F900CE"/>
    <w:rsid w:val="00F901A5"/>
    <w:rsid w:val="00F902A2"/>
    <w:rsid w:val="00F90372"/>
    <w:rsid w:val="00F905DB"/>
    <w:rsid w:val="00F90C04"/>
    <w:rsid w:val="00F91E06"/>
    <w:rsid w:val="00F923E0"/>
    <w:rsid w:val="00F926BE"/>
    <w:rsid w:val="00F92DDD"/>
    <w:rsid w:val="00F938C1"/>
    <w:rsid w:val="00F93ADF"/>
    <w:rsid w:val="00F93ED5"/>
    <w:rsid w:val="00F9444E"/>
    <w:rsid w:val="00F945BC"/>
    <w:rsid w:val="00F947DB"/>
    <w:rsid w:val="00F94A8E"/>
    <w:rsid w:val="00F95746"/>
    <w:rsid w:val="00F96C1E"/>
    <w:rsid w:val="00F96DED"/>
    <w:rsid w:val="00F97234"/>
    <w:rsid w:val="00F97391"/>
    <w:rsid w:val="00F97868"/>
    <w:rsid w:val="00F97957"/>
    <w:rsid w:val="00F97F8D"/>
    <w:rsid w:val="00FA1ABE"/>
    <w:rsid w:val="00FA1BF2"/>
    <w:rsid w:val="00FA206C"/>
    <w:rsid w:val="00FA30FD"/>
    <w:rsid w:val="00FA3211"/>
    <w:rsid w:val="00FA3647"/>
    <w:rsid w:val="00FA37E2"/>
    <w:rsid w:val="00FA39F3"/>
    <w:rsid w:val="00FA40FF"/>
    <w:rsid w:val="00FA4C25"/>
    <w:rsid w:val="00FA51AE"/>
    <w:rsid w:val="00FA5B01"/>
    <w:rsid w:val="00FA5F39"/>
    <w:rsid w:val="00FB03CE"/>
    <w:rsid w:val="00FB1121"/>
    <w:rsid w:val="00FB1453"/>
    <w:rsid w:val="00FB23D4"/>
    <w:rsid w:val="00FB246C"/>
    <w:rsid w:val="00FB39DF"/>
    <w:rsid w:val="00FB3A88"/>
    <w:rsid w:val="00FB3BB7"/>
    <w:rsid w:val="00FB3CE1"/>
    <w:rsid w:val="00FB40B1"/>
    <w:rsid w:val="00FB4161"/>
    <w:rsid w:val="00FB4495"/>
    <w:rsid w:val="00FB45C2"/>
    <w:rsid w:val="00FB460F"/>
    <w:rsid w:val="00FB48AE"/>
    <w:rsid w:val="00FB5049"/>
    <w:rsid w:val="00FB50D1"/>
    <w:rsid w:val="00FB51A6"/>
    <w:rsid w:val="00FB5CE9"/>
    <w:rsid w:val="00FB5EBE"/>
    <w:rsid w:val="00FB6329"/>
    <w:rsid w:val="00FB6486"/>
    <w:rsid w:val="00FB6803"/>
    <w:rsid w:val="00FB6B08"/>
    <w:rsid w:val="00FC18D3"/>
    <w:rsid w:val="00FC2690"/>
    <w:rsid w:val="00FC2B8B"/>
    <w:rsid w:val="00FC3769"/>
    <w:rsid w:val="00FC3D2C"/>
    <w:rsid w:val="00FC41F2"/>
    <w:rsid w:val="00FC507F"/>
    <w:rsid w:val="00FC5741"/>
    <w:rsid w:val="00FC5C91"/>
    <w:rsid w:val="00FC6ED0"/>
    <w:rsid w:val="00FC7178"/>
    <w:rsid w:val="00FD071C"/>
    <w:rsid w:val="00FD231F"/>
    <w:rsid w:val="00FD277F"/>
    <w:rsid w:val="00FD2FF4"/>
    <w:rsid w:val="00FD3AA7"/>
    <w:rsid w:val="00FD43C5"/>
    <w:rsid w:val="00FD5672"/>
    <w:rsid w:val="00FD7A3C"/>
    <w:rsid w:val="00FE0158"/>
    <w:rsid w:val="00FE077D"/>
    <w:rsid w:val="00FE0B75"/>
    <w:rsid w:val="00FE0D1B"/>
    <w:rsid w:val="00FE0FD5"/>
    <w:rsid w:val="00FE1061"/>
    <w:rsid w:val="00FE1081"/>
    <w:rsid w:val="00FE1151"/>
    <w:rsid w:val="00FE27CB"/>
    <w:rsid w:val="00FE3367"/>
    <w:rsid w:val="00FE34A4"/>
    <w:rsid w:val="00FE36AD"/>
    <w:rsid w:val="00FE4983"/>
    <w:rsid w:val="00FE4B08"/>
    <w:rsid w:val="00FE5632"/>
    <w:rsid w:val="00FE56BB"/>
    <w:rsid w:val="00FE56E9"/>
    <w:rsid w:val="00FE57A5"/>
    <w:rsid w:val="00FE62AD"/>
    <w:rsid w:val="00FE79D3"/>
    <w:rsid w:val="00FE7BBE"/>
    <w:rsid w:val="00FF17C2"/>
    <w:rsid w:val="00FF1A04"/>
    <w:rsid w:val="00FF23C6"/>
    <w:rsid w:val="00FF3200"/>
    <w:rsid w:val="00FF3337"/>
    <w:rsid w:val="00FF567C"/>
    <w:rsid w:val="00FF5D09"/>
    <w:rsid w:val="00FF72E0"/>
    <w:rsid w:val="00FF73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326"/>
    <w:pPr>
      <w:spacing w:line="276" w:lineRule="auto"/>
    </w:pPr>
    <w:rPr>
      <w:sz w:val="28"/>
      <w:szCs w:val="28"/>
      <w:lang w:eastAsia="en-US"/>
    </w:rPr>
  </w:style>
  <w:style w:type="paragraph" w:styleId="Heading3">
    <w:name w:val="heading 3"/>
    <w:basedOn w:val="Normal"/>
    <w:next w:val="Normal"/>
    <w:link w:val="Heading3Char"/>
    <w:uiPriority w:val="99"/>
    <w:qFormat/>
    <w:rsid w:val="00DB0BC4"/>
    <w:pPr>
      <w:keepNext/>
      <w:keepLines/>
      <w:spacing w:before="200"/>
      <w:outlineLvl w:val="2"/>
    </w:pPr>
    <w:rPr>
      <w:rFonts w:ascii="Cambria" w:eastAsia="SimSun" w:hAnsi="Cambria" w:cs="Cambria"/>
      <w:b/>
      <w:bCs/>
      <w:color w:val="4F81BD"/>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B0BC4"/>
    <w:rPr>
      <w:rFonts w:ascii="Cambria" w:eastAsia="SimSun" w:hAnsi="Cambria" w:cs="Cambria"/>
      <w:b/>
      <w:bCs/>
      <w:color w:val="4F81BD"/>
      <w:sz w:val="24"/>
      <w:szCs w:val="24"/>
      <w:lang w:eastAsia="zh-CN"/>
    </w:rPr>
  </w:style>
  <w:style w:type="paragraph" w:customStyle="1" w:styleId="ConsPlusNormal">
    <w:name w:val="ConsPlusNormal"/>
    <w:link w:val="ConsPlusNormal0"/>
    <w:uiPriority w:val="99"/>
    <w:rsid w:val="00C3633D"/>
    <w:pPr>
      <w:widowControl w:val="0"/>
      <w:autoSpaceDE w:val="0"/>
      <w:autoSpaceDN w:val="0"/>
      <w:adjustRightInd w:val="0"/>
    </w:pPr>
    <w:rPr>
      <w:rFonts w:ascii="Arial" w:hAnsi="Arial" w:cs="Arial"/>
      <w:sz w:val="26"/>
      <w:szCs w:val="26"/>
    </w:rPr>
  </w:style>
  <w:style w:type="paragraph" w:customStyle="1" w:styleId="ConsPlusNonformat">
    <w:name w:val="ConsPlusNonformat"/>
    <w:uiPriority w:val="99"/>
    <w:rsid w:val="00C3633D"/>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C3633D"/>
    <w:pPr>
      <w:widowControl w:val="0"/>
      <w:autoSpaceDE w:val="0"/>
      <w:autoSpaceDN w:val="0"/>
      <w:adjustRightInd w:val="0"/>
    </w:pPr>
    <w:rPr>
      <w:rFonts w:ascii="Arial" w:eastAsia="Times New Roman" w:hAnsi="Arial" w:cs="Arial"/>
      <w:b/>
      <w:bCs/>
      <w:sz w:val="20"/>
      <w:szCs w:val="20"/>
    </w:rPr>
  </w:style>
  <w:style w:type="paragraph" w:customStyle="1" w:styleId="ConsPlusCell">
    <w:name w:val="ConsPlusCell"/>
    <w:uiPriority w:val="99"/>
    <w:rsid w:val="00C3633D"/>
    <w:pPr>
      <w:widowControl w:val="0"/>
      <w:autoSpaceDE w:val="0"/>
      <w:autoSpaceDN w:val="0"/>
      <w:adjustRightInd w:val="0"/>
    </w:pPr>
    <w:rPr>
      <w:rFonts w:ascii="Arial" w:eastAsia="Times New Roman" w:hAnsi="Arial" w:cs="Arial"/>
      <w:sz w:val="20"/>
      <w:szCs w:val="20"/>
    </w:rPr>
  </w:style>
  <w:style w:type="paragraph" w:styleId="Header">
    <w:name w:val="header"/>
    <w:basedOn w:val="Normal"/>
    <w:link w:val="HeaderChar"/>
    <w:uiPriority w:val="99"/>
    <w:rsid w:val="00C3633D"/>
    <w:pPr>
      <w:tabs>
        <w:tab w:val="center" w:pos="4677"/>
        <w:tab w:val="right" w:pos="9355"/>
      </w:tabs>
      <w:spacing w:after="200"/>
    </w:pPr>
    <w:rPr>
      <w:rFonts w:ascii="Calibri" w:hAnsi="Calibri" w:cs="Calibri"/>
      <w:sz w:val="22"/>
      <w:szCs w:val="22"/>
      <w:lang w:eastAsia="ru-RU"/>
    </w:rPr>
  </w:style>
  <w:style w:type="character" w:customStyle="1" w:styleId="HeaderChar">
    <w:name w:val="Header Char"/>
    <w:basedOn w:val="DefaultParagraphFont"/>
    <w:link w:val="Header"/>
    <w:uiPriority w:val="99"/>
    <w:locked/>
    <w:rsid w:val="00C3633D"/>
    <w:rPr>
      <w:rFonts w:ascii="Calibri" w:hAnsi="Calibri" w:cs="Calibri"/>
      <w:sz w:val="22"/>
      <w:szCs w:val="22"/>
      <w:lang w:eastAsia="ru-RU"/>
    </w:rPr>
  </w:style>
  <w:style w:type="paragraph" w:styleId="Footer">
    <w:name w:val="footer"/>
    <w:basedOn w:val="Normal"/>
    <w:link w:val="FooterChar"/>
    <w:uiPriority w:val="99"/>
    <w:rsid w:val="00C3633D"/>
    <w:pPr>
      <w:tabs>
        <w:tab w:val="center" w:pos="4677"/>
        <w:tab w:val="right" w:pos="9355"/>
      </w:tabs>
      <w:spacing w:after="200"/>
    </w:pPr>
    <w:rPr>
      <w:rFonts w:ascii="Calibri" w:hAnsi="Calibri" w:cs="Calibri"/>
      <w:sz w:val="22"/>
      <w:szCs w:val="22"/>
      <w:lang w:eastAsia="ru-RU"/>
    </w:rPr>
  </w:style>
  <w:style w:type="character" w:customStyle="1" w:styleId="FooterChar">
    <w:name w:val="Footer Char"/>
    <w:basedOn w:val="DefaultParagraphFont"/>
    <w:link w:val="Footer"/>
    <w:uiPriority w:val="99"/>
    <w:locked/>
    <w:rsid w:val="00C3633D"/>
    <w:rPr>
      <w:rFonts w:ascii="Calibri" w:hAnsi="Calibri" w:cs="Calibri"/>
      <w:sz w:val="22"/>
      <w:szCs w:val="22"/>
      <w:lang w:eastAsia="ru-RU"/>
    </w:rPr>
  </w:style>
  <w:style w:type="paragraph" w:styleId="ListParagraph">
    <w:name w:val="List Paragraph"/>
    <w:basedOn w:val="Normal"/>
    <w:uiPriority w:val="99"/>
    <w:qFormat/>
    <w:rsid w:val="00C3633D"/>
    <w:pPr>
      <w:spacing w:after="200"/>
      <w:ind w:left="720"/>
    </w:pPr>
    <w:rPr>
      <w:rFonts w:ascii="Calibri" w:eastAsia="Times New Roman" w:hAnsi="Calibri" w:cs="Calibri"/>
      <w:sz w:val="22"/>
      <w:szCs w:val="22"/>
    </w:rPr>
  </w:style>
  <w:style w:type="paragraph" w:styleId="BodyText">
    <w:name w:val="Body Text"/>
    <w:basedOn w:val="Normal"/>
    <w:link w:val="BodyTextChar"/>
    <w:uiPriority w:val="99"/>
    <w:semiHidden/>
    <w:rsid w:val="00C3633D"/>
    <w:pPr>
      <w:spacing w:after="120"/>
    </w:pPr>
    <w:rPr>
      <w:rFonts w:ascii="Calibri" w:hAnsi="Calibri" w:cs="Calibri"/>
      <w:sz w:val="22"/>
      <w:szCs w:val="22"/>
      <w:lang w:eastAsia="ru-RU"/>
    </w:rPr>
  </w:style>
  <w:style w:type="character" w:customStyle="1" w:styleId="BodyTextChar">
    <w:name w:val="Body Text Char"/>
    <w:basedOn w:val="DefaultParagraphFont"/>
    <w:link w:val="BodyText"/>
    <w:uiPriority w:val="99"/>
    <w:semiHidden/>
    <w:locked/>
    <w:rsid w:val="00C3633D"/>
    <w:rPr>
      <w:rFonts w:ascii="Calibri" w:hAnsi="Calibri" w:cs="Calibri"/>
      <w:sz w:val="22"/>
      <w:szCs w:val="22"/>
      <w:lang w:eastAsia="ru-RU"/>
    </w:rPr>
  </w:style>
  <w:style w:type="paragraph" w:customStyle="1" w:styleId="a">
    <w:name w:val="А.Заголовок"/>
    <w:basedOn w:val="Normal"/>
    <w:uiPriority w:val="99"/>
    <w:rsid w:val="00C3633D"/>
    <w:pPr>
      <w:spacing w:before="240" w:after="240" w:line="240" w:lineRule="auto"/>
      <w:ind w:right="4678"/>
      <w:jc w:val="both"/>
    </w:pPr>
    <w:rPr>
      <w:rFonts w:eastAsia="Times New Roman"/>
      <w:lang w:eastAsia="ru-RU"/>
    </w:rPr>
  </w:style>
  <w:style w:type="table" w:styleId="TableGrid">
    <w:name w:val="Table Grid"/>
    <w:basedOn w:val="TableNormal"/>
    <w:uiPriority w:val="99"/>
    <w:rsid w:val="00C3633D"/>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3633D"/>
    <w:pPr>
      <w:spacing w:line="240" w:lineRule="auto"/>
    </w:pPr>
    <w:rPr>
      <w:rFonts w:ascii="Tahoma" w:hAnsi="Tahoma" w:cs="Tahoma"/>
      <w:sz w:val="16"/>
      <w:szCs w:val="16"/>
      <w:lang w:eastAsia="ru-RU"/>
    </w:rPr>
  </w:style>
  <w:style w:type="character" w:customStyle="1" w:styleId="BalloonTextChar">
    <w:name w:val="Balloon Text Char"/>
    <w:basedOn w:val="DefaultParagraphFont"/>
    <w:link w:val="BalloonText"/>
    <w:uiPriority w:val="99"/>
    <w:semiHidden/>
    <w:locked/>
    <w:rsid w:val="00C3633D"/>
    <w:rPr>
      <w:rFonts w:ascii="Tahoma" w:hAnsi="Tahoma" w:cs="Tahoma"/>
      <w:sz w:val="16"/>
      <w:szCs w:val="16"/>
      <w:lang w:eastAsia="ru-RU"/>
    </w:rPr>
  </w:style>
  <w:style w:type="character" w:styleId="Hyperlink">
    <w:name w:val="Hyperlink"/>
    <w:basedOn w:val="DefaultParagraphFont"/>
    <w:uiPriority w:val="99"/>
    <w:rsid w:val="00C3633D"/>
    <w:rPr>
      <w:color w:val="0000FF"/>
      <w:u w:val="single"/>
    </w:rPr>
  </w:style>
  <w:style w:type="character" w:styleId="CommentReference">
    <w:name w:val="annotation reference"/>
    <w:basedOn w:val="DefaultParagraphFont"/>
    <w:uiPriority w:val="99"/>
    <w:semiHidden/>
    <w:rsid w:val="00C3633D"/>
    <w:rPr>
      <w:sz w:val="16"/>
      <w:szCs w:val="16"/>
    </w:rPr>
  </w:style>
  <w:style w:type="paragraph" w:styleId="CommentText">
    <w:name w:val="annotation text"/>
    <w:basedOn w:val="Normal"/>
    <w:link w:val="CommentTextChar"/>
    <w:uiPriority w:val="99"/>
    <w:semiHidden/>
    <w:rsid w:val="00C3633D"/>
    <w:pPr>
      <w:spacing w:after="200" w:line="240" w:lineRule="auto"/>
    </w:pPr>
    <w:rPr>
      <w:rFonts w:ascii="Calibri" w:hAnsi="Calibri" w:cs="Calibri"/>
      <w:sz w:val="20"/>
      <w:szCs w:val="20"/>
      <w:lang w:eastAsia="ru-RU"/>
    </w:rPr>
  </w:style>
  <w:style w:type="character" w:customStyle="1" w:styleId="CommentTextChar">
    <w:name w:val="Comment Text Char"/>
    <w:basedOn w:val="DefaultParagraphFont"/>
    <w:link w:val="CommentText"/>
    <w:uiPriority w:val="99"/>
    <w:semiHidden/>
    <w:locked/>
    <w:rsid w:val="00C3633D"/>
    <w:rPr>
      <w:rFonts w:ascii="Calibri" w:hAnsi="Calibri" w:cs="Calibri"/>
      <w:sz w:val="20"/>
      <w:szCs w:val="20"/>
      <w:lang w:eastAsia="ru-RU"/>
    </w:rPr>
  </w:style>
  <w:style w:type="paragraph" w:styleId="CommentSubject">
    <w:name w:val="annotation subject"/>
    <w:basedOn w:val="CommentText"/>
    <w:next w:val="CommentText"/>
    <w:link w:val="CommentSubjectChar"/>
    <w:uiPriority w:val="99"/>
    <w:semiHidden/>
    <w:rsid w:val="00C3633D"/>
    <w:rPr>
      <w:b/>
      <w:bCs/>
    </w:rPr>
  </w:style>
  <w:style w:type="character" w:customStyle="1" w:styleId="CommentSubjectChar">
    <w:name w:val="Comment Subject Char"/>
    <w:basedOn w:val="CommentTextChar"/>
    <w:link w:val="CommentSubject"/>
    <w:uiPriority w:val="99"/>
    <w:semiHidden/>
    <w:locked/>
    <w:rsid w:val="00C3633D"/>
    <w:rPr>
      <w:b/>
      <w:bCs/>
    </w:rPr>
  </w:style>
  <w:style w:type="paragraph" w:styleId="Revision">
    <w:name w:val="Revision"/>
    <w:hidden/>
    <w:uiPriority w:val="99"/>
    <w:semiHidden/>
    <w:rsid w:val="00C3633D"/>
    <w:rPr>
      <w:sz w:val="28"/>
      <w:szCs w:val="28"/>
      <w:lang w:eastAsia="en-US"/>
    </w:rPr>
  </w:style>
  <w:style w:type="paragraph" w:styleId="NormalWeb">
    <w:name w:val="Normal (Web)"/>
    <w:aliases w:val="Обычный (веб) Знак1,Обычный (веб) Знак Знак"/>
    <w:basedOn w:val="Normal"/>
    <w:link w:val="NormalWebChar"/>
    <w:uiPriority w:val="99"/>
    <w:rsid w:val="00DB0BC4"/>
    <w:pPr>
      <w:spacing w:before="100" w:beforeAutospacing="1" w:after="100" w:afterAutospacing="1" w:line="360" w:lineRule="auto"/>
      <w:jc w:val="both"/>
    </w:pPr>
    <w:rPr>
      <w:rFonts w:eastAsia="SimSun"/>
      <w:sz w:val="16"/>
      <w:szCs w:val="16"/>
      <w:lang w:eastAsia="ru-RU"/>
    </w:rPr>
  </w:style>
  <w:style w:type="character" w:customStyle="1" w:styleId="NormalWebChar">
    <w:name w:val="Normal (Web) Char"/>
    <w:aliases w:val="Обычный (веб) Знак1 Char,Обычный (веб) Знак Знак Char"/>
    <w:link w:val="NormalWeb"/>
    <w:uiPriority w:val="99"/>
    <w:locked/>
    <w:rsid w:val="00DB0BC4"/>
    <w:rPr>
      <w:rFonts w:eastAsia="SimSun"/>
      <w:sz w:val="16"/>
      <w:szCs w:val="16"/>
      <w:lang w:eastAsia="ru-RU"/>
    </w:rPr>
  </w:style>
  <w:style w:type="character" w:customStyle="1" w:styleId="ConsPlusNormal0">
    <w:name w:val="ConsPlusNormal Знак"/>
    <w:link w:val="ConsPlusNormal"/>
    <w:uiPriority w:val="99"/>
    <w:locked/>
    <w:rsid w:val="00C8597F"/>
    <w:rPr>
      <w:rFonts w:ascii="Arial" w:hAnsi="Arial" w:cs="Arial"/>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consultantplus://offline/ref=19422E7F1E8995B729FF9417BFAF01E44CCB1F5D73CCDF4801428F669D6Cy1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1761</TotalTime>
  <Pages>53</Pages>
  <Words>16351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dc:creator>
  <cp:keywords/>
  <dc:description/>
  <cp:lastModifiedBy>User</cp:lastModifiedBy>
  <cp:revision>291</cp:revision>
  <cp:lastPrinted>2015-11-18T07:59:00Z</cp:lastPrinted>
  <dcterms:created xsi:type="dcterms:W3CDTF">2013-04-05T16:03:00Z</dcterms:created>
  <dcterms:modified xsi:type="dcterms:W3CDTF">2016-07-07T06:34:00Z</dcterms:modified>
</cp:coreProperties>
</file>